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59F5" w14:textId="6579483F" w:rsidR="00B16FB5" w:rsidRPr="00223CED" w:rsidRDefault="00223CED" w:rsidP="00B16FB5">
      <w:pPr>
        <w:rPr>
          <w:rFonts w:asciiTheme="minorHAnsi" w:eastAsiaTheme="minorHAnsi" w:hAnsiTheme="minorHAnsi"/>
          <w:b/>
          <w:bCs/>
          <w:sz w:val="32"/>
          <w:szCs w:val="32"/>
          <w:lang w:val="it-CH"/>
        </w:rPr>
      </w:pPr>
      <w:bookmarkStart w:id="0" w:name="_Hlk32331206"/>
      <w:bookmarkStart w:id="1" w:name="_GoBack"/>
      <w:r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>Consegna</w:t>
      </w:r>
      <w:r w:rsidRPr="00223CED"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 xml:space="preserve"> intracomunitari</w:t>
      </w:r>
      <w:r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>a</w:t>
      </w:r>
      <w:r w:rsidRPr="00223CED"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 xml:space="preserve"> esent</w:t>
      </w:r>
      <w:r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>e</w:t>
      </w:r>
      <w:r w:rsidRPr="00223CED"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 xml:space="preserve"> da i</w:t>
      </w:r>
      <w:r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>mposte</w:t>
      </w:r>
    </w:p>
    <w:p w14:paraId="141EDD74" w14:textId="330BB44F" w:rsidR="00B16FB5" w:rsidRPr="00223CED" w:rsidRDefault="00223CED" w:rsidP="00B16FB5">
      <w:pPr>
        <w:rPr>
          <w:rFonts w:asciiTheme="minorHAnsi" w:eastAsiaTheme="minorHAnsi" w:hAnsiTheme="minorHAnsi"/>
          <w:b/>
          <w:bCs/>
          <w:sz w:val="32"/>
          <w:szCs w:val="32"/>
          <w:lang w:val="it-CH"/>
        </w:rPr>
      </w:pPr>
      <w:r w:rsidRPr="00223CED"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>Acquist</w:t>
      </w:r>
      <w:r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>o</w:t>
      </w:r>
      <w:r w:rsidRPr="00223CED"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 xml:space="preserve"> intracomunitari</w:t>
      </w:r>
      <w:r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>o</w:t>
      </w:r>
      <w:r w:rsidRPr="00223CED"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 xml:space="preserve"> </w:t>
      </w:r>
      <w:r w:rsidRPr="004205C0"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>esente da imposte</w:t>
      </w:r>
      <w:r w:rsidR="00B16FB5" w:rsidRPr="00223CED">
        <w:rPr>
          <w:rFonts w:asciiTheme="minorHAnsi" w:eastAsiaTheme="minorHAnsi" w:hAnsiTheme="minorHAnsi"/>
          <w:b/>
          <w:bCs/>
          <w:sz w:val="32"/>
          <w:szCs w:val="32"/>
          <w:lang w:val="it-CH"/>
        </w:rPr>
        <w:t xml:space="preserve"> </w:t>
      </w:r>
      <w:bookmarkEnd w:id="1"/>
    </w:p>
    <w:p w14:paraId="7F226F9F" w14:textId="2345D8DA" w:rsidR="00B16FB5" w:rsidRPr="00B77A70" w:rsidRDefault="00223CED" w:rsidP="00B16FB5">
      <w:pPr>
        <w:spacing w:before="360"/>
        <w:rPr>
          <w:rFonts w:asciiTheme="minorHAnsi" w:eastAsiaTheme="minorHAnsi" w:hAnsiTheme="minorHAnsi"/>
          <w:sz w:val="22"/>
          <w:lang w:val="it-CH"/>
        </w:rPr>
      </w:pPr>
      <w:r w:rsidRPr="00B77A70">
        <w:rPr>
          <w:rFonts w:asciiTheme="minorHAnsi" w:eastAsiaTheme="minorHAnsi" w:hAnsiTheme="minorHAnsi"/>
          <w:sz w:val="22"/>
          <w:lang w:val="it-CH"/>
        </w:rPr>
        <w:t>Stato</w:t>
      </w:r>
      <w:r w:rsidR="00B16FB5" w:rsidRPr="00B77A70">
        <w:rPr>
          <w:rFonts w:asciiTheme="minorHAnsi" w:eastAsiaTheme="minorHAnsi" w:hAnsiTheme="minorHAnsi"/>
          <w:sz w:val="22"/>
          <w:lang w:val="it-CH"/>
        </w:rPr>
        <w:t xml:space="preserve">: </w:t>
      </w:r>
      <w:r w:rsidRPr="00B77A70">
        <w:rPr>
          <w:rFonts w:asciiTheme="minorHAnsi" w:eastAsiaTheme="minorHAnsi" w:hAnsiTheme="minorHAnsi"/>
          <w:sz w:val="22"/>
          <w:lang w:val="it-CH"/>
        </w:rPr>
        <w:t>marzo</w:t>
      </w:r>
      <w:r w:rsidR="00B16FB5" w:rsidRPr="00B77A70">
        <w:rPr>
          <w:rFonts w:asciiTheme="minorHAnsi" w:eastAsiaTheme="minorHAnsi" w:hAnsiTheme="minorHAnsi"/>
          <w:sz w:val="22"/>
          <w:lang w:val="it-CH"/>
        </w:rPr>
        <w:t xml:space="preserve"> 2020</w:t>
      </w:r>
    </w:p>
    <w:p w14:paraId="672127B6" w14:textId="75321118" w:rsidR="00B16FB5" w:rsidRPr="004E048E" w:rsidRDefault="00223CED" w:rsidP="00B16FB5">
      <w:pPr>
        <w:spacing w:before="360"/>
        <w:rPr>
          <w:rFonts w:asciiTheme="minorHAnsi" w:eastAsiaTheme="minorHAnsi" w:hAnsiTheme="minorHAnsi"/>
          <w:sz w:val="22"/>
          <w:lang w:val="it-CH"/>
        </w:rPr>
      </w:pPr>
      <w:r w:rsidRPr="00223CED">
        <w:rPr>
          <w:rFonts w:asciiTheme="minorHAnsi" w:eastAsiaTheme="minorHAnsi" w:hAnsiTheme="minorHAnsi"/>
          <w:sz w:val="22"/>
          <w:lang w:val="it-CH"/>
        </w:rPr>
        <w:t xml:space="preserve">In relazione a uno sdoganamento UE o a un magazzino merci nell’UE </w:t>
      </w:r>
      <w:r w:rsidR="001514FC">
        <w:rPr>
          <w:rFonts w:asciiTheme="minorHAnsi" w:eastAsiaTheme="minorHAnsi" w:hAnsiTheme="minorHAnsi"/>
          <w:sz w:val="22"/>
          <w:lang w:val="it-CH"/>
        </w:rPr>
        <w:t>si utilizzano spesso</w:t>
      </w:r>
      <w:r w:rsidRPr="00223CED">
        <w:rPr>
          <w:rFonts w:asciiTheme="minorHAnsi" w:eastAsiaTheme="minorHAnsi" w:hAnsiTheme="minorHAnsi"/>
          <w:sz w:val="22"/>
          <w:lang w:val="it-CH"/>
        </w:rPr>
        <w:t xml:space="preserve"> i</w:t>
      </w:r>
      <w:r>
        <w:rPr>
          <w:rFonts w:asciiTheme="minorHAnsi" w:eastAsiaTheme="minorHAnsi" w:hAnsiTheme="minorHAnsi"/>
          <w:sz w:val="22"/>
          <w:lang w:val="it-CH"/>
        </w:rPr>
        <w:t xml:space="preserve"> termini consegna intracomunitaria</w:t>
      </w:r>
      <w:r w:rsidR="00943D04">
        <w:rPr>
          <w:rFonts w:asciiTheme="minorHAnsi" w:eastAsiaTheme="minorHAnsi" w:hAnsiTheme="minorHAnsi"/>
          <w:sz w:val="22"/>
          <w:lang w:val="it-CH"/>
        </w:rPr>
        <w:t xml:space="preserve"> e acquisto intracomunitario. Ma qual è il </w:t>
      </w:r>
      <w:r w:rsidR="001514FC">
        <w:rPr>
          <w:rFonts w:asciiTheme="minorHAnsi" w:eastAsiaTheme="minorHAnsi" w:hAnsiTheme="minorHAnsi"/>
          <w:sz w:val="22"/>
          <w:lang w:val="it-CH"/>
        </w:rPr>
        <w:t xml:space="preserve">loro </w:t>
      </w:r>
      <w:r w:rsidR="00943D04">
        <w:rPr>
          <w:rFonts w:asciiTheme="minorHAnsi" w:eastAsiaTheme="minorHAnsi" w:hAnsiTheme="minorHAnsi"/>
          <w:sz w:val="22"/>
          <w:lang w:val="it-CH"/>
        </w:rPr>
        <w:t xml:space="preserve">significato? </w:t>
      </w:r>
      <w:r w:rsidR="003450E7">
        <w:rPr>
          <w:rFonts w:asciiTheme="minorHAnsi" w:eastAsiaTheme="minorHAnsi" w:hAnsiTheme="minorHAnsi"/>
          <w:sz w:val="22"/>
          <w:lang w:val="it-CH"/>
        </w:rPr>
        <w:t>A che cosa bisogna prestare attenzione</w:t>
      </w:r>
      <w:r w:rsidR="00943D04">
        <w:rPr>
          <w:rFonts w:asciiTheme="minorHAnsi" w:eastAsiaTheme="minorHAnsi" w:hAnsiTheme="minorHAnsi"/>
          <w:sz w:val="22"/>
          <w:lang w:val="it-CH"/>
        </w:rPr>
        <w:t>?</w:t>
      </w:r>
    </w:p>
    <w:p w14:paraId="7DFD622E" w14:textId="3A0F9ED4" w:rsidR="00B16FB5" w:rsidRPr="00B77A70" w:rsidRDefault="006B079E" w:rsidP="00B16FB5">
      <w:pPr>
        <w:spacing w:before="360"/>
        <w:rPr>
          <w:rFonts w:asciiTheme="minorHAnsi" w:eastAsiaTheme="minorHAnsi" w:hAnsiTheme="minorHAnsi"/>
          <w:b/>
          <w:bCs/>
          <w:sz w:val="22"/>
          <w:lang w:val="it-CH"/>
        </w:rPr>
      </w:pPr>
      <w:r w:rsidRPr="00B77A70">
        <w:rPr>
          <w:rFonts w:asciiTheme="minorHAnsi" w:eastAsiaTheme="minorHAnsi" w:hAnsiTheme="minorHAnsi"/>
          <w:b/>
          <w:bCs/>
          <w:sz w:val="22"/>
          <w:lang w:val="it-CH"/>
        </w:rPr>
        <w:t>Consegna intr</w:t>
      </w:r>
      <w:r w:rsidR="00D71E0C">
        <w:rPr>
          <w:rFonts w:asciiTheme="minorHAnsi" w:eastAsiaTheme="minorHAnsi" w:hAnsiTheme="minorHAnsi"/>
          <w:b/>
          <w:bCs/>
          <w:sz w:val="22"/>
          <w:lang w:val="it-CH"/>
        </w:rPr>
        <w:t>a</w:t>
      </w:r>
      <w:r w:rsidRPr="00B77A70">
        <w:rPr>
          <w:rFonts w:asciiTheme="minorHAnsi" w:eastAsiaTheme="minorHAnsi" w:hAnsiTheme="minorHAnsi"/>
          <w:b/>
          <w:bCs/>
          <w:sz w:val="22"/>
          <w:lang w:val="it-CH"/>
        </w:rPr>
        <w:t>comunitaria</w:t>
      </w:r>
      <w:r w:rsidR="00B16FB5" w:rsidRPr="00B77A70">
        <w:rPr>
          <w:rFonts w:asciiTheme="minorHAnsi" w:eastAsiaTheme="minorHAnsi" w:hAnsiTheme="minorHAnsi"/>
          <w:b/>
          <w:bCs/>
          <w:sz w:val="22"/>
          <w:lang w:val="it-CH"/>
        </w:rPr>
        <w:t xml:space="preserve"> </w:t>
      </w:r>
    </w:p>
    <w:p w14:paraId="7CAC8295" w14:textId="5D698B7F" w:rsidR="00B16FB5" w:rsidRPr="00233FC5" w:rsidRDefault="00AC3F1C" w:rsidP="00B16FB5">
      <w:pPr>
        <w:spacing w:before="240"/>
        <w:rPr>
          <w:rFonts w:asciiTheme="minorHAnsi" w:eastAsiaTheme="minorHAnsi" w:hAnsiTheme="minorHAnsi"/>
          <w:sz w:val="22"/>
          <w:lang w:val="it-CH"/>
        </w:rPr>
      </w:pPr>
      <w:r>
        <w:rPr>
          <w:rFonts w:asciiTheme="minorHAnsi" w:eastAsiaTheme="minorHAnsi" w:hAnsiTheme="minorHAnsi"/>
          <w:sz w:val="22"/>
          <w:lang w:val="it-CH"/>
        </w:rPr>
        <w:t>Si verifica</w:t>
      </w:r>
      <w:r w:rsidR="00233FC5" w:rsidRPr="00233FC5">
        <w:rPr>
          <w:rFonts w:asciiTheme="minorHAnsi" w:eastAsiaTheme="minorHAnsi" w:hAnsiTheme="minorHAnsi"/>
          <w:sz w:val="22"/>
          <w:lang w:val="it-CH"/>
        </w:rPr>
        <w:t xml:space="preserve"> quando un’azienda d</w:t>
      </w:r>
      <w:r w:rsidR="00233FC5">
        <w:rPr>
          <w:rFonts w:asciiTheme="minorHAnsi" w:eastAsiaTheme="minorHAnsi" w:hAnsiTheme="minorHAnsi"/>
          <w:sz w:val="22"/>
          <w:lang w:val="it-CH"/>
        </w:rPr>
        <w:t>i uno Stato dell’UE consegna merci ad un’azienda situata in un altro Stato dell’UE. Tale consegna è esente da imposte in base alle seguenti condizioni:</w:t>
      </w:r>
    </w:p>
    <w:p w14:paraId="011A8259" w14:textId="0DEB5C72" w:rsidR="00B16FB5" w:rsidRPr="00233FC5" w:rsidRDefault="00233FC5" w:rsidP="00B16FB5">
      <w:pPr>
        <w:pStyle w:val="Listenabsatz"/>
        <w:numPr>
          <w:ilvl w:val="0"/>
          <w:numId w:val="38"/>
        </w:numPr>
        <w:spacing w:before="120"/>
        <w:rPr>
          <w:rFonts w:asciiTheme="minorHAnsi" w:eastAsiaTheme="minorHAnsi" w:hAnsiTheme="minorHAnsi"/>
          <w:sz w:val="22"/>
          <w:lang w:val="it-CH"/>
        </w:rPr>
      </w:pPr>
      <w:r w:rsidRPr="00233FC5">
        <w:rPr>
          <w:rFonts w:asciiTheme="minorHAnsi" w:eastAsiaTheme="minorHAnsi" w:hAnsiTheme="minorHAnsi"/>
          <w:sz w:val="22"/>
          <w:lang w:val="it-CH"/>
        </w:rPr>
        <w:t xml:space="preserve">Movimento merci da uno Stato </w:t>
      </w:r>
      <w:r w:rsidR="003D0789">
        <w:rPr>
          <w:rFonts w:asciiTheme="minorHAnsi" w:eastAsiaTheme="minorHAnsi" w:hAnsiTheme="minorHAnsi"/>
          <w:sz w:val="22"/>
          <w:lang w:val="it-CH"/>
        </w:rPr>
        <w:t xml:space="preserve">membro </w:t>
      </w:r>
      <w:r w:rsidRPr="00233FC5">
        <w:rPr>
          <w:rFonts w:asciiTheme="minorHAnsi" w:eastAsiaTheme="minorHAnsi" w:hAnsiTheme="minorHAnsi"/>
          <w:sz w:val="22"/>
          <w:lang w:val="it-CH"/>
        </w:rPr>
        <w:t xml:space="preserve">dell’UE ad un altro Stato </w:t>
      </w:r>
      <w:r>
        <w:rPr>
          <w:rFonts w:asciiTheme="minorHAnsi" w:eastAsiaTheme="minorHAnsi" w:hAnsiTheme="minorHAnsi"/>
          <w:sz w:val="22"/>
          <w:lang w:val="it-CH"/>
        </w:rPr>
        <w:t>membro</w:t>
      </w:r>
      <w:r w:rsidR="00B16FB5" w:rsidRPr="00233FC5">
        <w:rPr>
          <w:rFonts w:asciiTheme="minorHAnsi" w:eastAsiaTheme="minorHAnsi" w:hAnsiTheme="minorHAnsi"/>
          <w:sz w:val="22"/>
          <w:lang w:val="it-CH"/>
        </w:rPr>
        <w:t xml:space="preserve"> </w:t>
      </w:r>
    </w:p>
    <w:p w14:paraId="71073951" w14:textId="07725974" w:rsidR="00B16FB5" w:rsidRPr="003450E7" w:rsidRDefault="00BB2DFD" w:rsidP="00B16FB5">
      <w:pPr>
        <w:pStyle w:val="Listenabsatz"/>
        <w:numPr>
          <w:ilvl w:val="0"/>
          <w:numId w:val="38"/>
        </w:numPr>
        <w:rPr>
          <w:rFonts w:asciiTheme="minorHAnsi" w:eastAsiaTheme="minorHAnsi" w:hAnsiTheme="minorHAnsi"/>
          <w:sz w:val="22"/>
          <w:lang w:val="it-CH"/>
        </w:rPr>
      </w:pPr>
      <w:r w:rsidRPr="00BB2DFD">
        <w:rPr>
          <w:rFonts w:asciiTheme="minorHAnsi" w:eastAsiaTheme="minorHAnsi" w:hAnsiTheme="minorHAnsi"/>
          <w:sz w:val="22"/>
          <w:lang w:val="it-CH"/>
        </w:rPr>
        <w:t xml:space="preserve">Venditori e acquirenti sono </w:t>
      </w:r>
      <w:r w:rsidR="003D0789">
        <w:rPr>
          <w:rFonts w:asciiTheme="minorHAnsi" w:eastAsiaTheme="minorHAnsi" w:hAnsiTheme="minorHAnsi"/>
          <w:sz w:val="22"/>
          <w:lang w:val="it-CH"/>
        </w:rPr>
        <w:t>imprenditori che dispongono di</w:t>
      </w:r>
      <w:r w:rsidRPr="003450E7">
        <w:rPr>
          <w:rFonts w:asciiTheme="minorHAnsi" w:eastAsiaTheme="minorHAnsi" w:hAnsiTheme="minorHAnsi"/>
          <w:sz w:val="22"/>
          <w:lang w:val="it-CH"/>
        </w:rPr>
        <w:t xml:space="preserve"> un numero di identificazione </w:t>
      </w:r>
      <w:r w:rsidR="00861598" w:rsidRPr="003450E7">
        <w:rPr>
          <w:rFonts w:asciiTheme="minorHAnsi" w:eastAsiaTheme="minorHAnsi" w:hAnsiTheme="minorHAnsi"/>
          <w:sz w:val="22"/>
          <w:lang w:val="it-CH"/>
        </w:rPr>
        <w:t xml:space="preserve">IVA </w:t>
      </w:r>
      <w:r w:rsidR="00F629C9" w:rsidRPr="003450E7">
        <w:rPr>
          <w:rFonts w:asciiTheme="minorHAnsi" w:eastAsiaTheme="minorHAnsi" w:hAnsiTheme="minorHAnsi"/>
          <w:sz w:val="22"/>
          <w:lang w:val="it-CH"/>
        </w:rPr>
        <w:t xml:space="preserve">delle imprese </w:t>
      </w:r>
      <w:r w:rsidR="00B16FB5" w:rsidRPr="003450E7">
        <w:rPr>
          <w:rFonts w:asciiTheme="minorHAnsi" w:eastAsiaTheme="minorHAnsi" w:hAnsiTheme="minorHAnsi"/>
          <w:sz w:val="22"/>
          <w:lang w:val="it-CH"/>
        </w:rPr>
        <w:t>(</w:t>
      </w:r>
      <w:r w:rsidR="00F629C9" w:rsidRPr="003450E7">
        <w:rPr>
          <w:rFonts w:asciiTheme="minorHAnsi" w:eastAsiaTheme="minorHAnsi" w:hAnsiTheme="minorHAnsi"/>
          <w:sz w:val="22"/>
          <w:lang w:val="it-CH"/>
        </w:rPr>
        <w:t>IDI)</w:t>
      </w:r>
      <w:r w:rsidR="00AC3F1C">
        <w:rPr>
          <w:rFonts w:asciiTheme="minorHAnsi" w:eastAsiaTheme="minorHAnsi" w:hAnsiTheme="minorHAnsi"/>
          <w:sz w:val="22"/>
          <w:lang w:val="it-CH"/>
        </w:rPr>
        <w:t xml:space="preserve"> valido</w:t>
      </w:r>
    </w:p>
    <w:p w14:paraId="6543B181" w14:textId="36D6FEA2" w:rsidR="00B77A70" w:rsidRPr="00B77A70" w:rsidRDefault="00B77A70" w:rsidP="00B16FB5">
      <w:pPr>
        <w:spacing w:before="240"/>
        <w:rPr>
          <w:rFonts w:asciiTheme="minorHAnsi" w:eastAsiaTheme="minorHAnsi" w:hAnsiTheme="minorHAnsi"/>
          <w:sz w:val="22"/>
          <w:lang w:val="it-CH"/>
        </w:rPr>
      </w:pPr>
      <w:r w:rsidRPr="00B77A70">
        <w:rPr>
          <w:rFonts w:asciiTheme="minorHAnsi" w:eastAsiaTheme="minorHAnsi" w:hAnsiTheme="minorHAnsi"/>
          <w:sz w:val="22"/>
          <w:lang w:val="it-CH"/>
        </w:rPr>
        <w:t xml:space="preserve">Se </w:t>
      </w:r>
      <w:r w:rsidR="00AC3F1C">
        <w:rPr>
          <w:rFonts w:asciiTheme="minorHAnsi" w:eastAsiaTheme="minorHAnsi" w:hAnsiTheme="minorHAnsi"/>
          <w:sz w:val="22"/>
          <w:lang w:val="it-CH"/>
        </w:rPr>
        <w:t xml:space="preserve">vengono soddisfatte </w:t>
      </w:r>
      <w:r w:rsidRPr="00B77A70">
        <w:rPr>
          <w:rFonts w:asciiTheme="minorHAnsi" w:eastAsiaTheme="minorHAnsi" w:hAnsiTheme="minorHAnsi"/>
          <w:sz w:val="22"/>
          <w:lang w:val="it-CH"/>
        </w:rPr>
        <w:t xml:space="preserve">le premesse </w:t>
      </w:r>
      <w:r>
        <w:rPr>
          <w:rFonts w:asciiTheme="minorHAnsi" w:eastAsiaTheme="minorHAnsi" w:hAnsiTheme="minorHAnsi"/>
          <w:sz w:val="22"/>
          <w:lang w:val="it-CH"/>
        </w:rPr>
        <w:t xml:space="preserve">è possibile emettere </w:t>
      </w:r>
      <w:r w:rsidR="00E47CEF">
        <w:rPr>
          <w:rFonts w:asciiTheme="minorHAnsi" w:eastAsiaTheme="minorHAnsi" w:hAnsiTheme="minorHAnsi"/>
          <w:sz w:val="22"/>
          <w:lang w:val="it-CH"/>
        </w:rPr>
        <w:t>una fattura senza IVA o il destinatario è responsabile per la dichiarazione di ques</w:t>
      </w:r>
      <w:r w:rsidR="00C6513C">
        <w:rPr>
          <w:rFonts w:asciiTheme="minorHAnsi" w:eastAsiaTheme="minorHAnsi" w:hAnsiTheme="minorHAnsi"/>
          <w:sz w:val="22"/>
          <w:lang w:val="it-CH"/>
        </w:rPr>
        <w:t xml:space="preserve">ta nel Paese di </w:t>
      </w:r>
      <w:r w:rsidR="005D2E47">
        <w:rPr>
          <w:rFonts w:asciiTheme="minorHAnsi" w:eastAsiaTheme="minorHAnsi" w:hAnsiTheme="minorHAnsi"/>
          <w:sz w:val="22"/>
          <w:lang w:val="it-CH"/>
        </w:rPr>
        <w:t xml:space="preserve">destinazione. </w:t>
      </w:r>
    </w:p>
    <w:p w14:paraId="3D2EBFFA" w14:textId="6813C8EC" w:rsidR="00B16FB5" w:rsidRPr="00154953" w:rsidRDefault="004853E9" w:rsidP="00B16FB5">
      <w:pPr>
        <w:spacing w:before="240"/>
        <w:rPr>
          <w:rFonts w:asciiTheme="minorHAnsi" w:eastAsiaTheme="minorHAnsi" w:hAnsiTheme="minorHAnsi"/>
          <w:sz w:val="22"/>
          <w:lang w:val="it-CH"/>
        </w:rPr>
      </w:pPr>
      <w:r>
        <w:rPr>
          <w:rFonts w:asciiTheme="minorHAnsi" w:eastAsiaTheme="minorHAnsi" w:hAnsiTheme="minorHAnsi"/>
          <w:sz w:val="22"/>
          <w:lang w:val="it-CH"/>
        </w:rPr>
        <w:t>Per una consegna intracomunitaria v</w:t>
      </w:r>
      <w:r w:rsidR="00154953" w:rsidRPr="00154953">
        <w:rPr>
          <w:rFonts w:asciiTheme="minorHAnsi" w:eastAsiaTheme="minorHAnsi" w:hAnsiTheme="minorHAnsi"/>
          <w:sz w:val="22"/>
          <w:lang w:val="it-CH"/>
        </w:rPr>
        <w:t xml:space="preserve">igono i seguenti obblighi </w:t>
      </w:r>
      <w:r w:rsidR="00154953">
        <w:rPr>
          <w:rFonts w:asciiTheme="minorHAnsi" w:eastAsiaTheme="minorHAnsi" w:hAnsiTheme="minorHAnsi"/>
          <w:sz w:val="22"/>
          <w:lang w:val="it-CH"/>
        </w:rPr>
        <w:t>per il venditore:</w:t>
      </w:r>
    </w:p>
    <w:p w14:paraId="03E71658" w14:textId="45A9197D" w:rsidR="00B16FB5" w:rsidRPr="00F629C9" w:rsidRDefault="00154953" w:rsidP="00B16FB5">
      <w:pPr>
        <w:pStyle w:val="Listenabsatz"/>
        <w:numPr>
          <w:ilvl w:val="0"/>
          <w:numId w:val="38"/>
        </w:numPr>
        <w:spacing w:before="120"/>
        <w:rPr>
          <w:rFonts w:asciiTheme="minorHAnsi" w:eastAsiaTheme="minorHAnsi" w:hAnsiTheme="minorHAnsi"/>
          <w:sz w:val="22"/>
          <w:lang w:val="it-CH"/>
        </w:rPr>
      </w:pPr>
      <w:r w:rsidRPr="00F629C9">
        <w:rPr>
          <w:rFonts w:asciiTheme="minorHAnsi" w:eastAsiaTheme="minorHAnsi" w:hAnsiTheme="minorHAnsi"/>
          <w:sz w:val="22"/>
          <w:lang w:val="it-CH"/>
        </w:rPr>
        <w:t xml:space="preserve">Consegna corretta e puntuale </w:t>
      </w:r>
      <w:r w:rsidR="00CD77CB">
        <w:rPr>
          <w:rFonts w:asciiTheme="minorHAnsi" w:eastAsiaTheme="minorHAnsi" w:hAnsiTheme="minorHAnsi"/>
          <w:sz w:val="22"/>
          <w:lang w:val="it-CH"/>
        </w:rPr>
        <w:t>della dichiarazione di riepilogo</w:t>
      </w:r>
      <w:r w:rsidR="009A531C">
        <w:rPr>
          <w:rStyle w:val="Funotenzeichen"/>
          <w:rFonts w:asciiTheme="minorHAnsi" w:eastAsiaTheme="minorHAnsi" w:hAnsiTheme="minorHAnsi"/>
          <w:sz w:val="22"/>
        </w:rPr>
        <w:footnoteReference w:id="1"/>
      </w:r>
    </w:p>
    <w:p w14:paraId="5350DF32" w14:textId="2E1EBF7C" w:rsidR="00B16FB5" w:rsidRPr="00583074" w:rsidRDefault="002B7845" w:rsidP="00B16FB5">
      <w:pPr>
        <w:pStyle w:val="Listenabsatz"/>
        <w:numPr>
          <w:ilvl w:val="0"/>
          <w:numId w:val="38"/>
        </w:numPr>
        <w:spacing w:before="120"/>
        <w:rPr>
          <w:rFonts w:asciiTheme="minorHAnsi" w:eastAsiaTheme="minorHAnsi" w:hAnsiTheme="minorHAnsi"/>
          <w:sz w:val="22"/>
          <w:lang w:val="it-CH"/>
        </w:rPr>
      </w:pPr>
      <w:r w:rsidRPr="00583074">
        <w:rPr>
          <w:rFonts w:asciiTheme="minorHAnsi" w:eastAsiaTheme="minorHAnsi" w:hAnsiTheme="minorHAnsi"/>
          <w:sz w:val="22"/>
          <w:lang w:val="it-CH"/>
        </w:rPr>
        <w:t xml:space="preserve">Prova dalla </w:t>
      </w:r>
      <w:r w:rsidR="001066EC">
        <w:rPr>
          <w:rFonts w:asciiTheme="minorHAnsi" w:eastAsiaTheme="minorHAnsi" w:hAnsiTheme="minorHAnsi"/>
          <w:sz w:val="22"/>
          <w:lang w:val="it-CH"/>
        </w:rPr>
        <w:t>contabilizzazione</w:t>
      </w:r>
      <w:r w:rsidRPr="00583074">
        <w:rPr>
          <w:rFonts w:asciiTheme="minorHAnsi" w:eastAsiaTheme="minorHAnsi" w:hAnsiTheme="minorHAnsi"/>
          <w:sz w:val="22"/>
          <w:lang w:val="it-CH"/>
        </w:rPr>
        <w:t xml:space="preserve"> e </w:t>
      </w:r>
      <w:r w:rsidR="00583074" w:rsidRPr="00583074">
        <w:rPr>
          <w:rFonts w:asciiTheme="minorHAnsi" w:eastAsiaTheme="minorHAnsi" w:hAnsiTheme="minorHAnsi"/>
          <w:sz w:val="22"/>
          <w:lang w:val="it-CH"/>
        </w:rPr>
        <w:t>della documentazione</w:t>
      </w:r>
      <w:r w:rsidR="009A531C">
        <w:rPr>
          <w:rStyle w:val="Funotenzeichen"/>
          <w:rFonts w:asciiTheme="minorHAnsi" w:eastAsiaTheme="minorHAnsi" w:hAnsiTheme="minorHAnsi"/>
          <w:sz w:val="22"/>
        </w:rPr>
        <w:footnoteReference w:id="2"/>
      </w:r>
    </w:p>
    <w:p w14:paraId="608F67F7" w14:textId="30AC38BE" w:rsidR="00B16FB5" w:rsidRPr="002B7845" w:rsidRDefault="009E2A03" w:rsidP="00B16FB5">
      <w:pPr>
        <w:pStyle w:val="Listenabsatz"/>
        <w:numPr>
          <w:ilvl w:val="0"/>
          <w:numId w:val="38"/>
        </w:numPr>
        <w:spacing w:before="120"/>
        <w:rPr>
          <w:rFonts w:asciiTheme="minorHAnsi" w:eastAsiaTheme="minorHAnsi" w:hAnsiTheme="minorHAnsi"/>
          <w:sz w:val="22"/>
          <w:lang w:val="it-CH"/>
        </w:rPr>
      </w:pPr>
      <w:r w:rsidRPr="002B7845">
        <w:rPr>
          <w:rFonts w:asciiTheme="minorHAnsi" w:eastAsiaTheme="minorHAnsi" w:hAnsiTheme="minorHAnsi"/>
          <w:sz w:val="22"/>
          <w:lang w:val="it-CH"/>
        </w:rPr>
        <w:t>Emettere la fattura</w:t>
      </w:r>
      <w:r w:rsidR="002B7845" w:rsidRPr="002B7845">
        <w:rPr>
          <w:rFonts w:asciiTheme="minorHAnsi" w:eastAsiaTheme="minorHAnsi" w:hAnsiTheme="minorHAnsi"/>
          <w:sz w:val="22"/>
          <w:lang w:val="it-CH"/>
        </w:rPr>
        <w:t xml:space="preserve"> secondo i requi</w:t>
      </w:r>
      <w:r w:rsidR="002B7845">
        <w:rPr>
          <w:rFonts w:asciiTheme="minorHAnsi" w:eastAsiaTheme="minorHAnsi" w:hAnsiTheme="minorHAnsi"/>
          <w:sz w:val="22"/>
          <w:lang w:val="it-CH"/>
        </w:rPr>
        <w:t xml:space="preserve">siti formali </w:t>
      </w:r>
    </w:p>
    <w:p w14:paraId="789450A9" w14:textId="608EDC77" w:rsidR="00B16FB5" w:rsidRPr="00583074" w:rsidRDefault="00583074" w:rsidP="00B16FB5">
      <w:pPr>
        <w:spacing w:before="240"/>
        <w:rPr>
          <w:rFonts w:asciiTheme="minorHAnsi" w:eastAsiaTheme="minorHAnsi" w:hAnsiTheme="minorHAnsi"/>
          <w:sz w:val="22"/>
          <w:lang w:val="it-CH"/>
        </w:rPr>
      </w:pPr>
      <w:r w:rsidRPr="00583074">
        <w:rPr>
          <w:rFonts w:asciiTheme="minorHAnsi" w:eastAsiaTheme="minorHAnsi" w:hAnsiTheme="minorHAnsi"/>
          <w:sz w:val="22"/>
          <w:lang w:val="it-CH"/>
        </w:rPr>
        <w:t>Perché la fattura commerciale rispetti i requisiti formali per le consegne intracomunitarie sono</w:t>
      </w:r>
      <w:r>
        <w:rPr>
          <w:rFonts w:asciiTheme="minorHAnsi" w:eastAsiaTheme="minorHAnsi" w:hAnsiTheme="minorHAnsi"/>
          <w:sz w:val="22"/>
          <w:lang w:val="it-CH"/>
        </w:rPr>
        <w:t xml:space="preserve"> </w:t>
      </w:r>
      <w:r w:rsidR="00A65523">
        <w:rPr>
          <w:rFonts w:asciiTheme="minorHAnsi" w:eastAsiaTheme="minorHAnsi" w:hAnsiTheme="minorHAnsi"/>
          <w:sz w:val="22"/>
          <w:lang w:val="it-CH"/>
        </w:rPr>
        <w:t>richiesti</w:t>
      </w:r>
      <w:r>
        <w:rPr>
          <w:rFonts w:asciiTheme="minorHAnsi" w:eastAsiaTheme="minorHAnsi" w:hAnsiTheme="minorHAnsi"/>
          <w:sz w:val="22"/>
          <w:lang w:val="it-CH"/>
        </w:rPr>
        <w:t xml:space="preserve"> i seguenti dati aggiuntivi qui </w:t>
      </w:r>
      <w:r w:rsidR="009A5DEE">
        <w:rPr>
          <w:rFonts w:asciiTheme="minorHAnsi" w:eastAsiaTheme="minorHAnsi" w:hAnsiTheme="minorHAnsi"/>
          <w:sz w:val="22"/>
          <w:lang w:val="it-CH"/>
        </w:rPr>
        <w:t>sottoelencati</w:t>
      </w:r>
      <w:r w:rsidR="00B16FB5" w:rsidRPr="00583074">
        <w:rPr>
          <w:rFonts w:asciiTheme="minorHAnsi" w:eastAsiaTheme="minorHAnsi" w:hAnsiTheme="minorHAnsi"/>
          <w:sz w:val="22"/>
          <w:lang w:val="it-CH"/>
        </w:rPr>
        <w:t>.</w:t>
      </w:r>
    </w:p>
    <w:p w14:paraId="6CE74CBE" w14:textId="3231C8AD" w:rsidR="00B16FB5" w:rsidRPr="00B16FB5" w:rsidRDefault="00583074" w:rsidP="00B16FB5">
      <w:pPr>
        <w:pStyle w:val="Listenabsatz"/>
        <w:numPr>
          <w:ilvl w:val="0"/>
          <w:numId w:val="38"/>
        </w:numPr>
        <w:spacing w:before="12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/>
          <w:sz w:val="22"/>
        </w:rPr>
        <w:t xml:space="preserve">Numero IDI del </w:t>
      </w:r>
      <w:proofErr w:type="spellStart"/>
      <w:r>
        <w:rPr>
          <w:rFonts w:asciiTheme="minorHAnsi" w:eastAsiaTheme="minorHAnsi" w:hAnsiTheme="minorHAnsi"/>
          <w:sz w:val="22"/>
        </w:rPr>
        <w:t>venditore</w:t>
      </w:r>
      <w:proofErr w:type="spellEnd"/>
      <w:r w:rsidR="009A531C">
        <w:rPr>
          <w:rStyle w:val="Funotenzeichen"/>
          <w:rFonts w:asciiTheme="minorHAnsi" w:eastAsiaTheme="minorHAnsi" w:hAnsiTheme="minorHAnsi"/>
          <w:sz w:val="22"/>
        </w:rPr>
        <w:footnoteReference w:id="3"/>
      </w:r>
    </w:p>
    <w:p w14:paraId="0077FDDA" w14:textId="2BE1ADB0" w:rsidR="00B16FB5" w:rsidRPr="00B16FB5" w:rsidRDefault="00583074" w:rsidP="00B16FB5">
      <w:pPr>
        <w:pStyle w:val="Listenabsatz"/>
        <w:numPr>
          <w:ilvl w:val="0"/>
          <w:numId w:val="38"/>
        </w:numPr>
        <w:spacing w:before="12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/>
          <w:sz w:val="22"/>
        </w:rPr>
        <w:t xml:space="preserve">Numero IDI </w:t>
      </w:r>
      <w:proofErr w:type="spellStart"/>
      <w:r>
        <w:rPr>
          <w:rFonts w:asciiTheme="minorHAnsi" w:eastAsiaTheme="minorHAnsi" w:hAnsiTheme="minorHAnsi"/>
          <w:sz w:val="22"/>
        </w:rPr>
        <w:t>dell’acquirente</w:t>
      </w:r>
      <w:proofErr w:type="spellEnd"/>
    </w:p>
    <w:p w14:paraId="16524C2B" w14:textId="1A4BA0C4" w:rsidR="00B16FB5" w:rsidRPr="009116D7" w:rsidRDefault="009116D7" w:rsidP="00B16FB5">
      <w:pPr>
        <w:pStyle w:val="Listenabsatz"/>
        <w:numPr>
          <w:ilvl w:val="0"/>
          <w:numId w:val="38"/>
        </w:numPr>
        <w:spacing w:before="120"/>
        <w:rPr>
          <w:rFonts w:asciiTheme="minorHAnsi" w:eastAsiaTheme="minorHAnsi" w:hAnsiTheme="minorHAnsi"/>
          <w:sz w:val="22"/>
          <w:lang w:val="it-CH"/>
        </w:rPr>
      </w:pPr>
      <w:r w:rsidRPr="009116D7">
        <w:rPr>
          <w:rFonts w:asciiTheme="minorHAnsi" w:eastAsiaTheme="minorHAnsi" w:hAnsiTheme="minorHAnsi"/>
          <w:sz w:val="22"/>
          <w:lang w:val="it-CH"/>
        </w:rPr>
        <w:t>Indicazione</w:t>
      </w:r>
      <w:r w:rsidR="006C52FA" w:rsidRPr="009116D7">
        <w:rPr>
          <w:rFonts w:asciiTheme="minorHAnsi" w:eastAsiaTheme="minorHAnsi" w:hAnsiTheme="minorHAnsi"/>
          <w:sz w:val="22"/>
          <w:lang w:val="it-CH"/>
        </w:rPr>
        <w:t xml:space="preserve"> </w:t>
      </w:r>
      <w:r w:rsidRPr="009116D7">
        <w:rPr>
          <w:rFonts w:asciiTheme="minorHAnsi" w:eastAsiaTheme="minorHAnsi" w:hAnsiTheme="minorHAnsi"/>
          <w:sz w:val="22"/>
          <w:lang w:val="it-CH"/>
        </w:rPr>
        <w:t>di consegne intracomunitarie esenti</w:t>
      </w:r>
      <w:r>
        <w:rPr>
          <w:rFonts w:asciiTheme="minorHAnsi" w:eastAsiaTheme="minorHAnsi" w:hAnsiTheme="minorHAnsi"/>
          <w:sz w:val="22"/>
          <w:lang w:val="it-CH"/>
        </w:rPr>
        <w:t xml:space="preserve"> da imposte.</w:t>
      </w:r>
    </w:p>
    <w:p w14:paraId="7BEF495D" w14:textId="14830E46" w:rsidR="009116D7" w:rsidRPr="009116D7" w:rsidRDefault="00406522" w:rsidP="00B16FB5">
      <w:pPr>
        <w:spacing w:before="120"/>
        <w:rPr>
          <w:rFonts w:asciiTheme="minorHAnsi" w:eastAsiaTheme="minorHAnsi" w:hAnsiTheme="minorHAnsi"/>
          <w:sz w:val="22"/>
          <w:lang w:val="it-CH"/>
        </w:rPr>
      </w:pPr>
      <w:r>
        <w:rPr>
          <w:rFonts w:asciiTheme="minorHAnsi" w:eastAsiaTheme="minorHAnsi" w:hAnsiTheme="minorHAnsi"/>
          <w:sz w:val="22"/>
          <w:lang w:val="it-CH"/>
        </w:rPr>
        <w:t>Nello</w:t>
      </w:r>
      <w:r w:rsidR="009116D7" w:rsidRPr="009116D7">
        <w:rPr>
          <w:rFonts w:asciiTheme="minorHAnsi" w:eastAsiaTheme="minorHAnsi" w:hAnsiTheme="minorHAnsi"/>
          <w:sz w:val="22"/>
          <w:lang w:val="it-CH"/>
        </w:rPr>
        <w:t xml:space="preserve"> sdoganamento UE, d</w:t>
      </w:r>
      <w:r w:rsidR="009116D7">
        <w:rPr>
          <w:rFonts w:asciiTheme="minorHAnsi" w:eastAsiaTheme="minorHAnsi" w:hAnsiTheme="minorHAnsi"/>
          <w:sz w:val="22"/>
          <w:lang w:val="it-CH"/>
        </w:rPr>
        <w:t xml:space="preserve">opo l’importazione in un Paese d’ingresso UE, segue una consegna intracomunitaria al destinatario della merce. </w:t>
      </w:r>
      <w:r w:rsidR="009116D7" w:rsidRPr="009116D7">
        <w:rPr>
          <w:rFonts w:asciiTheme="minorHAnsi" w:eastAsiaTheme="minorHAnsi" w:hAnsiTheme="minorHAnsi"/>
          <w:sz w:val="22"/>
          <w:lang w:val="it-CH"/>
        </w:rPr>
        <w:t>Ecco perché le premesse e gli obblighi sopra elencati degli</w:t>
      </w:r>
      <w:r w:rsidR="009116D7">
        <w:rPr>
          <w:rFonts w:asciiTheme="minorHAnsi" w:eastAsiaTheme="minorHAnsi" w:hAnsiTheme="minorHAnsi"/>
          <w:sz w:val="22"/>
          <w:lang w:val="it-CH"/>
        </w:rPr>
        <w:t xml:space="preserve"> esportatori svizzeri devono essere in parte rispettati in collaborazione con il rappresentante fiscale.</w:t>
      </w:r>
    </w:p>
    <w:p w14:paraId="492DABDD" w14:textId="44A149A2" w:rsidR="00B16FB5" w:rsidRPr="00D71E0C" w:rsidRDefault="00406522" w:rsidP="00B16FB5">
      <w:pPr>
        <w:spacing w:before="360"/>
        <w:rPr>
          <w:rFonts w:asciiTheme="minorHAnsi" w:eastAsiaTheme="minorHAnsi" w:hAnsiTheme="minorHAnsi"/>
          <w:b/>
          <w:bCs/>
          <w:sz w:val="22"/>
          <w:lang w:val="it-CH"/>
        </w:rPr>
      </w:pPr>
      <w:r w:rsidRPr="00D71E0C">
        <w:rPr>
          <w:rFonts w:asciiTheme="minorHAnsi" w:eastAsiaTheme="minorHAnsi" w:hAnsiTheme="minorHAnsi"/>
          <w:b/>
          <w:bCs/>
          <w:sz w:val="22"/>
          <w:lang w:val="it-CH"/>
        </w:rPr>
        <w:t>Acquisto intracomunitario</w:t>
      </w:r>
      <w:r w:rsidR="00B16FB5" w:rsidRPr="00D71E0C">
        <w:rPr>
          <w:rFonts w:asciiTheme="minorHAnsi" w:eastAsiaTheme="minorHAnsi" w:hAnsiTheme="minorHAnsi"/>
          <w:b/>
          <w:bCs/>
          <w:sz w:val="22"/>
          <w:lang w:val="it-CH"/>
        </w:rPr>
        <w:t xml:space="preserve"> </w:t>
      </w:r>
    </w:p>
    <w:p w14:paraId="2A9C3209" w14:textId="0AD10EC8" w:rsidR="00B70000" w:rsidRPr="00B70000" w:rsidRDefault="00B70000" w:rsidP="00B16FB5">
      <w:pPr>
        <w:spacing w:before="240"/>
        <w:rPr>
          <w:rFonts w:asciiTheme="minorHAnsi" w:eastAsiaTheme="minorHAnsi" w:hAnsiTheme="minorHAnsi"/>
          <w:sz w:val="22"/>
          <w:lang w:val="it-CH"/>
        </w:rPr>
      </w:pPr>
      <w:r w:rsidRPr="00B70000">
        <w:rPr>
          <w:rFonts w:asciiTheme="minorHAnsi" w:eastAsiaTheme="minorHAnsi" w:hAnsiTheme="minorHAnsi"/>
          <w:sz w:val="22"/>
          <w:lang w:val="it-CH"/>
        </w:rPr>
        <w:t>L’acquisto intracomunitario è l’equivalente della consegna intracomunitaria. S</w:t>
      </w:r>
      <w:r>
        <w:rPr>
          <w:rFonts w:asciiTheme="minorHAnsi" w:eastAsiaTheme="minorHAnsi" w:hAnsiTheme="minorHAnsi"/>
          <w:sz w:val="22"/>
          <w:lang w:val="it-CH"/>
        </w:rPr>
        <w:t>i tratta del</w:t>
      </w:r>
      <w:r w:rsidR="00A065E3">
        <w:rPr>
          <w:rFonts w:asciiTheme="minorHAnsi" w:eastAsiaTheme="minorHAnsi" w:hAnsiTheme="minorHAnsi"/>
          <w:sz w:val="22"/>
          <w:lang w:val="it-CH"/>
        </w:rPr>
        <w:t>l’acquisto di merci da un secondo Stato membro dell’UE. Di conseguenza</w:t>
      </w:r>
      <w:r w:rsidR="007B2903">
        <w:rPr>
          <w:rFonts w:asciiTheme="minorHAnsi" w:eastAsiaTheme="minorHAnsi" w:hAnsiTheme="minorHAnsi"/>
          <w:sz w:val="22"/>
          <w:lang w:val="it-CH"/>
        </w:rPr>
        <w:t>,</w:t>
      </w:r>
      <w:r w:rsidR="00A065E3">
        <w:rPr>
          <w:rFonts w:asciiTheme="minorHAnsi" w:eastAsiaTheme="minorHAnsi" w:hAnsiTheme="minorHAnsi"/>
          <w:sz w:val="22"/>
          <w:lang w:val="it-CH"/>
        </w:rPr>
        <w:t xml:space="preserve"> una consegna </w:t>
      </w:r>
      <w:r w:rsidR="00A065E3">
        <w:rPr>
          <w:rFonts w:asciiTheme="minorHAnsi" w:eastAsiaTheme="minorHAnsi" w:hAnsiTheme="minorHAnsi"/>
          <w:sz w:val="22"/>
          <w:lang w:val="it-CH"/>
        </w:rPr>
        <w:lastRenderedPageBreak/>
        <w:t xml:space="preserve">intracomunitaria organizzata </w:t>
      </w:r>
      <w:r w:rsidR="00B64F58">
        <w:rPr>
          <w:rFonts w:asciiTheme="minorHAnsi" w:eastAsiaTheme="minorHAnsi" w:hAnsiTheme="minorHAnsi"/>
          <w:sz w:val="22"/>
          <w:lang w:val="it-CH"/>
        </w:rPr>
        <w:t xml:space="preserve">da un venditore </w:t>
      </w:r>
      <w:r w:rsidR="007C4D36">
        <w:rPr>
          <w:rFonts w:asciiTheme="minorHAnsi" w:eastAsiaTheme="minorHAnsi" w:hAnsiTheme="minorHAnsi"/>
          <w:sz w:val="22"/>
          <w:lang w:val="it-CH"/>
        </w:rPr>
        <w:t>genera un acquisto intracomunitario presso l’acquirente, che deve essere indicat</w:t>
      </w:r>
      <w:r w:rsidR="006F522E">
        <w:rPr>
          <w:rFonts w:asciiTheme="minorHAnsi" w:eastAsiaTheme="minorHAnsi" w:hAnsiTheme="minorHAnsi"/>
          <w:sz w:val="22"/>
          <w:lang w:val="it-CH"/>
        </w:rPr>
        <w:t>o</w:t>
      </w:r>
      <w:r w:rsidR="007C4D36">
        <w:rPr>
          <w:rFonts w:asciiTheme="minorHAnsi" w:eastAsiaTheme="minorHAnsi" w:hAnsiTheme="minorHAnsi"/>
          <w:sz w:val="22"/>
          <w:lang w:val="it-CH"/>
        </w:rPr>
        <w:t xml:space="preserve"> </w:t>
      </w:r>
      <w:r w:rsidR="007B2903">
        <w:rPr>
          <w:rFonts w:asciiTheme="minorHAnsi" w:eastAsiaTheme="minorHAnsi" w:hAnsiTheme="minorHAnsi"/>
          <w:sz w:val="22"/>
          <w:lang w:val="it-CH"/>
        </w:rPr>
        <w:t xml:space="preserve">dal cessionario </w:t>
      </w:r>
      <w:r w:rsidR="004205C0">
        <w:rPr>
          <w:rFonts w:asciiTheme="minorHAnsi" w:eastAsiaTheme="minorHAnsi" w:hAnsiTheme="minorHAnsi"/>
          <w:sz w:val="22"/>
          <w:lang w:val="it-CH"/>
        </w:rPr>
        <w:t>nella dichiarazione dell’imposta sul valore aggiunto.</w:t>
      </w:r>
    </w:p>
    <w:p w14:paraId="40EC6114" w14:textId="2FD49949" w:rsidR="004205C0" w:rsidRPr="004205C0" w:rsidRDefault="004205C0" w:rsidP="00B16FB5">
      <w:pPr>
        <w:spacing w:before="360"/>
        <w:rPr>
          <w:rFonts w:asciiTheme="minorHAnsi" w:eastAsiaTheme="minorHAnsi" w:hAnsiTheme="minorHAnsi"/>
          <w:sz w:val="22"/>
          <w:lang w:val="it-CH"/>
        </w:rPr>
      </w:pPr>
      <w:r w:rsidRPr="004205C0">
        <w:rPr>
          <w:rFonts w:asciiTheme="minorHAnsi" w:eastAsiaTheme="minorHAnsi" w:hAnsiTheme="minorHAnsi"/>
          <w:sz w:val="22"/>
          <w:lang w:val="it-CH"/>
        </w:rPr>
        <w:t xml:space="preserve">Per domande o ulteriori informazioni </w:t>
      </w:r>
      <w:proofErr w:type="gramStart"/>
      <w:r w:rsidRPr="004205C0">
        <w:rPr>
          <w:rFonts w:asciiTheme="minorHAnsi" w:eastAsiaTheme="minorHAnsi" w:hAnsiTheme="minorHAnsi"/>
          <w:sz w:val="22"/>
          <w:lang w:val="it-CH"/>
        </w:rPr>
        <w:t>il team</w:t>
      </w:r>
      <w:proofErr w:type="gramEnd"/>
      <w:r w:rsidRPr="004205C0">
        <w:rPr>
          <w:rFonts w:asciiTheme="minorHAnsi" w:eastAsiaTheme="minorHAnsi" w:hAnsiTheme="minorHAnsi"/>
          <w:sz w:val="22"/>
          <w:lang w:val="it-CH"/>
        </w:rPr>
        <w:t xml:space="preserve"> di ExportHelp di</w:t>
      </w:r>
      <w:r>
        <w:rPr>
          <w:rFonts w:asciiTheme="minorHAnsi" w:eastAsiaTheme="minorHAnsi" w:hAnsiTheme="minorHAnsi"/>
          <w:sz w:val="22"/>
          <w:lang w:val="it-CH"/>
        </w:rPr>
        <w:t xml:space="preserve"> Switzerland Global Enterprise è a vostra disposizione all’indirizzo </w:t>
      </w:r>
      <w:hyperlink r:id="rId16" w:history="1">
        <w:r w:rsidRPr="004205C0">
          <w:rPr>
            <w:rFonts w:asciiTheme="minorHAnsi" w:eastAsiaTheme="minorHAnsi" w:hAnsiTheme="minorHAnsi"/>
            <w:sz w:val="22"/>
            <w:lang w:val="it-CH"/>
          </w:rPr>
          <w:t>exporthelp@s-ge.com</w:t>
        </w:r>
      </w:hyperlink>
      <w:r w:rsidRPr="004205C0">
        <w:rPr>
          <w:rFonts w:asciiTheme="minorHAnsi" w:eastAsiaTheme="minorHAnsi" w:hAnsiTheme="minorHAnsi"/>
          <w:sz w:val="22"/>
          <w:lang w:val="it-CH"/>
        </w:rPr>
        <w:t xml:space="preserve"> </w:t>
      </w:r>
      <w:r>
        <w:rPr>
          <w:rFonts w:asciiTheme="minorHAnsi" w:eastAsiaTheme="minorHAnsi" w:hAnsiTheme="minorHAnsi"/>
          <w:sz w:val="22"/>
          <w:lang w:val="it-CH"/>
        </w:rPr>
        <w:t xml:space="preserve">o al numero </w:t>
      </w:r>
      <w:r w:rsidRPr="004205C0">
        <w:rPr>
          <w:rFonts w:asciiTheme="minorHAnsi" w:eastAsiaTheme="minorHAnsi" w:hAnsiTheme="minorHAnsi"/>
          <w:sz w:val="22"/>
          <w:lang w:val="it-CH"/>
        </w:rPr>
        <w:t>0844 811 812</w:t>
      </w:r>
      <w:r>
        <w:rPr>
          <w:rFonts w:asciiTheme="minorHAnsi" w:eastAsiaTheme="minorHAnsi" w:hAnsiTheme="minorHAnsi"/>
          <w:sz w:val="22"/>
          <w:lang w:val="it-CH"/>
        </w:rPr>
        <w:t>.</w:t>
      </w:r>
    </w:p>
    <w:bookmarkEnd w:id="0"/>
    <w:p w14:paraId="7FBD0B17" w14:textId="77777777" w:rsidR="00B16FB5" w:rsidRPr="00D71E0C" w:rsidRDefault="00B16FB5" w:rsidP="00B16FB5">
      <w:pPr>
        <w:rPr>
          <w:rFonts w:cs="Arial"/>
          <w:lang w:val="it-CH"/>
        </w:rPr>
      </w:pPr>
    </w:p>
    <w:p w14:paraId="5143F0BA" w14:textId="2DEBA628" w:rsidR="001514FC" w:rsidRPr="001514FC" w:rsidRDefault="001514FC" w:rsidP="001514FC">
      <w:pPr>
        <w:spacing w:line="288" w:lineRule="auto"/>
        <w:rPr>
          <w:rFonts w:ascii="Calibri" w:hAnsi="Calibri"/>
          <w:b/>
          <w:bCs/>
          <w:lang w:val="it-CH"/>
        </w:rPr>
      </w:pPr>
      <w:r w:rsidRPr="001514FC">
        <w:rPr>
          <w:rFonts w:eastAsia="Times New Roman" w:cs="Arial"/>
          <w:b/>
          <w:bCs/>
          <w:color w:val="37464F"/>
          <w:sz w:val="60"/>
          <w:szCs w:val="60"/>
          <w:lang w:val="it-CH"/>
        </w:rPr>
        <w:br/>
      </w:r>
    </w:p>
    <w:p w14:paraId="5A0E4FC3" w14:textId="77777777" w:rsidR="001514FC" w:rsidRPr="001514FC" w:rsidRDefault="001514FC" w:rsidP="00A85E2B">
      <w:pPr>
        <w:rPr>
          <w:lang w:val="it-CH"/>
        </w:rPr>
      </w:pPr>
    </w:p>
    <w:sectPr w:rsidR="001514FC" w:rsidRPr="001514FC" w:rsidSect="003C5B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208" w:bottom="1134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4403" w14:textId="77777777" w:rsidR="00B16FB5" w:rsidRDefault="00B16FB5">
      <w:pPr>
        <w:spacing w:line="240" w:lineRule="auto"/>
      </w:pPr>
      <w:r>
        <w:separator/>
      </w:r>
    </w:p>
  </w:endnote>
  <w:endnote w:type="continuationSeparator" w:id="0">
    <w:p w14:paraId="22B0F366" w14:textId="77777777" w:rsidR="00B16FB5" w:rsidRDefault="00B16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C9E8" w14:textId="77777777" w:rsidR="00E700C5" w:rsidRDefault="00785D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F58C" w14:textId="77777777" w:rsidR="005C24E9" w:rsidRDefault="00785D51" w:rsidP="009A5088">
    <w:pPr>
      <w:pStyle w:val="Kontakt"/>
      <w:tabs>
        <w:tab w:val="center" w:pos="4521"/>
      </w:tabs>
    </w:pPr>
    <w:sdt>
      <w:sdtPr>
        <w:id w:val="-499422688"/>
        <w:docPartObj>
          <w:docPartGallery w:val="Page Numbers (Bottom of Page)"/>
          <w:docPartUnique/>
        </w:docPartObj>
      </w:sdtPr>
      <w:sdtEndPr/>
      <w:sdtContent>
        <w:sdt>
          <w:sdtPr>
            <w:id w:val="-1308627561"/>
            <w:docPartObj>
              <w:docPartGallery w:val="Page Numbers (Top of Page)"/>
              <w:docPartUnique/>
            </w:docPartObj>
          </w:sdtPr>
          <w:sdtEndPr/>
          <w:sdtContent>
            <w:r w:rsidR="004966AC">
              <w:rPr>
                <w:sz w:val="24"/>
                <w:szCs w:val="24"/>
              </w:rPr>
              <w:fldChar w:fldCharType="begin"/>
            </w:r>
            <w:r w:rsidR="004966AC">
              <w:instrText>PAGE</w:instrText>
            </w:r>
            <w:r w:rsidR="004966AC">
              <w:rPr>
                <w:sz w:val="24"/>
                <w:szCs w:val="24"/>
              </w:rPr>
              <w:fldChar w:fldCharType="separate"/>
            </w:r>
            <w:r w:rsidR="004966AC">
              <w:rPr>
                <w:noProof/>
              </w:rPr>
              <w:t>2</w:t>
            </w:r>
            <w:r w:rsidR="004966AC">
              <w:rPr>
                <w:sz w:val="24"/>
                <w:szCs w:val="24"/>
              </w:rPr>
              <w:fldChar w:fldCharType="end"/>
            </w:r>
            <w:r w:rsidR="004966AC">
              <w:rPr>
                <w:lang w:val="de-DE"/>
              </w:rPr>
              <w:t>/</w:t>
            </w:r>
            <w:r w:rsidR="004966AC">
              <w:rPr>
                <w:sz w:val="24"/>
                <w:szCs w:val="24"/>
              </w:rPr>
              <w:fldChar w:fldCharType="begin"/>
            </w:r>
            <w:r w:rsidR="004966AC">
              <w:instrText>NUMPAGES</w:instrText>
            </w:r>
            <w:r w:rsidR="004966AC">
              <w:rPr>
                <w:sz w:val="24"/>
                <w:szCs w:val="24"/>
              </w:rPr>
              <w:fldChar w:fldCharType="separate"/>
            </w:r>
            <w:r w:rsidR="004966AC">
              <w:rPr>
                <w:noProof/>
              </w:rPr>
              <w:t>2</w:t>
            </w:r>
            <w:r w:rsidR="004966AC">
              <w:rPr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699E" w14:textId="77777777" w:rsidR="005C24E9" w:rsidRPr="00F428FF" w:rsidRDefault="00785D51" w:rsidP="00F428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A214" w14:textId="77777777" w:rsidR="00B16FB5" w:rsidRDefault="00B16FB5">
      <w:pPr>
        <w:spacing w:line="240" w:lineRule="auto"/>
      </w:pPr>
      <w:r>
        <w:separator/>
      </w:r>
    </w:p>
  </w:footnote>
  <w:footnote w:type="continuationSeparator" w:id="0">
    <w:p w14:paraId="6F728A9D" w14:textId="77777777" w:rsidR="00B16FB5" w:rsidRDefault="00B16FB5">
      <w:pPr>
        <w:spacing w:line="240" w:lineRule="auto"/>
      </w:pPr>
      <w:r>
        <w:continuationSeparator/>
      </w:r>
    </w:p>
  </w:footnote>
  <w:footnote w:id="1">
    <w:p w14:paraId="1E0E2611" w14:textId="4CEE7265" w:rsidR="009A531C" w:rsidRPr="004853E9" w:rsidRDefault="009A531C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4853E9">
        <w:rPr>
          <w:lang w:val="it-CH"/>
        </w:rPr>
        <w:t xml:space="preserve"> </w:t>
      </w:r>
      <w:r w:rsidR="004853E9" w:rsidRPr="004853E9">
        <w:rPr>
          <w:lang w:val="it-CH"/>
        </w:rPr>
        <w:t>Dichiarazione dell’imposizione dell’IVA</w:t>
      </w:r>
    </w:p>
  </w:footnote>
  <w:footnote w:id="2">
    <w:p w14:paraId="6D69A9B0" w14:textId="7F627477" w:rsidR="009A531C" w:rsidRPr="004853E9" w:rsidRDefault="009A531C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4853E9">
        <w:rPr>
          <w:lang w:val="it-CH"/>
        </w:rPr>
        <w:t xml:space="preserve"> </w:t>
      </w:r>
      <w:r w:rsidR="004853E9" w:rsidRPr="004853E9">
        <w:rPr>
          <w:lang w:val="it-CH"/>
        </w:rPr>
        <w:t>Ad es</w:t>
      </w:r>
      <w:r w:rsidRPr="004853E9">
        <w:rPr>
          <w:lang w:val="it-CH"/>
        </w:rPr>
        <w:t xml:space="preserve">. </w:t>
      </w:r>
      <w:r w:rsidR="004853E9" w:rsidRPr="004853E9">
        <w:rPr>
          <w:lang w:val="it-CH"/>
        </w:rPr>
        <w:t>dichiarazione sulla fattura</w:t>
      </w:r>
      <w:r w:rsidRPr="004853E9">
        <w:rPr>
          <w:lang w:val="it-CH"/>
        </w:rPr>
        <w:t xml:space="preserve"> </w:t>
      </w:r>
      <w:r w:rsidR="004853E9" w:rsidRPr="004853E9">
        <w:rPr>
          <w:lang w:val="it-CH"/>
        </w:rPr>
        <w:t>e</w:t>
      </w:r>
      <w:r w:rsidR="004853E9">
        <w:rPr>
          <w:lang w:val="it-CH"/>
        </w:rPr>
        <w:t xml:space="preserve"> conferma di ricezione della merce</w:t>
      </w:r>
    </w:p>
  </w:footnote>
  <w:footnote w:id="3">
    <w:p w14:paraId="4D32B039" w14:textId="073E78D1" w:rsidR="009A531C" w:rsidRPr="004853E9" w:rsidRDefault="009A531C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4853E9">
        <w:rPr>
          <w:lang w:val="it-CH"/>
        </w:rPr>
        <w:t xml:space="preserve"> </w:t>
      </w:r>
      <w:r w:rsidR="004853E9" w:rsidRPr="004853E9">
        <w:rPr>
          <w:lang w:val="it-CH"/>
        </w:rPr>
        <w:t>Qualora venga contr</w:t>
      </w:r>
      <w:r w:rsidR="004853E9">
        <w:rPr>
          <w:lang w:val="it-CH"/>
        </w:rPr>
        <w:t>ollato tramite</w:t>
      </w:r>
      <w:r w:rsidRPr="004853E9">
        <w:rPr>
          <w:lang w:val="it-CH"/>
        </w:rPr>
        <w:t xml:space="preserve"> </w:t>
      </w:r>
      <w:hyperlink r:id="rId1" w:history="1">
        <w:r w:rsidRPr="004853E9">
          <w:rPr>
            <w:rStyle w:val="Hyperlink"/>
            <w:lang w:val="it-CH"/>
          </w:rPr>
          <w:t>VIES</w:t>
        </w:r>
      </w:hyperlink>
      <w:r w:rsidRPr="004853E9">
        <w:rPr>
          <w:lang w:val="it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E01F" w14:textId="77777777" w:rsidR="00E700C5" w:rsidRDefault="00785D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CCBE" w14:textId="77777777" w:rsidR="005C24E9" w:rsidRPr="009A5088" w:rsidRDefault="00785D51" w:rsidP="009A5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3B9D" w14:textId="77777777" w:rsidR="005C24E9" w:rsidRDefault="004966AC" w:rsidP="009A508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9A217" wp14:editId="3AFC363B">
              <wp:simplePos x="0" y="0"/>
              <wp:positionH relativeFrom="page">
                <wp:posOffset>396240</wp:posOffset>
              </wp:positionH>
              <wp:positionV relativeFrom="page">
                <wp:posOffset>314325</wp:posOffset>
              </wp:positionV>
              <wp:extent cx="1440000" cy="216000"/>
              <wp:effectExtent l="0" t="0" r="8255" b="12700"/>
              <wp:wrapNone/>
              <wp:docPr id="8" name="###Logo###4" descr="113.35?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1"/>
                            <w:id w:val="1585336999"/>
                            <w:dataBinding w:xpath="/ooImg/Profile.Org.Logo1" w:storeItemID="{D26C3402-516C-4C9C-982C-369DE50A14BB}"/>
                            <w:picture/>
                          </w:sdtPr>
                          <w:sdtEndPr/>
                          <w:sdtContent>
                            <w:p w14:paraId="40994109" w14:textId="77777777" w:rsidR="005C24E9" w:rsidRDefault="004966AC" w:rsidP="009A5088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19F7638" wp14:editId="3D872014">
                                    <wp:extent cx="1299041" cy="161998"/>
                                    <wp:effectExtent l="0" t="0" r="0" b="9525"/>
                                    <wp:docPr id="9" name="oo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9041" cy="1619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9A217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6" type="#_x0000_t202" alt="113.35?17" style="position:absolute;margin-left:31.2pt;margin-top:24.75pt;width:113.4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" filled="f" stroked="f" strokeweight=".5pt">
              <v:path arrowok="t"/>
              <v:textbox inset="0,0,0,0">
                <w:txbxContent>
                  <w:sdt>
                    <w:sdtPr>
                      <w:alias w:val="Profile.Org.Logo1"/>
                      <w:id w:val="1585336999"/>
                      <w:dataBinding w:xpath="/ooImg/Profile.Org.Logo1" w:storeItemID="{D26C3402-516C-4C9C-982C-369DE50A14BB}"/>
                      <w:picture/>
                    </w:sdtPr>
                    <w:sdtEndPr/>
                    <w:sdtContent>
                      <w:p w14:paraId="40994109" w14:textId="77777777" w:rsidR="005C24E9" w:rsidRDefault="004966AC" w:rsidP="009A5088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19F7638" wp14:editId="3D872014">
                              <wp:extent cx="1299041" cy="161998"/>
                              <wp:effectExtent l="0" t="0" r="0" b="9525"/>
                              <wp:docPr id="9" name="oo_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9041" cy="1619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B94228" wp14:editId="762BF8BB">
              <wp:simplePos x="0" y="0"/>
              <wp:positionH relativeFrom="column">
                <wp:posOffset>-156210</wp:posOffset>
              </wp:positionH>
              <wp:positionV relativeFrom="paragraph">
                <wp:posOffset>35560</wp:posOffset>
              </wp:positionV>
              <wp:extent cx="248400" cy="1332000"/>
              <wp:effectExtent l="0" t="0" r="0" b="1905"/>
              <wp:wrapTopAndBottom/>
              <wp:docPr id="11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00" cy="13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70729F" w14:textId="77777777" w:rsidR="005C24E9" w:rsidRDefault="00785D51" w:rsidP="003C5B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94228" id="Textfeld 8" o:spid="_x0000_s1027" type="#_x0000_t202" style="position:absolute;margin-left:-12.3pt;margin-top:2.8pt;width:19.55pt;height:10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" filled="f" stroked="f" strokeweight=".5pt">
              <v:textbox>
                <w:txbxContent>
                  <w:p w14:paraId="6470729F" w14:textId="77777777" w:rsidR="005C24E9" w:rsidRDefault="0070098C" w:rsidP="003C5B71"/>
                </w:txbxContent>
              </v:textbox>
              <w10:wrap type="topAndBottom"/>
            </v:shape>
          </w:pict>
        </mc:Fallback>
      </mc:AlternateContent>
    </w:r>
  </w:p>
  <w:p w14:paraId="23CDC0E4" w14:textId="77777777" w:rsidR="005C24E9" w:rsidRDefault="004966AC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2160C" wp14:editId="5544846E">
              <wp:simplePos x="0" y="0"/>
              <wp:positionH relativeFrom="page">
                <wp:posOffset>4709160</wp:posOffset>
              </wp:positionH>
              <wp:positionV relativeFrom="page">
                <wp:posOffset>691515</wp:posOffset>
              </wp:positionV>
              <wp:extent cx="2339975" cy="899795"/>
              <wp:effectExtent l="0" t="0" r="3175" b="14605"/>
              <wp:wrapNone/>
              <wp:docPr id="12" name="###Logo###2" descr="184.25?70.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"/>
                            <w:id w:val="1279070728"/>
                            <w:dataBinding w:xpath="/ooImg/Profile.Org.Logo" w:storeItemID="{D26C3402-516C-4C9C-982C-369DE50A14BB}"/>
                            <w:picture/>
                          </w:sdtPr>
                          <w:sdtEndPr/>
                          <w:sdtContent>
                            <w:p w14:paraId="5AC89BE3" w14:textId="77777777" w:rsidR="005C24E9" w:rsidRDefault="004966AC" w:rsidP="009A5088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03E68206" wp14:editId="3D16E317">
                                    <wp:extent cx="2193567" cy="673198"/>
                                    <wp:effectExtent l="0" t="0" r="0" b="0"/>
                                    <wp:docPr id="13" name="oo_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3567" cy="6731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2160C" id="###Logo###2" o:spid="_x0000_s1028" type="#_x0000_t202" alt="184.25?70.85" style="position:absolute;margin-left:370.8pt;margin-top:54.45pt;width:184.2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" filled="f" stroked="f" strokeweight=".5pt">
              <v:path arrowok="t"/>
              <v:textbox inset="0,0,0,0">
                <w:txbxContent>
                  <w:sdt>
                    <w:sdtPr>
                      <w:alias w:val="Profile.Org.Logo"/>
                      <w:id w:val="1279070728"/>
                      <w:dataBinding w:xpath="/ooImg/Profile.Org.Logo" w:storeItemID="{D26C3402-516C-4C9C-982C-369DE50A14BB}"/>
                      <w:picture/>
                    </w:sdtPr>
                    <w:sdtEndPr/>
                    <w:sdtContent>
                      <w:p w14:paraId="5AC89BE3" w14:textId="77777777" w:rsidR="005C24E9" w:rsidRDefault="004966AC" w:rsidP="009A5088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03E68206" wp14:editId="3D16E317">
                              <wp:extent cx="2193567" cy="673198"/>
                              <wp:effectExtent l="0" t="0" r="0" b="0"/>
                              <wp:docPr id="13" name="oo_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3567" cy="673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2E3C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483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259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E2D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8EF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C0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2E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89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60E9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4C7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3239D"/>
    <w:multiLevelType w:val="multilevel"/>
    <w:tmpl w:val="83142666"/>
    <w:lvl w:ilvl="0">
      <w:start w:val="1"/>
      <w:numFmt w:val="none"/>
      <w:pStyle w:val="ListStyleBullet"/>
      <w:lvlText w:val="■"/>
      <w:lvlJc w:val="left"/>
      <w:pPr>
        <w:ind w:left="397" w:hanging="397"/>
      </w:pPr>
      <w:rPr>
        <w:rFonts w:hint="default"/>
        <w:caps w:val="0"/>
        <w:strike w:val="0"/>
        <w:dstrike w:val="0"/>
        <w:vanish w:val="0"/>
        <w:position w:val="2"/>
        <w:sz w:val="20"/>
        <w:vertAlign w:val="baseline"/>
      </w:rPr>
    </w:lvl>
    <w:lvl w:ilvl="1">
      <w:start w:val="1"/>
      <w:numFmt w:val="none"/>
      <w:lvlText w:val="%2■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none"/>
      <w:lvlText w:val="%3■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>
      <w:start w:val="1"/>
      <w:numFmt w:val="none"/>
      <w:lvlText w:val="■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7"/>
        </w:tabs>
        <w:ind w:left="0" w:firstLine="397"/>
      </w:pPr>
      <w:rPr>
        <w:rFonts w:hint="default"/>
      </w:rPr>
    </w:lvl>
  </w:abstractNum>
  <w:abstractNum w:abstractNumId="11" w15:restartNumberingAfterBreak="0">
    <w:nsid w:val="04613375"/>
    <w:multiLevelType w:val="hybridMultilevel"/>
    <w:tmpl w:val="97504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7356C"/>
    <w:multiLevelType w:val="hybridMultilevel"/>
    <w:tmpl w:val="4D1EF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07667"/>
    <w:multiLevelType w:val="multilevel"/>
    <w:tmpl w:val="E56852D6"/>
    <w:lvl w:ilvl="0">
      <w:start w:val="1"/>
      <w:numFmt w:val="lowerLetter"/>
      <w:pStyle w:val="Alphabetic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Alphabetic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Alphabetic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pStyle w:val="Alphabetic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Restart w:val="2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14" w15:restartNumberingAfterBreak="0">
    <w:nsid w:val="1068207F"/>
    <w:multiLevelType w:val="hybridMultilevel"/>
    <w:tmpl w:val="0D3893EC"/>
    <w:lvl w:ilvl="0" w:tplc="27BE2406">
      <w:start w:val="1"/>
      <w:numFmt w:val="bullet"/>
      <w:pStyle w:val="Bullet6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5" w15:restartNumberingAfterBreak="0">
    <w:nsid w:val="11342BC8"/>
    <w:multiLevelType w:val="multilevel"/>
    <w:tmpl w:val="03A66322"/>
    <w:lvl w:ilvl="0">
      <w:start w:val="1"/>
      <w:numFmt w:val="bullet"/>
      <w:pStyle w:val="Line1"/>
      <w:lvlText w:val="−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pStyle w:val="Line2"/>
      <w:lvlText w:val="−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pStyle w:val="Line3"/>
      <w:lvlText w:val="−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bullet"/>
      <w:pStyle w:val="Line4"/>
      <w:lvlText w:val="−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14083D02"/>
    <w:multiLevelType w:val="hybridMultilevel"/>
    <w:tmpl w:val="863AE416"/>
    <w:lvl w:ilvl="0" w:tplc="83C0BB7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2043A"/>
    <w:multiLevelType w:val="hybridMultilevel"/>
    <w:tmpl w:val="AF20DB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C1733B"/>
    <w:multiLevelType w:val="hybridMultilevel"/>
    <w:tmpl w:val="BF885BB4"/>
    <w:lvl w:ilvl="0" w:tplc="22241AC4">
      <w:start w:val="1"/>
      <w:numFmt w:val="decimal"/>
      <w:pStyle w:val="NumericAngebo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27A7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1D561A3D"/>
    <w:multiLevelType w:val="multilevel"/>
    <w:tmpl w:val="741CE0E4"/>
    <w:lvl w:ilvl="0">
      <w:start w:val="1"/>
      <w:numFmt w:val="bullet"/>
      <w:pStyle w:val="OfferteNeuLine1"/>
      <w:lvlText w:val="-"/>
      <w:lvlJc w:val="left"/>
      <w:pPr>
        <w:ind w:left="284" w:hanging="284"/>
      </w:pPr>
      <w:rPr>
        <w:rFonts w:ascii="Georgia" w:hAnsi="Georgia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Georgia" w:hAnsi="Georgia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07B87"/>
    <w:multiLevelType w:val="multilevel"/>
    <w:tmpl w:val="32461BD4"/>
    <w:lvl w:ilvl="0">
      <w:start w:val="1"/>
      <w:numFmt w:val="decimal"/>
      <w:pStyle w:val="Auflistung"/>
      <w:lvlText w:val="%1."/>
      <w:lvlJc w:val="left"/>
      <w:pPr>
        <w:ind w:left="284" w:hanging="284"/>
      </w:pPr>
      <w:rPr>
        <w:rFonts w:hint="default"/>
        <w:b/>
        <w:i w:val="0"/>
        <w:sz w:val="1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415687D"/>
    <w:multiLevelType w:val="multilevel"/>
    <w:tmpl w:val="12C68FC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297B1550"/>
    <w:multiLevelType w:val="hybridMultilevel"/>
    <w:tmpl w:val="5C76A4EC"/>
    <w:lvl w:ilvl="0" w:tplc="8A788B30">
      <w:start w:val="1"/>
      <w:numFmt w:val="bullet"/>
      <w:pStyle w:val="ListStyleBulletOfferte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06E85"/>
    <w:multiLevelType w:val="hybridMultilevel"/>
    <w:tmpl w:val="86084F38"/>
    <w:lvl w:ilvl="0" w:tplc="B4F248E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24CB"/>
    <w:multiLevelType w:val="multilevel"/>
    <w:tmpl w:val="215E8A0C"/>
    <w:lvl w:ilvl="0">
      <w:start w:val="1"/>
      <w:numFmt w:val="bullet"/>
      <w:pStyle w:val="Bullet1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27" w15:restartNumberingAfterBreak="0">
    <w:nsid w:val="63771524"/>
    <w:multiLevelType w:val="hybridMultilevel"/>
    <w:tmpl w:val="87CADBEA"/>
    <w:lvl w:ilvl="0" w:tplc="B20AAC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F06CF"/>
    <w:multiLevelType w:val="multilevel"/>
    <w:tmpl w:val="1BC6C6F4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eric2"/>
      <w:lvlText w:val="%1.%2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pStyle w:val="Numeric3"/>
      <w:lvlText w:val="%1.%2.%3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pStyle w:val="Numeric4"/>
      <w:lvlText w:val="%1.%2.%3.%4"/>
      <w:lvlJc w:val="left"/>
      <w:pPr>
        <w:ind w:left="1418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6F6C517E"/>
    <w:multiLevelType w:val="multilevel"/>
    <w:tmpl w:val="8EC6E2FA"/>
    <w:lvl w:ilvl="0">
      <w:start w:val="1"/>
      <w:numFmt w:val="decimal"/>
      <w:pStyle w:val="OfferteNeuberschrift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0146FFA"/>
    <w:multiLevelType w:val="hybridMultilevel"/>
    <w:tmpl w:val="56289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46F59"/>
    <w:multiLevelType w:val="multilevel"/>
    <w:tmpl w:val="44B2E99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32" w15:restartNumberingAfterBreak="0">
    <w:nsid w:val="78FF2309"/>
    <w:multiLevelType w:val="hybridMultilevel"/>
    <w:tmpl w:val="93C8EE02"/>
    <w:lvl w:ilvl="0" w:tplc="B456CD56">
      <w:start w:val="1"/>
      <w:numFmt w:val="decimal"/>
      <w:pStyle w:val="berschriftA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2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31"/>
  </w:num>
  <w:num w:numId="15">
    <w:abstractNumId w:val="21"/>
  </w:num>
  <w:num w:numId="16">
    <w:abstractNumId w:val="32"/>
  </w:num>
  <w:num w:numId="17">
    <w:abstractNumId w:val="18"/>
  </w:num>
  <w:num w:numId="18">
    <w:abstractNumId w:val="1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29"/>
  </w:num>
  <w:num w:numId="31">
    <w:abstractNumId w:val="25"/>
  </w:num>
  <w:num w:numId="32">
    <w:abstractNumId w:val="20"/>
  </w:num>
  <w:num w:numId="33">
    <w:abstractNumId w:val="23"/>
  </w:num>
  <w:num w:numId="34">
    <w:abstractNumId w:val="14"/>
  </w:num>
  <w:num w:numId="35">
    <w:abstractNumId w:val="30"/>
  </w:num>
  <w:num w:numId="36">
    <w:abstractNumId w:val="11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B5"/>
    <w:rsid w:val="00003776"/>
    <w:rsid w:val="00052F8D"/>
    <w:rsid w:val="000550C4"/>
    <w:rsid w:val="00090EB6"/>
    <w:rsid w:val="000959F8"/>
    <w:rsid w:val="001004D1"/>
    <w:rsid w:val="001066EC"/>
    <w:rsid w:val="00111661"/>
    <w:rsid w:val="001352D2"/>
    <w:rsid w:val="001514FC"/>
    <w:rsid w:val="00154953"/>
    <w:rsid w:val="00184669"/>
    <w:rsid w:val="00197CA3"/>
    <w:rsid w:val="001A7F36"/>
    <w:rsid w:val="001F415C"/>
    <w:rsid w:val="00213043"/>
    <w:rsid w:val="00216FDB"/>
    <w:rsid w:val="00223CED"/>
    <w:rsid w:val="00233FC5"/>
    <w:rsid w:val="0026474B"/>
    <w:rsid w:val="002754F4"/>
    <w:rsid w:val="002B2999"/>
    <w:rsid w:val="002B7845"/>
    <w:rsid w:val="00321028"/>
    <w:rsid w:val="0033399B"/>
    <w:rsid w:val="00335A69"/>
    <w:rsid w:val="003450E7"/>
    <w:rsid w:val="00354B85"/>
    <w:rsid w:val="00383744"/>
    <w:rsid w:val="003D0789"/>
    <w:rsid w:val="003D399B"/>
    <w:rsid w:val="00406522"/>
    <w:rsid w:val="004113CB"/>
    <w:rsid w:val="004205C0"/>
    <w:rsid w:val="0044138E"/>
    <w:rsid w:val="004853E9"/>
    <w:rsid w:val="004966AC"/>
    <w:rsid w:val="004C4F11"/>
    <w:rsid w:val="004E048E"/>
    <w:rsid w:val="00502CB2"/>
    <w:rsid w:val="005178E8"/>
    <w:rsid w:val="0058039F"/>
    <w:rsid w:val="0058189E"/>
    <w:rsid w:val="00583074"/>
    <w:rsid w:val="00586D06"/>
    <w:rsid w:val="005D2E47"/>
    <w:rsid w:val="005D60E1"/>
    <w:rsid w:val="00660A52"/>
    <w:rsid w:val="006B079E"/>
    <w:rsid w:val="006B7773"/>
    <w:rsid w:val="006C52FA"/>
    <w:rsid w:val="006D3F6B"/>
    <w:rsid w:val="006E285A"/>
    <w:rsid w:val="006F522E"/>
    <w:rsid w:val="0070098C"/>
    <w:rsid w:val="007724BA"/>
    <w:rsid w:val="00785D51"/>
    <w:rsid w:val="007B2903"/>
    <w:rsid w:val="007C4D36"/>
    <w:rsid w:val="007C5BE8"/>
    <w:rsid w:val="00837583"/>
    <w:rsid w:val="00861598"/>
    <w:rsid w:val="00865123"/>
    <w:rsid w:val="00897986"/>
    <w:rsid w:val="008D73C6"/>
    <w:rsid w:val="008E753A"/>
    <w:rsid w:val="008F52AF"/>
    <w:rsid w:val="009116D7"/>
    <w:rsid w:val="00920B83"/>
    <w:rsid w:val="00931E84"/>
    <w:rsid w:val="00943D04"/>
    <w:rsid w:val="00950E5F"/>
    <w:rsid w:val="009A531C"/>
    <w:rsid w:val="009A5DEE"/>
    <w:rsid w:val="009C25CC"/>
    <w:rsid w:val="009E2A03"/>
    <w:rsid w:val="00A065E3"/>
    <w:rsid w:val="00A15EA1"/>
    <w:rsid w:val="00A332F3"/>
    <w:rsid w:val="00A65523"/>
    <w:rsid w:val="00A81FCA"/>
    <w:rsid w:val="00A85E2B"/>
    <w:rsid w:val="00AC3F1C"/>
    <w:rsid w:val="00B16FB5"/>
    <w:rsid w:val="00B64F58"/>
    <w:rsid w:val="00B66457"/>
    <w:rsid w:val="00B70000"/>
    <w:rsid w:val="00B77A70"/>
    <w:rsid w:val="00BA25B9"/>
    <w:rsid w:val="00BA3988"/>
    <w:rsid w:val="00BB2DFD"/>
    <w:rsid w:val="00BE5502"/>
    <w:rsid w:val="00C11F6B"/>
    <w:rsid w:val="00C24093"/>
    <w:rsid w:val="00C621C5"/>
    <w:rsid w:val="00C6513C"/>
    <w:rsid w:val="00C84F15"/>
    <w:rsid w:val="00C85458"/>
    <w:rsid w:val="00CC33DD"/>
    <w:rsid w:val="00CC391A"/>
    <w:rsid w:val="00CD77CB"/>
    <w:rsid w:val="00D205A5"/>
    <w:rsid w:val="00D3621E"/>
    <w:rsid w:val="00D71E0C"/>
    <w:rsid w:val="00D87F4D"/>
    <w:rsid w:val="00E1076C"/>
    <w:rsid w:val="00E22C4F"/>
    <w:rsid w:val="00E303A2"/>
    <w:rsid w:val="00E47CEF"/>
    <w:rsid w:val="00E556A1"/>
    <w:rsid w:val="00EB0669"/>
    <w:rsid w:val="00EB088A"/>
    <w:rsid w:val="00EC415F"/>
    <w:rsid w:val="00ED3563"/>
    <w:rsid w:val="00EF5C6E"/>
    <w:rsid w:val="00F50019"/>
    <w:rsid w:val="00F629C9"/>
    <w:rsid w:val="00F70E52"/>
    <w:rsid w:val="00F85D6E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604F942"/>
  <w15:docId w15:val="{D80A56D6-7DE8-4967-92C4-EEAA4D2D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2C2"/>
    <w:pPr>
      <w:spacing w:after="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1554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D3222A" w:themeColor="text2"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55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1554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155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D3222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D191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9D191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554"/>
    <w:rPr>
      <w:rFonts w:ascii="Arial" w:eastAsiaTheme="majorEastAsia" w:hAnsi="Arial" w:cstheme="majorBidi"/>
      <w:b/>
      <w:bCs/>
      <w:caps/>
      <w:color w:val="D3222A" w:themeColor="text2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D3222A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D3222A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55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1554"/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1554"/>
    <w:rPr>
      <w:rFonts w:ascii="Arial" w:eastAsiaTheme="majorEastAsia" w:hAnsi="Arial" w:cstheme="majorBidi"/>
      <w:bCs/>
      <w:iCs/>
      <w:color w:val="000000" w:themeColor="text1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D3222A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D3222A" w:themeColor="accent1"/>
      </w:pBdr>
      <w:spacing w:before="200" w:after="280"/>
      <w:ind w:left="936" w:right="936"/>
    </w:pPr>
    <w:rPr>
      <w:b/>
      <w:bCs/>
      <w:i/>
      <w:iCs/>
      <w:color w:val="D3222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D3222A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AAAAA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AAAAA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35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53E"/>
  </w:style>
  <w:style w:type="paragraph" w:styleId="Fuzeile">
    <w:name w:val="footer"/>
    <w:basedOn w:val="Standard"/>
    <w:link w:val="FuzeileZchn"/>
    <w:uiPriority w:val="99"/>
    <w:unhideWhenUsed/>
    <w:rsid w:val="00E035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53E"/>
  </w:style>
  <w:style w:type="character" w:customStyle="1" w:styleId="Underline">
    <w:name w:val="Underline"/>
    <w:basedOn w:val="Absatz-Standardschriftart"/>
    <w:uiPriority w:val="1"/>
    <w:rsid w:val="00E0353E"/>
    <w:rPr>
      <w:u w:val="single"/>
    </w:rPr>
  </w:style>
  <w:style w:type="character" w:customStyle="1" w:styleId="Italic">
    <w:name w:val="Italic"/>
    <w:basedOn w:val="Absatz-Standardschriftart"/>
    <w:uiPriority w:val="1"/>
    <w:rsid w:val="00E0353E"/>
    <w:rPr>
      <w:i/>
    </w:rPr>
  </w:style>
  <w:style w:type="paragraph" w:customStyle="1" w:styleId="Numeric1">
    <w:name w:val="Numeric1"/>
    <w:basedOn w:val="Standard"/>
    <w:rsid w:val="00DD073D"/>
    <w:pPr>
      <w:numPr>
        <w:numId w:val="4"/>
      </w:numPr>
    </w:pPr>
    <w:rPr>
      <w:b/>
    </w:rPr>
  </w:style>
  <w:style w:type="paragraph" w:customStyle="1" w:styleId="Numeric2">
    <w:name w:val="Numeric2"/>
    <w:basedOn w:val="Standard"/>
    <w:rsid w:val="00DD073D"/>
    <w:pPr>
      <w:numPr>
        <w:ilvl w:val="1"/>
        <w:numId w:val="4"/>
      </w:numPr>
    </w:pPr>
    <w:rPr>
      <w:b/>
    </w:rPr>
  </w:style>
  <w:style w:type="paragraph" w:customStyle="1" w:styleId="Numeric3">
    <w:name w:val="Numeric3"/>
    <w:basedOn w:val="Standard"/>
    <w:rsid w:val="00B312B4"/>
    <w:pPr>
      <w:numPr>
        <w:ilvl w:val="2"/>
        <w:numId w:val="4"/>
      </w:numPr>
    </w:pPr>
  </w:style>
  <w:style w:type="paragraph" w:customStyle="1" w:styleId="Absender">
    <w:name w:val="Absender"/>
    <w:basedOn w:val="Standard"/>
    <w:rsid w:val="00632091"/>
    <w:pPr>
      <w:spacing w:line="116" w:lineRule="atLeast"/>
    </w:pPr>
    <w:rPr>
      <w:caps/>
      <w:spacing w:val="3"/>
      <w:sz w:val="11"/>
    </w:rPr>
  </w:style>
  <w:style w:type="paragraph" w:customStyle="1" w:styleId="Absender1">
    <w:name w:val="Absender1"/>
    <w:basedOn w:val="Absender"/>
    <w:rsid w:val="00BC23A2"/>
    <w:rPr>
      <w:u w:val="single"/>
    </w:rPr>
  </w:style>
  <w:style w:type="paragraph" w:customStyle="1" w:styleId="Kontakttitel">
    <w:name w:val="Kontakttitel"/>
    <w:basedOn w:val="Kontakt"/>
    <w:rsid w:val="00632091"/>
    <w:rPr>
      <w:b/>
    </w:rPr>
  </w:style>
  <w:style w:type="paragraph" w:customStyle="1" w:styleId="Kontakt">
    <w:name w:val="Kontakt"/>
    <w:basedOn w:val="Standard"/>
    <w:rsid w:val="00632091"/>
    <w:pPr>
      <w:spacing w:line="172" w:lineRule="atLeast"/>
    </w:pPr>
    <w:rPr>
      <w:sz w:val="15"/>
    </w:rPr>
  </w:style>
  <w:style w:type="paragraph" w:customStyle="1" w:styleId="Betreff">
    <w:name w:val="Betreff"/>
    <w:basedOn w:val="Standard"/>
    <w:rsid w:val="004B2178"/>
    <w:pPr>
      <w:spacing w:after="240"/>
    </w:pPr>
    <w:rPr>
      <w:b/>
      <w:sz w:val="22"/>
    </w:rPr>
  </w:style>
  <w:style w:type="paragraph" w:customStyle="1" w:styleId="Numeric4">
    <w:name w:val="Numeric4"/>
    <w:basedOn w:val="Numeric2"/>
    <w:rsid w:val="00B92D01"/>
    <w:pPr>
      <w:numPr>
        <w:ilvl w:val="3"/>
      </w:numPr>
    </w:pPr>
  </w:style>
  <w:style w:type="paragraph" w:customStyle="1" w:styleId="Alphabetic1">
    <w:name w:val="Alphabetic1"/>
    <w:basedOn w:val="Standard"/>
    <w:rsid w:val="00B92D01"/>
    <w:pPr>
      <w:numPr>
        <w:numId w:val="3"/>
      </w:numPr>
    </w:pPr>
  </w:style>
  <w:style w:type="paragraph" w:customStyle="1" w:styleId="Alphabetic2">
    <w:name w:val="Alphabetic2"/>
    <w:basedOn w:val="Standard"/>
    <w:rsid w:val="00B92D01"/>
    <w:pPr>
      <w:numPr>
        <w:ilvl w:val="1"/>
        <w:numId w:val="3"/>
      </w:numPr>
    </w:pPr>
  </w:style>
  <w:style w:type="paragraph" w:customStyle="1" w:styleId="Alphabetic3">
    <w:name w:val="Alphabetic3"/>
    <w:basedOn w:val="Standard"/>
    <w:rsid w:val="00B92D01"/>
    <w:pPr>
      <w:numPr>
        <w:ilvl w:val="2"/>
        <w:numId w:val="3"/>
      </w:numPr>
    </w:pPr>
  </w:style>
  <w:style w:type="paragraph" w:customStyle="1" w:styleId="Alphabetic4">
    <w:name w:val="Alphabetic4"/>
    <w:basedOn w:val="Standard"/>
    <w:rsid w:val="00B92D01"/>
    <w:pPr>
      <w:numPr>
        <w:ilvl w:val="3"/>
        <w:numId w:val="3"/>
      </w:numPr>
    </w:pPr>
  </w:style>
  <w:style w:type="paragraph" w:customStyle="1" w:styleId="Line1">
    <w:name w:val="Line1"/>
    <w:basedOn w:val="Standard"/>
    <w:rsid w:val="00B92D01"/>
    <w:pPr>
      <w:numPr>
        <w:numId w:val="13"/>
      </w:numPr>
    </w:pPr>
  </w:style>
  <w:style w:type="paragraph" w:customStyle="1" w:styleId="Line2">
    <w:name w:val="Line2"/>
    <w:basedOn w:val="Standard"/>
    <w:rsid w:val="00B92D01"/>
    <w:pPr>
      <w:numPr>
        <w:ilvl w:val="1"/>
        <w:numId w:val="13"/>
      </w:numPr>
    </w:pPr>
  </w:style>
  <w:style w:type="paragraph" w:customStyle="1" w:styleId="Line3">
    <w:name w:val="Line3"/>
    <w:basedOn w:val="Standard"/>
    <w:rsid w:val="008F4BF6"/>
    <w:pPr>
      <w:numPr>
        <w:ilvl w:val="2"/>
        <w:numId w:val="13"/>
      </w:numPr>
    </w:pPr>
    <w:rPr>
      <w:rFonts w:ascii="Georgia" w:hAnsi="Georgia"/>
      <w:sz w:val="18"/>
    </w:rPr>
  </w:style>
  <w:style w:type="paragraph" w:customStyle="1" w:styleId="Line4">
    <w:name w:val="Line4"/>
    <w:basedOn w:val="Standard"/>
    <w:rsid w:val="00B92D01"/>
    <w:pPr>
      <w:numPr>
        <w:ilvl w:val="3"/>
        <w:numId w:val="13"/>
      </w:numPr>
    </w:pPr>
  </w:style>
  <w:style w:type="paragraph" w:customStyle="1" w:styleId="Bullet1">
    <w:name w:val="Bullet1"/>
    <w:basedOn w:val="Standard"/>
    <w:rsid w:val="003F77F9"/>
    <w:pPr>
      <w:numPr>
        <w:numId w:val="7"/>
      </w:numPr>
    </w:pPr>
    <w:rPr>
      <w:rFonts w:ascii="Georgia" w:hAnsi="Georgia"/>
      <w:sz w:val="18"/>
    </w:rPr>
  </w:style>
  <w:style w:type="paragraph" w:customStyle="1" w:styleId="Bullet2">
    <w:name w:val="Bullet2"/>
    <w:basedOn w:val="Standard"/>
    <w:rsid w:val="003F77F9"/>
    <w:pPr>
      <w:numPr>
        <w:ilvl w:val="1"/>
        <w:numId w:val="7"/>
      </w:numPr>
    </w:pPr>
    <w:rPr>
      <w:rFonts w:ascii="Georgia" w:hAnsi="Georgia"/>
      <w:sz w:val="18"/>
    </w:rPr>
  </w:style>
  <w:style w:type="paragraph" w:customStyle="1" w:styleId="Bullet3">
    <w:name w:val="Bullet3"/>
    <w:basedOn w:val="Standard"/>
    <w:rsid w:val="003F77F9"/>
    <w:pPr>
      <w:numPr>
        <w:ilvl w:val="2"/>
        <w:numId w:val="7"/>
      </w:numPr>
    </w:pPr>
    <w:rPr>
      <w:rFonts w:ascii="Georgia" w:hAnsi="Georgia"/>
      <w:sz w:val="18"/>
    </w:rPr>
  </w:style>
  <w:style w:type="paragraph" w:customStyle="1" w:styleId="Bullet4">
    <w:name w:val="Bullet4"/>
    <w:basedOn w:val="Standard"/>
    <w:rsid w:val="003F77F9"/>
    <w:pPr>
      <w:numPr>
        <w:ilvl w:val="3"/>
        <w:numId w:val="7"/>
      </w:numPr>
    </w:pPr>
    <w:rPr>
      <w:rFonts w:ascii="Georgia" w:hAnsi="Georgia"/>
      <w:sz w:val="18"/>
    </w:rPr>
  </w:style>
  <w:style w:type="paragraph" w:customStyle="1" w:styleId="Anrede1">
    <w:name w:val="Anrede1"/>
    <w:basedOn w:val="Standard"/>
    <w:next w:val="Standard"/>
    <w:rsid w:val="00F944D7"/>
    <w:pPr>
      <w:spacing w:after="240"/>
    </w:pPr>
  </w:style>
  <w:style w:type="paragraph" w:customStyle="1" w:styleId="Standard11">
    <w:name w:val="Standard11"/>
    <w:basedOn w:val="Standard"/>
    <w:rsid w:val="004C7E21"/>
    <w:rPr>
      <w:sz w:val="22"/>
      <w:lang w:val="de-DE"/>
    </w:rPr>
  </w:style>
  <w:style w:type="paragraph" w:customStyle="1" w:styleId="Anrede2">
    <w:name w:val="Anrede2"/>
    <w:basedOn w:val="Standard11"/>
    <w:next w:val="Standard11"/>
    <w:rsid w:val="00F944D7"/>
    <w:pPr>
      <w:spacing w:after="240"/>
    </w:pPr>
  </w:style>
  <w:style w:type="paragraph" w:customStyle="1" w:styleId="Namensschild">
    <w:name w:val="Namensschild"/>
    <w:basedOn w:val="Standard11"/>
    <w:next w:val="Standard11"/>
    <w:rsid w:val="00EC2F9D"/>
    <w:pPr>
      <w:spacing w:after="80" w:line="320" w:lineRule="atLeast"/>
    </w:pPr>
    <w:rPr>
      <w:b/>
      <w:sz w:val="30"/>
    </w:rPr>
  </w:style>
  <w:style w:type="paragraph" w:customStyle="1" w:styleId="Transmission11fettnach6">
    <w:name w:val="Transmission 11 fett nach 6"/>
    <w:basedOn w:val="Standard11"/>
    <w:next w:val="Standard11"/>
    <w:rsid w:val="00BC23A2"/>
    <w:pPr>
      <w:spacing w:after="120"/>
    </w:pPr>
    <w:rPr>
      <w:b/>
    </w:rPr>
  </w:style>
  <w:style w:type="paragraph" w:customStyle="1" w:styleId="Black">
    <w:name w:val="Black"/>
    <w:basedOn w:val="Standard11"/>
    <w:next w:val="Standard"/>
    <w:rsid w:val="00321F40"/>
    <w:pPr>
      <w:shd w:val="solid" w:color="auto" w:fill="auto"/>
      <w:tabs>
        <w:tab w:val="right" w:pos="567"/>
      </w:tabs>
      <w:spacing w:before="960" w:after="120" w:line="160" w:lineRule="exact"/>
      <w:ind w:right="8505"/>
    </w:pPr>
    <w:rPr>
      <w:color w:val="000000" w:themeColor="text1"/>
      <w:sz w:val="8"/>
    </w:rPr>
  </w:style>
  <w:style w:type="paragraph" w:customStyle="1" w:styleId="Anhangtext">
    <w:name w:val="Anhangtext"/>
    <w:basedOn w:val="Standard"/>
    <w:rsid w:val="00467B64"/>
    <w:rPr>
      <w:b/>
      <w:sz w:val="16"/>
      <w:lang w:val="de-DE"/>
    </w:rPr>
  </w:style>
  <w:style w:type="paragraph" w:customStyle="1" w:styleId="Fuzeile1">
    <w:name w:val="Fußzeile1"/>
    <w:basedOn w:val="Standard"/>
    <w:rsid w:val="00742705"/>
    <w:pPr>
      <w:spacing w:line="180" w:lineRule="atLeast"/>
    </w:pPr>
    <w:rPr>
      <w:sz w:val="16"/>
      <w:szCs w:val="16"/>
    </w:rPr>
  </w:style>
  <w:style w:type="paragraph" w:customStyle="1" w:styleId="An-Style">
    <w:name w:val="An-Style"/>
    <w:basedOn w:val="Standard11"/>
    <w:rsid w:val="007B5897"/>
    <w:pPr>
      <w:spacing w:before="60" w:line="172" w:lineRule="atLeast"/>
    </w:pPr>
    <w:rPr>
      <w:b/>
      <w:sz w:val="15"/>
    </w:rPr>
  </w:style>
  <w:style w:type="paragraph" w:customStyle="1" w:styleId="CD-Titel">
    <w:name w:val="CD-Titel"/>
    <w:basedOn w:val="Standard11"/>
    <w:next w:val="Standard11"/>
    <w:rsid w:val="00D31970"/>
    <w:pPr>
      <w:ind w:left="1559"/>
    </w:pPr>
    <w:rPr>
      <w:b/>
      <w:caps/>
    </w:rPr>
  </w:style>
  <w:style w:type="paragraph" w:customStyle="1" w:styleId="CD-Text">
    <w:name w:val="CD-Text"/>
    <w:basedOn w:val="CD-Titel"/>
    <w:rsid w:val="00D31970"/>
    <w:rPr>
      <w:b w:val="0"/>
      <w:caps w:val="0"/>
    </w:rPr>
  </w:style>
  <w:style w:type="paragraph" w:customStyle="1" w:styleId="CD-WWW">
    <w:name w:val="CD-WWW"/>
    <w:basedOn w:val="CD-Text"/>
    <w:rsid w:val="00F47F2F"/>
    <w:pPr>
      <w:spacing w:after="1460"/>
      <w:ind w:left="0"/>
    </w:pPr>
    <w:rPr>
      <w:color w:val="EE0000"/>
      <w:sz w:val="18"/>
    </w:rPr>
  </w:style>
  <w:style w:type="paragraph" w:customStyle="1" w:styleId="Auflistung">
    <w:name w:val="Auflistung"/>
    <w:basedOn w:val="Fuzeile1"/>
    <w:rsid w:val="002C6F21"/>
    <w:pPr>
      <w:numPr>
        <w:numId w:val="15"/>
      </w:numPr>
      <w:tabs>
        <w:tab w:val="left" w:pos="284"/>
      </w:tabs>
      <w:spacing w:after="60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1242AA"/>
    <w:rPr>
      <w:color w:val="AAAAAA" w:themeColor="hyperlink"/>
      <w:u w:val="singl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242AA"/>
    <w:pPr>
      <w:spacing w:after="100"/>
      <w:ind w:left="160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72B08"/>
    <w:pPr>
      <w:tabs>
        <w:tab w:val="left" w:pos="709"/>
        <w:tab w:val="right" w:leader="underscore" w:pos="9062"/>
      </w:tabs>
      <w:spacing w:before="170" w:line="340" w:lineRule="atLeast"/>
      <w:ind w:left="709" w:hanging="709"/>
    </w:pPr>
    <w:rPr>
      <w:caps/>
      <w:color w:val="D40123"/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2AA"/>
    <w:rPr>
      <w:rFonts w:ascii="Tahoma" w:hAnsi="Tahoma" w:cs="Tahoma"/>
      <w:sz w:val="16"/>
      <w:szCs w:val="16"/>
    </w:rPr>
  </w:style>
  <w:style w:type="paragraph" w:customStyle="1" w:styleId="berschriftA1">
    <w:name w:val="Überschrift A1"/>
    <w:basedOn w:val="Standard"/>
    <w:rsid w:val="00653E8E"/>
    <w:pPr>
      <w:numPr>
        <w:numId w:val="16"/>
      </w:numPr>
      <w:tabs>
        <w:tab w:val="left" w:pos="397"/>
      </w:tabs>
      <w:spacing w:before="480" w:after="120"/>
      <w:ind w:left="397" w:hanging="397"/>
    </w:pPr>
    <w:rPr>
      <w:b/>
      <w:caps/>
      <w:color w:val="D40123"/>
      <w:sz w:val="22"/>
    </w:rPr>
  </w:style>
  <w:style w:type="paragraph" w:customStyle="1" w:styleId="EinschubBlock">
    <w:name w:val="EinschubBlock"/>
    <w:basedOn w:val="Standard"/>
    <w:rsid w:val="00ED6357"/>
    <w:pPr>
      <w:spacing w:after="120"/>
      <w:ind w:left="2410" w:hanging="2410"/>
      <w:jc w:val="both"/>
    </w:pPr>
  </w:style>
  <w:style w:type="paragraph" w:customStyle="1" w:styleId="EinschubLinks">
    <w:name w:val="EinschubLinks"/>
    <w:basedOn w:val="EinschubBlock"/>
    <w:rsid w:val="00ED6357"/>
    <w:pPr>
      <w:jc w:val="left"/>
    </w:pPr>
  </w:style>
  <w:style w:type="paragraph" w:customStyle="1" w:styleId="StandardmAbstand">
    <w:name w:val="StandardmAbstand"/>
    <w:basedOn w:val="Standard"/>
    <w:rsid w:val="005A528C"/>
    <w:pPr>
      <w:spacing w:after="120"/>
    </w:pPr>
  </w:style>
  <w:style w:type="paragraph" w:customStyle="1" w:styleId="StandardmAbstandB">
    <w:name w:val="StandardmAbstandB"/>
    <w:basedOn w:val="StandardmAbstand"/>
    <w:rsid w:val="005A528C"/>
    <w:pPr>
      <w:jc w:val="both"/>
    </w:pPr>
  </w:style>
  <w:style w:type="paragraph" w:customStyle="1" w:styleId="TitelA">
    <w:name w:val="TitelA"/>
    <w:basedOn w:val="Standard"/>
    <w:rsid w:val="0025036F"/>
    <w:pPr>
      <w:spacing w:after="120"/>
    </w:pPr>
    <w:rPr>
      <w:b/>
      <w:caps/>
      <w:color w:val="D40123"/>
      <w:sz w:val="32"/>
    </w:rPr>
  </w:style>
  <w:style w:type="paragraph" w:customStyle="1" w:styleId="Listentext">
    <w:name w:val="Listentext"/>
    <w:basedOn w:val="Standard"/>
    <w:rsid w:val="00C22C4F"/>
    <w:pPr>
      <w:tabs>
        <w:tab w:val="left" w:pos="1077"/>
        <w:tab w:val="right" w:pos="4820"/>
        <w:tab w:val="right" w:pos="9072"/>
      </w:tabs>
      <w:spacing w:before="60" w:line="360" w:lineRule="auto"/>
    </w:pPr>
    <w:rPr>
      <w:sz w:val="18"/>
      <w:u w:val="single"/>
    </w:rPr>
  </w:style>
  <w:style w:type="paragraph" w:customStyle="1" w:styleId="NumericAngebot">
    <w:name w:val="NumericAngebot"/>
    <w:basedOn w:val="Standard"/>
    <w:rsid w:val="004B56CB"/>
    <w:pPr>
      <w:widowControl w:val="0"/>
      <w:numPr>
        <w:numId w:val="17"/>
      </w:numPr>
      <w:tabs>
        <w:tab w:val="left" w:pos="397"/>
      </w:tabs>
      <w:spacing w:line="240" w:lineRule="auto"/>
      <w:ind w:left="397" w:hanging="284"/>
    </w:pPr>
    <w:rPr>
      <w:b/>
      <w:caps/>
      <w:color w:val="D3222A"/>
    </w:rPr>
  </w:style>
  <w:style w:type="paragraph" w:customStyle="1" w:styleId="Listentext1">
    <w:name w:val="Listentext1"/>
    <w:basedOn w:val="Listentext"/>
    <w:rsid w:val="00F36C86"/>
    <w:pPr>
      <w:spacing w:before="240"/>
    </w:pPr>
  </w:style>
  <w:style w:type="paragraph" w:customStyle="1" w:styleId="Standardklein">
    <w:name w:val="Standardklein"/>
    <w:basedOn w:val="Standard"/>
    <w:rsid w:val="00F36C86"/>
    <w:pPr>
      <w:spacing w:line="240" w:lineRule="auto"/>
    </w:pPr>
    <w:rPr>
      <w:sz w:val="18"/>
    </w:rPr>
  </w:style>
  <w:style w:type="paragraph" w:customStyle="1" w:styleId="Listentextvor12">
    <w:name w:val="Listentextvor12"/>
    <w:basedOn w:val="Standardklein"/>
    <w:rsid w:val="00F36C86"/>
    <w:pPr>
      <w:spacing w:before="240" w:line="360" w:lineRule="auto"/>
    </w:pPr>
  </w:style>
  <w:style w:type="paragraph" w:customStyle="1" w:styleId="Listentextvor6">
    <w:name w:val="Listentextvor6"/>
    <w:basedOn w:val="Standardklein"/>
    <w:rsid w:val="00F36C86"/>
    <w:pPr>
      <w:spacing w:before="120" w:line="360" w:lineRule="auto"/>
    </w:pPr>
  </w:style>
  <w:style w:type="paragraph" w:customStyle="1" w:styleId="Listentextvor3">
    <w:name w:val="Listentextvor3"/>
    <w:basedOn w:val="Standardklein"/>
    <w:rsid w:val="00F36C86"/>
    <w:pPr>
      <w:spacing w:before="60" w:line="360" w:lineRule="auto"/>
    </w:pPr>
  </w:style>
  <w:style w:type="paragraph" w:customStyle="1" w:styleId="Listentext2">
    <w:name w:val="Listentext2"/>
    <w:basedOn w:val="Listentext1"/>
    <w:rsid w:val="005A5C40"/>
    <w:pPr>
      <w:spacing w:before="60" w:after="240"/>
    </w:pPr>
  </w:style>
  <w:style w:type="paragraph" w:customStyle="1" w:styleId="ListStyleBullet">
    <w:name w:val="ListStyleBullet"/>
    <w:basedOn w:val="Standard"/>
    <w:rsid w:val="00AE0DEF"/>
    <w:pPr>
      <w:numPr>
        <w:numId w:val="18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A3398"/>
    <w:pPr>
      <w:spacing w:before="0" w:line="448" w:lineRule="atLeast"/>
      <w:outlineLvl w:val="9"/>
    </w:pPr>
    <w:rPr>
      <w:b w:val="0"/>
      <w:caps w:val="0"/>
      <w:color w:val="D40123"/>
      <w:sz w:val="4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72B08"/>
    <w:pPr>
      <w:tabs>
        <w:tab w:val="right" w:pos="709"/>
        <w:tab w:val="right" w:leader="underscore" w:pos="9062"/>
      </w:tabs>
      <w:spacing w:line="340" w:lineRule="atLeast"/>
      <w:ind w:left="709" w:hanging="709"/>
    </w:pPr>
    <w:rPr>
      <w:rFonts w:ascii="Georgia" w:hAnsi="Georgia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72B08"/>
    <w:pPr>
      <w:tabs>
        <w:tab w:val="left" w:pos="709"/>
        <w:tab w:val="right" w:leader="underscore" w:pos="9061"/>
      </w:tabs>
      <w:spacing w:line="340" w:lineRule="atLeast"/>
      <w:ind w:left="709" w:hanging="709"/>
    </w:pPr>
    <w:rPr>
      <w:rFonts w:ascii="Georgia" w:hAnsi="Georgia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972B08"/>
    <w:pPr>
      <w:tabs>
        <w:tab w:val="left" w:pos="709"/>
        <w:tab w:val="right" w:leader="underscore" w:pos="9062"/>
      </w:tabs>
      <w:spacing w:after="100" w:line="230" w:lineRule="atLeast"/>
      <w:ind w:left="709" w:hanging="709"/>
    </w:pPr>
    <w:rPr>
      <w:rFonts w:ascii="Georgia" w:hAnsi="Georgia"/>
      <w:sz w:val="18"/>
    </w:rPr>
  </w:style>
  <w:style w:type="paragraph" w:customStyle="1" w:styleId="Inhaltsverzeichnistitel">
    <w:name w:val="Inhaltsverzeichnistitel"/>
    <w:basedOn w:val="Standard"/>
    <w:rsid w:val="00423880"/>
    <w:pPr>
      <w:spacing w:before="480" w:after="120" w:line="230" w:lineRule="atLeast"/>
    </w:pPr>
    <w:rPr>
      <w:b/>
      <w:caps/>
      <w:color w:val="D40123"/>
      <w:sz w:val="22"/>
    </w:rPr>
  </w:style>
  <w:style w:type="paragraph" w:customStyle="1" w:styleId="StandardmAbstandC">
    <w:name w:val="StandardmAbstandC"/>
    <w:basedOn w:val="StandardmAbstand"/>
    <w:rsid w:val="00FE7798"/>
    <w:pPr>
      <w:spacing w:after="90" w:line="240" w:lineRule="auto"/>
    </w:pPr>
    <w:rPr>
      <w:sz w:val="18"/>
    </w:rPr>
  </w:style>
  <w:style w:type="paragraph" w:customStyle="1" w:styleId="OfferteNeuTitel">
    <w:name w:val="OfferteNeuTitel"/>
    <w:basedOn w:val="Standard"/>
    <w:qFormat/>
    <w:rsid w:val="00D23E8D"/>
    <w:rPr>
      <w:b/>
      <w:color w:val="D40123"/>
      <w:sz w:val="80"/>
      <w:szCs w:val="80"/>
    </w:rPr>
  </w:style>
  <w:style w:type="paragraph" w:customStyle="1" w:styleId="OfferteNeuFirma">
    <w:name w:val="OfferteNeuFirma"/>
    <w:basedOn w:val="Standard"/>
    <w:qFormat/>
    <w:rsid w:val="00D23E8D"/>
    <w:pPr>
      <w:spacing w:after="227" w:line="448" w:lineRule="exact"/>
    </w:pPr>
    <w:rPr>
      <w:rFonts w:ascii="Georgia" w:hAnsi="Georgia"/>
      <w:b/>
      <w:color w:val="D40123"/>
      <w:sz w:val="36"/>
      <w:szCs w:val="36"/>
    </w:rPr>
  </w:style>
  <w:style w:type="paragraph" w:customStyle="1" w:styleId="OfferteNeuFett">
    <w:name w:val="OfferteNeuFett"/>
    <w:basedOn w:val="OfferteNeuFirma"/>
    <w:qFormat/>
    <w:rsid w:val="002B08E4"/>
    <w:pPr>
      <w:spacing w:after="0" w:line="230" w:lineRule="atLeast"/>
    </w:pPr>
    <w:rPr>
      <w:color w:val="auto"/>
      <w:sz w:val="18"/>
      <w:szCs w:val="18"/>
    </w:rPr>
  </w:style>
  <w:style w:type="paragraph" w:customStyle="1" w:styleId="OfferteNeuStandard">
    <w:name w:val="OfferteNeuStandard"/>
    <w:basedOn w:val="OfferteNeuFett"/>
    <w:qFormat/>
    <w:rsid w:val="00973BBC"/>
    <w:pPr>
      <w:tabs>
        <w:tab w:val="left" w:pos="1418"/>
        <w:tab w:val="left" w:pos="4990"/>
      </w:tabs>
    </w:pPr>
    <w:rPr>
      <w:b w:val="0"/>
    </w:rPr>
  </w:style>
  <w:style w:type="paragraph" w:customStyle="1" w:styleId="OfferteNeuberschrift1">
    <w:name w:val="OfferteNeuÜberschrift1"/>
    <w:basedOn w:val="OfferteNeuStandard"/>
    <w:qFormat/>
    <w:rsid w:val="00D851C0"/>
    <w:pPr>
      <w:numPr>
        <w:numId w:val="30"/>
      </w:numPr>
      <w:tabs>
        <w:tab w:val="left" w:pos="567"/>
      </w:tabs>
      <w:spacing w:before="240" w:after="480" w:line="448" w:lineRule="atLeast"/>
      <w:contextualSpacing/>
    </w:pPr>
    <w:rPr>
      <w:rFonts w:ascii="Arial" w:hAnsi="Arial" w:cs="Arial"/>
      <w:color w:val="D40123"/>
      <w:sz w:val="42"/>
      <w:szCs w:val="42"/>
    </w:rPr>
  </w:style>
  <w:style w:type="paragraph" w:customStyle="1" w:styleId="OfferteNeuTabelleTitel">
    <w:name w:val="OfferteNeuTabelleTitel"/>
    <w:basedOn w:val="OfferteNeuStandard"/>
    <w:qFormat/>
    <w:rsid w:val="00B10CA4"/>
    <w:rPr>
      <w:rFonts w:ascii="Arial" w:hAnsi="Arial" w:cs="Arial"/>
      <w:b/>
      <w:color w:val="C00000"/>
      <w:sz w:val="19"/>
      <w:szCs w:val="19"/>
    </w:rPr>
  </w:style>
  <w:style w:type="paragraph" w:customStyle="1" w:styleId="OfferteNeuStandardRot">
    <w:name w:val="OfferteNeuStandardRot"/>
    <w:basedOn w:val="OfferteNeuStandard"/>
    <w:qFormat/>
    <w:rsid w:val="001948E9"/>
    <w:rPr>
      <w:color w:val="C00000"/>
    </w:rPr>
  </w:style>
  <w:style w:type="paragraph" w:customStyle="1" w:styleId="OfferteNeuberschrift2">
    <w:name w:val="OfferteNeuÜberschrift2"/>
    <w:basedOn w:val="OfferteNeuberschrift1"/>
    <w:qFormat/>
    <w:rsid w:val="002722C2"/>
    <w:pPr>
      <w:numPr>
        <w:numId w:val="0"/>
      </w:numPr>
      <w:tabs>
        <w:tab w:val="clear" w:pos="567"/>
        <w:tab w:val="left" w:pos="397"/>
      </w:tabs>
      <w:spacing w:after="0" w:line="230" w:lineRule="atLeast"/>
    </w:pPr>
    <w:rPr>
      <w:b/>
      <w:caps/>
      <w:sz w:val="19"/>
      <w:szCs w:val="19"/>
    </w:rPr>
  </w:style>
  <w:style w:type="paragraph" w:customStyle="1" w:styleId="OfferteNeuFettRot">
    <w:name w:val="OfferteNeuFettRot"/>
    <w:basedOn w:val="OfferteNeuFett"/>
    <w:qFormat/>
    <w:rsid w:val="00851CF9"/>
    <w:pPr>
      <w:tabs>
        <w:tab w:val="left" w:pos="5046"/>
      </w:tabs>
    </w:pPr>
    <w:rPr>
      <w:color w:val="C00000"/>
    </w:rPr>
  </w:style>
  <w:style w:type="paragraph" w:styleId="Listenfortsetzung">
    <w:name w:val="List Continue"/>
    <w:basedOn w:val="Standard"/>
    <w:uiPriority w:val="99"/>
    <w:unhideWhenUsed/>
    <w:rsid w:val="004204A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4204A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4204A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4204A8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4204A8"/>
    <w:pPr>
      <w:numPr>
        <w:numId w:val="24"/>
      </w:numPr>
      <w:contextualSpacing/>
    </w:pPr>
  </w:style>
  <w:style w:type="paragraph" w:styleId="Listennummer5">
    <w:name w:val="List Number 5"/>
    <w:basedOn w:val="Standard"/>
    <w:uiPriority w:val="99"/>
    <w:unhideWhenUsed/>
    <w:rsid w:val="004204A8"/>
    <w:pPr>
      <w:numPr>
        <w:numId w:val="28"/>
      </w:numPr>
      <w:contextualSpacing/>
    </w:pPr>
  </w:style>
  <w:style w:type="paragraph" w:styleId="Listennummer3">
    <w:name w:val="List Number 3"/>
    <w:basedOn w:val="Standard"/>
    <w:uiPriority w:val="99"/>
    <w:unhideWhenUsed/>
    <w:rsid w:val="004204A8"/>
    <w:pPr>
      <w:numPr>
        <w:numId w:val="26"/>
      </w:numPr>
      <w:contextualSpacing/>
    </w:pPr>
  </w:style>
  <w:style w:type="paragraph" w:styleId="Listennummer2">
    <w:name w:val="List Number 2"/>
    <w:basedOn w:val="Standard"/>
    <w:uiPriority w:val="99"/>
    <w:unhideWhenUsed/>
    <w:rsid w:val="004204A8"/>
    <w:pPr>
      <w:numPr>
        <w:numId w:val="25"/>
      </w:numPr>
      <w:contextualSpacing/>
    </w:pPr>
  </w:style>
  <w:style w:type="paragraph" w:styleId="Listenfortsetzung5">
    <w:name w:val="List Continue 5"/>
    <w:basedOn w:val="Standard"/>
    <w:uiPriority w:val="99"/>
    <w:unhideWhenUsed/>
    <w:rsid w:val="004204A8"/>
    <w:pPr>
      <w:spacing w:after="120"/>
      <w:ind w:left="1415"/>
      <w:contextualSpacing/>
    </w:pPr>
  </w:style>
  <w:style w:type="paragraph" w:customStyle="1" w:styleId="OfferteNeuLine1">
    <w:name w:val="OfferteNeuLine1"/>
    <w:basedOn w:val="Line1"/>
    <w:qFormat/>
    <w:rsid w:val="004204A8"/>
    <w:pPr>
      <w:numPr>
        <w:numId w:val="32"/>
      </w:numPr>
    </w:pPr>
    <w:rPr>
      <w:rFonts w:ascii="Georgia" w:hAnsi="Georgia"/>
      <w:sz w:val="18"/>
    </w:rPr>
  </w:style>
  <w:style w:type="paragraph" w:customStyle="1" w:styleId="OfferteNeuLink">
    <w:name w:val="OfferteNeuLink"/>
    <w:basedOn w:val="OfferteNeuStandard"/>
    <w:qFormat/>
    <w:rsid w:val="001F6632"/>
    <w:pPr>
      <w:ind w:left="284" w:hanging="284"/>
    </w:pPr>
    <w:rPr>
      <w:color w:val="000000" w:themeColor="text1"/>
      <w:u w:val="single"/>
    </w:rPr>
  </w:style>
  <w:style w:type="paragraph" w:customStyle="1" w:styleId="OfferteNeuStandard10">
    <w:name w:val="OfferteNeuStandard10"/>
    <w:basedOn w:val="OfferteNeuStandard"/>
    <w:qFormat/>
    <w:rsid w:val="00DF30E9"/>
    <w:rPr>
      <w:sz w:val="20"/>
    </w:rPr>
  </w:style>
  <w:style w:type="paragraph" w:customStyle="1" w:styleId="OfferteNeuTabelleUntertitel">
    <w:name w:val="OfferteNeuTabelleUntertitel"/>
    <w:basedOn w:val="OfferteNeuStandard"/>
    <w:qFormat/>
    <w:rsid w:val="00293923"/>
    <w:rPr>
      <w:sz w:val="16"/>
    </w:rPr>
  </w:style>
  <w:style w:type="paragraph" w:customStyle="1" w:styleId="OfferteNeuItalic">
    <w:name w:val="OfferteNeuItalic"/>
    <w:basedOn w:val="OfferteNeuStandard"/>
    <w:qFormat/>
    <w:rsid w:val="00E3290C"/>
    <w:rPr>
      <w:i/>
    </w:rPr>
  </w:style>
  <w:style w:type="paragraph" w:customStyle="1" w:styleId="OfferteNeuTabelleStandard">
    <w:name w:val="OfferteNeuTabelleStandard"/>
    <w:basedOn w:val="OfferteNeuStandard"/>
    <w:qFormat/>
    <w:rsid w:val="00C42594"/>
    <w:pPr>
      <w:spacing w:before="220" w:after="220"/>
    </w:pPr>
  </w:style>
  <w:style w:type="paragraph" w:customStyle="1" w:styleId="OfferteNeuTabelle2Standard">
    <w:name w:val="OfferteNeuTabelle2Standard"/>
    <w:basedOn w:val="OfferteNeuTabelleStandard"/>
    <w:qFormat/>
    <w:rsid w:val="00394041"/>
    <w:pPr>
      <w:tabs>
        <w:tab w:val="clear" w:pos="1418"/>
        <w:tab w:val="right" w:pos="4820"/>
      </w:tabs>
      <w:spacing w:before="120" w:after="0" w:line="240" w:lineRule="auto"/>
    </w:pPr>
    <w:rPr>
      <w:u w:val="single"/>
    </w:rPr>
  </w:style>
  <w:style w:type="paragraph" w:customStyle="1" w:styleId="OfferteNeuTabelle3Standard">
    <w:name w:val="OfferteNeuTabelle3Standard"/>
    <w:basedOn w:val="OfferteNeuTabelleStandard"/>
    <w:qFormat/>
    <w:rsid w:val="00CB591E"/>
    <w:pPr>
      <w:tabs>
        <w:tab w:val="clear" w:pos="1418"/>
        <w:tab w:val="right" w:pos="4820"/>
      </w:tabs>
      <w:spacing w:before="60" w:after="0" w:line="240" w:lineRule="auto"/>
    </w:pPr>
  </w:style>
  <w:style w:type="paragraph" w:customStyle="1" w:styleId="InvisibleLine">
    <w:name w:val="InvisibleLine"/>
    <w:basedOn w:val="Standard"/>
    <w:next w:val="Standard"/>
    <w:qFormat/>
    <w:rsid w:val="00E12532"/>
    <w:pPr>
      <w:spacing w:line="1" w:lineRule="atLeast"/>
    </w:pPr>
    <w:rPr>
      <w:sz w:val="2"/>
    </w:rPr>
  </w:style>
  <w:style w:type="paragraph" w:customStyle="1" w:styleId="OfferteNeuberschrfit1Angepasst">
    <w:name w:val="OfferteNeuÜberschrfit1Angepasst"/>
    <w:basedOn w:val="OfferteNeuberschrift1"/>
    <w:qFormat/>
    <w:rsid w:val="004D7AA7"/>
    <w:pPr>
      <w:numPr>
        <w:numId w:val="0"/>
      </w:numPr>
    </w:pPr>
    <w:rPr>
      <w:rFonts w:cs="Times New Roman"/>
      <w:lang w:eastAsia="ja-JP"/>
    </w:rPr>
  </w:style>
  <w:style w:type="paragraph" w:customStyle="1" w:styleId="ListStyleBulletOfferte">
    <w:name w:val="ListStyleBulletOfferte"/>
    <w:basedOn w:val="ListStyleBullet"/>
    <w:qFormat/>
    <w:rsid w:val="00C462F3"/>
    <w:pPr>
      <w:numPr>
        <w:numId w:val="33"/>
      </w:numPr>
    </w:pPr>
    <w:rPr>
      <w:rFonts w:ascii="Georgia" w:hAnsi="Georgia"/>
      <w:sz w:val="18"/>
    </w:rPr>
  </w:style>
  <w:style w:type="paragraph" w:customStyle="1" w:styleId="Line5">
    <w:name w:val="Line5"/>
    <w:basedOn w:val="Line4"/>
    <w:qFormat/>
    <w:rsid w:val="000877AA"/>
    <w:pPr>
      <w:spacing w:line="240" w:lineRule="auto"/>
      <w:ind w:left="2098"/>
    </w:pPr>
    <w:rPr>
      <w:rFonts w:ascii="Georgia" w:hAnsi="Georgia"/>
      <w:sz w:val="18"/>
    </w:rPr>
  </w:style>
  <w:style w:type="paragraph" w:customStyle="1" w:styleId="ListStyleBulletOfferteNeu">
    <w:name w:val="ListStyleBulletOfferteNeu"/>
    <w:basedOn w:val="ListStyleBulletOfferte"/>
    <w:qFormat/>
    <w:rsid w:val="000777E6"/>
    <w:pPr>
      <w:ind w:left="2625" w:hanging="357"/>
    </w:pPr>
  </w:style>
  <w:style w:type="paragraph" w:customStyle="1" w:styleId="Bullet6">
    <w:name w:val="Bullet6"/>
    <w:basedOn w:val="Bullet4"/>
    <w:qFormat/>
    <w:rsid w:val="00920701"/>
    <w:pPr>
      <w:numPr>
        <w:ilvl w:val="0"/>
        <w:numId w:val="34"/>
      </w:numPr>
      <w:ind w:left="1775" w:hanging="357"/>
    </w:pPr>
  </w:style>
  <w:style w:type="paragraph" w:customStyle="1" w:styleId="Line8">
    <w:name w:val="Line8"/>
    <w:basedOn w:val="Line3"/>
    <w:qFormat/>
    <w:rsid w:val="00920701"/>
  </w:style>
  <w:style w:type="paragraph" w:customStyle="1" w:styleId="line6">
    <w:name w:val="line6"/>
    <w:basedOn w:val="Line5"/>
    <w:qFormat/>
    <w:rsid w:val="00BD216D"/>
    <w:pPr>
      <w:ind w:left="2665"/>
    </w:pPr>
  </w:style>
  <w:style w:type="paragraph" w:customStyle="1" w:styleId="Bullet7">
    <w:name w:val="Bullet7"/>
    <w:basedOn w:val="Bullet1"/>
    <w:qFormat/>
    <w:rsid w:val="00E746AC"/>
    <w:pPr>
      <w:ind w:left="3062"/>
    </w:pPr>
  </w:style>
  <w:style w:type="paragraph" w:customStyle="1" w:styleId="OfferteNeuStandardAngepasst">
    <w:name w:val="OfferteNeuStandardAngepasst"/>
    <w:basedOn w:val="OfferteNeuStandard"/>
    <w:qFormat/>
    <w:rsid w:val="006E6E20"/>
    <w:pPr>
      <w:tabs>
        <w:tab w:val="clear" w:pos="1418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531C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531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531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3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853E9"/>
    <w:rPr>
      <w:color w:val="D2D2D2" w:themeColor="followedHyperlink"/>
      <w:u w:val="single"/>
    </w:rPr>
  </w:style>
  <w:style w:type="character" w:customStyle="1" w:styleId="la2b">
    <w:name w:val="la2b"/>
    <w:basedOn w:val="Absatz-Standardschriftart"/>
    <w:rsid w:val="0015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xporthelp@s-g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axation_customs/vies/?locale=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r\AppData\Local\Temp\efecf425-21da-4430-95f6-b06145859ead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rgbClr val="000000"/>
      </a:dk1>
      <a:lt1>
        <a:srgbClr val="FFFFFF"/>
      </a:lt1>
      <a:dk2>
        <a:srgbClr val="D3222A"/>
      </a:dk2>
      <a:lt2>
        <a:srgbClr val="FFFFFF"/>
      </a:lt2>
      <a:accent1>
        <a:srgbClr val="D3222A"/>
      </a:accent1>
      <a:accent2>
        <a:srgbClr val="AAAAAA"/>
      </a:accent2>
      <a:accent3>
        <a:srgbClr val="AF95A4"/>
      </a:accent3>
      <a:accent4>
        <a:srgbClr val="D9D9D9"/>
      </a:accent4>
      <a:accent5>
        <a:srgbClr val="B5BF00"/>
      </a:accent5>
      <a:accent6>
        <a:srgbClr val="7E99AA"/>
      </a:accent6>
      <a:hlink>
        <a:srgbClr val="AAAAAA"/>
      </a:hlink>
      <a:folHlink>
        <a:srgbClr val="D2D2D2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optionen -->
      <Group name="NumberingBehaviors">
        <Definition type="Increment" style="Numeric1"/>
        <Definition type="Decrement"/>
        <Definition type="ResetChapter" style="Überschrift 1"/>
        <Definition type="ResetList" style="Numeric1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!--
  <Group name="CustomStyles">
    <Category id="Headings">
      <Label>Überschriften</Label>
      <Definition type="Titel" style="Titel">
        <Label>Titel</Label>
      </Definition>
      <Definition type="Untertitel" style="Untertitel">
        <Label>Untertitel</Label>
      </Definition>
    </Category>
    <Category id="Various">
      <Label>Diverses</Label>
      <Definition type="Hervorhebung" style="Hervorhebung">
        <Label>Hervorhebung</Label>
      </Definition>
    </Category>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</Group>
  -->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2042184785</Id>
      <Width>0</Width>
      <Height>0</Height>
      <XPath>/ooImg/Profile.Org.Logo1</XPath>
      <ImageHash>c506f7586ebba5c76f4126194326c221</ImageHash>
    </ImageSizeDefinition>
    <ImageSizeDefinition>
      <Id>1084385103</Id>
      <Width>0</Width>
      <Height>0</Height>
      <XPath>/ooImg/Profile.Org.Logo</XPath>
      <ImageHash>485306539f6eaae2f2e4f534fb3f72fd</ImageHash>
    </ImageSizeDefinition>
  </ImageDefinitions>
</OneOffixxImageDefinitionPa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5.xml><?xml version="1.0" encoding="utf-8"?>
<?mso-contentType ?>
<SharedContentType xmlns="Microsoft.SharePoint.Taxonomy.ContentTypeSync" SourceId="410e6d32-5d59-45b2-ada5-e4ef7a5a4e58" ContentTypeId="0x010100093B9C5EDE244F829B4098A2CD8695B3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-GE Dokument" ma:contentTypeID="0x010100093B9C5EDE244F829B4098A2CD8695B300D978E8AFA1449C4485ABB14E925FEDDC" ma:contentTypeVersion="6" ma:contentTypeDescription="Content Type für ein SGE Dokument" ma:contentTypeScope="" ma:versionID="1b512922074c9012799409ff931701f0">
  <xsd:schema xmlns:xsd="http://www.w3.org/2001/XMLSchema" xmlns:xs="http://www.w3.org/2001/XMLSchema" xmlns:p="http://schemas.microsoft.com/office/2006/metadata/properties" xmlns:ns2="f66f99f8-e1a0-4922-8b41-1a4401b02277" xmlns:ns3="39ba542a-22c2-4e45-bcf7-1a5437123eff" targetNamespace="http://schemas.microsoft.com/office/2006/metadata/properties" ma:root="true" ma:fieldsID="11fc646b09698c67d8493018b2048e9b" ns2:_="" ns3:_="">
    <xsd:import namespace="f66f99f8-e1a0-4922-8b41-1a4401b02277"/>
    <xsd:import namespace="39ba542a-22c2-4e45-bcf7-1a5437123eff"/>
    <xsd:element name="properties">
      <xsd:complexType>
        <xsd:sequence>
          <xsd:element name="documentManagement">
            <xsd:complexType>
              <xsd:all>
                <xsd:element ref="ns2:SgeDocumentTypeText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99f8-e1a0-4922-8b41-1a4401b02277" elementFormDefault="qualified">
    <xsd:import namespace="http://schemas.microsoft.com/office/2006/documentManagement/types"/>
    <xsd:import namespace="http://schemas.microsoft.com/office/infopath/2007/PartnerControls"/>
    <xsd:element name="SgeDocumentTypeText" ma:index="8" nillable="true" ma:taxonomy="true" ma:internalName="SgeDocumentTypeText" ma:taxonomyFieldName="SgeDocumentType" ma:displayName="Dokumententyp" ma:fieldId="{f8359f88-a329-420a-8398-ef3d99cc0ffa}" ma:sspId="410e6d32-5d59-45b2-ada5-e4ef7a5a4e58" ma:termSetId="6c311513-92e5-4256-b90b-624cbabd73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542a-22c2-4e45-bcf7-1a5437123ef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50268d40-4de5-444c-a9f9-06113b6ee671}" ma:internalName="TaxCatchAll" ma:showField="CatchAllData" ma:web="39ba542a-22c2-4e45-bcf7-1a5437123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geDocumentTypeText xmlns="f66f99f8-e1a0-4922-8b41-1a4401b02277">
      <Terms xmlns="http://schemas.microsoft.com/office/infopath/2007/PartnerControls"/>
    </SgeDocumentTypeText>
    <TaxCatchAll xmlns="39ba542a-22c2-4e45-bcf7-1a5437123eff"/>
  </documentManagement>
</p:properties>
</file>

<file path=customXml/item8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c a 0 c 9 3 7 - 1 a 6 8 - 4 1 e e - a a f b - 5 5 d c 1 3 5 6 a 1 7 0 "   t I d = " c 5 e a 1 a f 3 - 0 b 2 6 - 4 9 3 8 - 9 8 1 4 - f b 3 9 1 7 8 6 e e 3 a "   i n t e r n a l T I d = " c 5 e a 1 a f 3 - 0 b 2 6 - 4 9 3 8 - 9 8 1 4 - f b 3 9 1 7 8 6 e e 3 a "   m t I d = " 2 7 5 a f 3 2 e - b c 4 0 - 4 5 c 2 - 8 5 b 7 - a f b 1 c 0 3 8 2 6 5 3 "   r e v i s i o n = " 0 "   c r e a t e d m a j o r v e r s i o n = " 0 "   c r e a t e d m i n o r v e r s i o n = " 0 "   c r e a t e d = " 2 0 2 0 - 0 2 - 1 1 T 1 5 : 3 3 : 0 0 . 6 2 3 6 1 8 2 Z "   m o d i f i e d m a j o r v e r s i o n = " 0 "   m o d i f i e d m i n o r v e r s i o n = " 0 "   m o d i f i e d = " 0 0 0 1 - 0 1 - 0 1 T 0 0 : 0 0 : 0 0 "   p r o f i l e = " a 6 f 7 4 b f d - 0 f b 3 - 4 4 1 8 - a 6 1 c - 8 a 0 5 e 4 1 6 9 a e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6 f 7 4 b f d - 0 f b 3 - 4 4 1 8 - a 6 1 c - 8 a 0 5 e 4 1 6 9 a e 1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b d 5 c a 2 7 b - 6 0 d 5 - 4 b 4 e - b 3 1 3 - 1 0 5 1 8 c 1 f c f 4 b ] ] > < / T e x t >  
                 < T e x t   i d = " P r o f i l e . O r g . C l a i m "   r o w = " 0 "   c o l u m n = " 0 "   c o l u m n s p a n = " 0 "   m u l t i l i n e = " F a l s e "   m u l t i l i n e r o w s = " 0 "   l o c k e d = " F a l s e "   l a b e l = " P r o f i l e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+ 4 1   4 4   3 6 5   5 2   2 1 ] ] > < / T e x t >  
                 < T e x t   i d = " P r o f i l e . O r g . F o o t e r "   r o w = " 0 "   c o l u m n = " 0 "   c o l u m n s p a n = " 0 "   m u l t i l i n e = " F a l s e "   m u l t i l i n e r o w s = " 0 "   l o c k e d = " F a l s e "   l a b e l = " P r o f i l e . O r g . F o o t e r "   r e a d o n l y = " F a l s e "   v i s i b l e = " T r u e "   r e q u i r e d = " F a l s e "   r e g e x = " "   v a l i d a t i o n m e s s a g e = " "   t o o l t i p = " "   t r a c k e d = " F a l s e " > < ! [ C D A T A [ U s e   t h e   u n i q u e   o p p o r t u n i t y   t o   e x c h a n g e   w i t h   6 0 0   S M E   a b o u t   y o u r   i n t e r n a t i o n a l i z a t i o n   p r o j e c t s   @ A u s s e n w i r t s c h a f t s f o r u m   -   2 8 / 0 4 / 2 0 ,   Z u r i c h   -   w w w . s - g e . c o m / a w f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4 4   3 6 5   5 1   5 1 ] ] > < / T e x t >  
                 < T e x t   i d = " P r o f i l e . O r g . P o s t a l . A d r Z u s a t z "   r o w = " 0 "   c o l u m n = " 0 "   c o l u m n s p a n = " 0 "   m u l t i l i n e = " F a l s e "   m u l t i l i n e r o w s = " 0 "   l o c k e d = " F a l s e "   l a b e l = " P r o f i l e . O r g . P o s t a l . A d r Z u s a t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O r g . P o s t a l . c o "   r o w = " 0 "   c o l u m n = " 0 "   c o l u m n s p a n = " 0 "   m u l t i l i n e = " F a l s e "   m u l t i l i n e r o w s = " 0 "   l o c k e d = " F a l s e "   l a b e l = " P r o f i l e . O r g . P o s t a l . c o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8 5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8 0 0 6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w i t z e r l a n d   G l o b a l   E n t e r p r i s e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- g e . c o m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R G r a u @ s - g e . c o m ] ] > < / T e x t >  
                 < T e x t   i d = " P r o f i l e . U s e r . F a c e b o o k "   r o w = " 0 "   c o l u m n = " 0 "   c o l u m n s p a n = " 0 "   m u l t i l i n e = " F a l s e "   m u l t i l i n e r o w s = " 0 "   l o c k e d = " F a l s e "   l a b e l = " P r o f i l e . U s e r . F a c e b o o k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R e g u l a ] ] > < / T e x t >  
                 < T e x t   i d = " P r o f i l e . U s e r . F o o t e r "   r o w = " 0 "   c o l u m n = " 0 "   c o l u m n s p a n = " 0 "   m u l t i l i n e = " F a l s e "   m u l t i l i n e r o w s = " 0 "   l o c k e d = " F a l s e "   l a b e l = " P r o f i l e . U s e r . F o o t e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E x p o r t   S p e c i a l i s t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G r a u ] ] > < / T e x t >  
                 < T e x t   i d = " P r o f i l e . U s e r . L i n k e d i n "   r o w = " 0 "   c o l u m n = " 0 "   c o l u m n s p a n = " 0 "   m u l t i l i n e = " F a l s e "   m u l t i l i n e r o w s = " 0 "   l o c k e d = " F a l s e "   l a b e l = " P r o f i l e . U s e r . L i n k e d i n "   r e a d o n l y = " F a l s e "   v i s i b l e = " T r u e "   r e q u i r e d = " F a l s e "   r e g e x = " "   v a l i d a t i o n m e s s a g e = " "   t o o l t i p = " "   t r a c k e d = " F a l s e " > < ! [ C D A T A [ h t t p s : / / w w w . l i n k e d i n . c o m / i n / r e g u l a - g r a u - 3 4 6 5 3 a 1 9 9 /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4   3 6 5   5 4   1 8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w i t t e r 1 "   r o w = " 0 "   c o l u m n = " 0 "   c o l u m n s p a n = " 0 "   m u l t i l i n e = " F a l s e "   m u l t i l i n e r o w s = " 0 "   l o c k e d = " F a l s e "   l a b e l = " P r o f i l e . U s e r . T w i t t e r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w i t t e r 2 "   r o w = " 0 "   c o l u m n = " 0 "   c o l u m n s p a n = " 0 "   m u l t i l i n e = " F a l s e "   m u l t i l i n e r o w s = " 0 "   l o c k e d = " F a l s e "   l a b e l = " P r o f i l e . U s e r . T w i t t e r 2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R G r a u @ s - g e . c o m ] ] > < / T e x t >  
                 < T e x t   i d = " A u t h o r . U s e r . F a c e b o o k "   r o w = " 0 "   c o l u m n = " 0 "   c o l u m n s p a n = " 0 "   m u l t i l i n e = " F a l s e "   m u l t i l i n e r o w s = " 0 "   l o c k e d = " F a l s e "   l a b e l = " A u t h o r . U s e r . F a c e b o o k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R e g u l a ] ] > < / T e x t >  
                 < T e x t   i d = " A u t h o r . U s e r . F o o t e r "   r o w = " 0 "   c o l u m n = " 0 "   c o l u m n s p a n = " 0 "   m u l t i l i n e = " F a l s e "   m u l t i l i n e r o w s = " 0 "   l o c k e d = " F a l s e "   l a b e l = " A u t h o r . U s e r . F o o t e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E x p o r t   S p e c i a l i s t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G r a u ] ] > < / T e x t >  
                 < T e x t   i d = " A u t h o r . U s e r . L i n k e d i n "   r o w = " 0 "   c o l u m n = " 0 "   c o l u m n s p a n = " 0 "   m u l t i l i n e = " F a l s e "   m u l t i l i n e r o w s = " 0 "   l o c k e d = " F a l s e "   l a b e l = " A u t h o r . U s e r . L i n k e d i n "   r e a d o n l y = " F a l s e "   v i s i b l e = " T r u e "   r e q u i r e d = " F a l s e "   r e g e x = " "   v a l i d a t i o n m e s s a g e = " "   t o o l t i p = " "   t r a c k e d = " F a l s e " > < ! [ C D A T A [ h t t p s : / / w w w . l i n k e d i n . c o m / i n / r e g u l a - g r a u - 3 4 6 5 3 a 1 9 9 /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4   3 6 5   5 4   1 8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w i t t e r 1 "   r o w = " 0 "   c o l u m n = " 0 "   c o l u m n s p a n = " 0 "   m u l t i l i n e = " F a l s e "   m u l t i l i n e r o w s = " 0 "   l o c k e d = " F a l s e "   l a b e l = " A u t h o r . U s e r . T w i t t e r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w i t t e r 2 "   r o w = " 0 "   c o l u m n = " 0 "   c o l u m n s p a n = " 0 "   m u l t i l i n e = " F a l s e "   m u l t i l i n e r o w s = " 0 "   l o c k e d = " F a l s e "   l a b e l = " A u t h o r . U s e r . T w i t t e r 2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l a n g r o u p . l o c a l \ U s e r H o m e S G E \ w e r \ D e s k t o p \ C o n s e g n a   i n t r a c o m u n i t a r i a   e s e n t e   d a   i m p o s t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o n s e g n a   i n t r a c o m u n i t a r i a   e s e n t e   d a   i m p o s t e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 2 0 2 0 - 0 3 - 1 7 T 1 4 : 3 0 : 0 1 . 5 4 8 0 7 4 6 Z < / D a t e T i m e >  
             < / T o o l b o x >  
         < / D a t a M o d e l >  
     < / C o n t e n t >  
     < T e m p l a t e T r e e   C r e a t i o n M o d e = " P u b l i s h e d "   P i p e l i n e V e r s i o n = " V 2 " >  
         < T e m p l a t e   t I d = " c 5 e a 1 a f 3 - 0 b 2 6 - 4 9 3 8 - 9 8 1 4 - f b 3 9 1 7 8 6 e e 3 a "   i n t e r n a l T I d = " c 5 e a 1 a f 3 - 0 b 2 6 - 4 9 3 8 - 9 8 1 4 - f b 3 9 1 7 8 6 e e 3 a " >  
             < B a s e d O n >  
                 < T e m p l a t e   t I d = " 0 7 a 2 a 0 3 8 - 8 2 2 0 - 4 6 b f - 9 4 f 7 - c 3 2 0 5 9 f d 9 e b d "   i n t e r n a l T I d = " 0 7 a 2 a 0 3 8 - 8 2 2 0 - 4 6 b f - 9 4 f 7 - c 3 2 0 5 9 f d 9 e b d " >  
                     < B a s e d O n >  
                         < T e m p l a t e   t I d = " 6 c 3 e 3 2 7 0 - 8 e b 8 - 4 2 5 e - 8 3 e d - b 5 5 b 9 6 4 9 5 a b 2 "   i n t e r n a l T I d = " 6 c 3 e 3 2 7 0 - 8 e b 8 - 4 2 5 e - 8 3 e d - b 5 5 b 9 6 4 9 5 a b 2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B90D-5D64-4A4F-AD2F-0184CAF41628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F7035997-D970-4AF5-A741-DF331B15A1DB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D528D8D4-FBCE-49D4-ABC6-F2910D7F9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59558-5904-4F8F-98CE-22A3355AB2BA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05C60750-CD19-4549-AA6A-8CD635F6B04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6A418AB-7045-41BD-AE39-8B8EEDF8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f99f8-e1a0-4922-8b41-1a4401b02277"/>
    <ds:schemaRef ds:uri="39ba542a-22c2-4e45-bcf7-1a5437123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5A4175D-767B-4A64-949B-C25B16C81225}">
  <ds:schemaRefs>
    <ds:schemaRef ds:uri="http://purl.org/dc/elements/1.1/"/>
    <ds:schemaRef ds:uri="http://schemas.microsoft.com/office/2006/metadata/properties"/>
    <ds:schemaRef ds:uri="http://purl.org/dc/terms/"/>
    <ds:schemaRef ds:uri="f66f99f8-e1a0-4922-8b41-1a4401b02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9ba542a-22c2-4e45-bcf7-1a5437123eff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4CE8B0F7-ABE2-409B-993E-F486328253A6}">
  <ds:schemaRefs>
    <ds:schemaRef ds:uri="http://www.w3.org/2001/XMLSchema"/>
    <ds:schemaRef ds:uri="http://schema.oneoffixx.com/OneOffixxDocumentPart/1"/>
    <ds:schemaRef ds:uri=""/>
  </ds:schemaRefs>
</ds:datastoreItem>
</file>

<file path=customXml/itemProps9.xml><?xml version="1.0" encoding="utf-8"?>
<ds:datastoreItem xmlns:ds="http://schemas.openxmlformats.org/officeDocument/2006/customXml" ds:itemID="{A206746E-0A75-448D-83FC-D700D4D7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efecf425-21da-4430-95f6-b06145859ead.dotx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S-GE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Grau Regula</dc:creator>
  <cp:lastModifiedBy>Werlen Mauro</cp:lastModifiedBy>
  <cp:revision>3</cp:revision>
  <cp:lastPrinted>2013-03-26T10:54:00Z</cp:lastPrinted>
  <dcterms:created xsi:type="dcterms:W3CDTF">2020-03-17T14:30:00Z</dcterms:created>
  <dcterms:modified xsi:type="dcterms:W3CDTF">2020-03-17T14:30:00Z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0x010100093B9C5EDE244F829B4098A2CD8695B300D978E8AFA1449C4485ABB14E925FEDDC</vt:lpwstr>
  </property>
  <property fmtid="{D5CDD505-2E9C-101B-9397-08002B2CF9AE}" pid="4" name="SgeDocumentType">
    <vt:lpwstr/>
  </property>
</Properties>
</file>