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4954" w14:textId="4C623C4F" w:rsidR="001C1C0F" w:rsidRDefault="003F75EE">
      <w:pPr>
        <w:pStyle w:val="Titolo1"/>
      </w:pPr>
      <w:r>
        <w:t>Esecuzione di lavori edili</w:t>
      </w:r>
      <w:r w:rsidR="00782303">
        <w:t xml:space="preserve"> di </w:t>
      </w:r>
      <w:r w:rsidR="00507993">
        <w:t>imprese</w:t>
      </w:r>
      <w:r w:rsidR="00782303">
        <w:t xml:space="preserve"> svizzere in Francia</w:t>
      </w:r>
    </w:p>
    <w:p w14:paraId="2D3B4955" w14:textId="77777777" w:rsidR="001C1C0F" w:rsidRDefault="001C1C0F">
      <w:pPr>
        <w:autoSpaceDE w:val="0"/>
        <w:autoSpaceDN w:val="0"/>
        <w:adjustRightInd w:val="0"/>
        <w:spacing w:line="240" w:lineRule="auto"/>
        <w:rPr>
          <w:rFonts w:ascii="Helvetica" w:hAnsi="Helvetica" w:cs="Helvetica"/>
          <w:color w:val="000000"/>
          <w:szCs w:val="20"/>
        </w:rPr>
      </w:pPr>
    </w:p>
    <w:p w14:paraId="4351AC82" w14:textId="322DEB1C" w:rsidR="00B46B20" w:rsidRDefault="00782303">
      <w:pPr>
        <w:autoSpaceDE w:val="0"/>
        <w:autoSpaceDN w:val="0"/>
        <w:adjustRightInd w:val="0"/>
        <w:spacing w:line="240" w:lineRule="auto"/>
        <w:rPr>
          <w:rFonts w:ascii="Helvetica-Bold" w:hAnsi="Helvetica-Bold" w:cs="Helvetica-Bold"/>
          <w:b/>
          <w:bCs/>
          <w:color w:val="000000"/>
          <w:szCs w:val="20"/>
        </w:rPr>
      </w:pPr>
      <w:r>
        <w:rPr>
          <w:rFonts w:ascii="Helvetica-Bold" w:hAnsi="Helvetica-Bold" w:cs="Helvetica-Bold"/>
          <w:b/>
          <w:bCs/>
          <w:color w:val="000000"/>
          <w:szCs w:val="20"/>
        </w:rPr>
        <w:t xml:space="preserve">Permesso di lavoro / </w:t>
      </w:r>
      <w:r w:rsidR="00E46744">
        <w:rPr>
          <w:rFonts w:ascii="Helvetica-Bold" w:hAnsi="Helvetica-Bold" w:cs="Helvetica-Bold"/>
          <w:b/>
          <w:bCs/>
          <w:color w:val="000000"/>
          <w:szCs w:val="20"/>
        </w:rPr>
        <w:t xml:space="preserve">permesso </w:t>
      </w:r>
      <w:r>
        <w:rPr>
          <w:rFonts w:ascii="Helvetica-Bold" w:hAnsi="Helvetica-Bold" w:cs="Helvetica-Bold"/>
          <w:b/>
          <w:bCs/>
          <w:color w:val="000000"/>
          <w:szCs w:val="20"/>
        </w:rPr>
        <w:t xml:space="preserve">di soggiorno / </w:t>
      </w:r>
      <w:r w:rsidR="00E46744">
        <w:rPr>
          <w:rFonts w:ascii="Helvetica-Bold" w:hAnsi="Helvetica-Bold" w:cs="Helvetica-Bold"/>
          <w:b/>
          <w:bCs/>
          <w:color w:val="000000"/>
          <w:szCs w:val="20"/>
        </w:rPr>
        <w:t>d</w:t>
      </w:r>
      <w:r>
        <w:rPr>
          <w:rFonts w:ascii="Helvetica-Bold" w:hAnsi="Helvetica-Bold" w:cs="Helvetica-Bold"/>
          <w:b/>
          <w:bCs/>
          <w:color w:val="000000"/>
          <w:szCs w:val="20"/>
        </w:rPr>
        <w:t>ichiarazione di distacco</w:t>
      </w:r>
    </w:p>
    <w:p w14:paraId="26A1714F" w14:textId="77777777" w:rsidR="00C4572D" w:rsidRPr="00B46B20" w:rsidRDefault="00C4572D">
      <w:pPr>
        <w:autoSpaceDE w:val="0"/>
        <w:autoSpaceDN w:val="0"/>
        <w:adjustRightInd w:val="0"/>
        <w:spacing w:line="240" w:lineRule="auto"/>
        <w:rPr>
          <w:rFonts w:ascii="Helvetica-Bold" w:hAnsi="Helvetica-Bold" w:cs="Helvetica-Bold"/>
          <w:b/>
          <w:bCs/>
          <w:color w:val="000000"/>
          <w:szCs w:val="20"/>
        </w:rPr>
      </w:pPr>
    </w:p>
    <w:p w14:paraId="3D600CA9" w14:textId="241D6400" w:rsidR="00B46B20" w:rsidRDefault="00B46B20">
      <w:pPr>
        <w:autoSpaceDE w:val="0"/>
        <w:autoSpaceDN w:val="0"/>
        <w:adjustRightInd w:val="0"/>
        <w:spacing w:line="240" w:lineRule="auto"/>
        <w:rPr>
          <w:rFonts w:ascii="Helvetica" w:hAnsi="Helvetica" w:cs="Helvetica"/>
          <w:color w:val="000000"/>
          <w:szCs w:val="20"/>
        </w:rPr>
      </w:pPr>
      <w:r w:rsidRPr="00B46B20">
        <w:rPr>
          <w:rFonts w:ascii="Helvetica" w:hAnsi="Helvetica" w:cs="Helvetica"/>
          <w:color w:val="000000"/>
          <w:szCs w:val="20"/>
        </w:rPr>
        <w:t>I cittadini svizzeri godono della libertà di circolazione all</w:t>
      </w:r>
      <w:r w:rsidR="00806A58">
        <w:rPr>
          <w:rFonts w:ascii="Helvetica" w:hAnsi="Helvetica" w:cs="Helvetica"/>
          <w:color w:val="000000"/>
          <w:szCs w:val="20"/>
        </w:rPr>
        <w:t>’</w:t>
      </w:r>
      <w:r w:rsidRPr="00B46B20">
        <w:rPr>
          <w:rFonts w:ascii="Helvetica" w:hAnsi="Helvetica" w:cs="Helvetica"/>
          <w:color w:val="000000"/>
          <w:szCs w:val="20"/>
        </w:rPr>
        <w:t>interno dell</w:t>
      </w:r>
      <w:r w:rsidR="001005D3">
        <w:rPr>
          <w:rFonts w:ascii="Helvetica" w:hAnsi="Helvetica" w:cs="Helvetica"/>
          <w:color w:val="000000"/>
          <w:szCs w:val="20"/>
        </w:rPr>
        <w:t>’</w:t>
      </w:r>
      <w:r w:rsidRPr="00B46B20">
        <w:rPr>
          <w:rFonts w:ascii="Helvetica" w:hAnsi="Helvetica" w:cs="Helvetica"/>
          <w:color w:val="000000"/>
          <w:szCs w:val="20"/>
        </w:rPr>
        <w:t xml:space="preserve">UE per un periodo di tempo limitato (al massimo </w:t>
      </w:r>
      <w:proofErr w:type="gramStart"/>
      <w:r w:rsidRPr="00B46B20">
        <w:rPr>
          <w:rFonts w:ascii="Helvetica" w:hAnsi="Helvetica" w:cs="Helvetica"/>
          <w:color w:val="000000"/>
          <w:szCs w:val="20"/>
        </w:rPr>
        <w:t>6</w:t>
      </w:r>
      <w:proofErr w:type="gramEnd"/>
      <w:r w:rsidRPr="00B46B20">
        <w:rPr>
          <w:rFonts w:ascii="Helvetica" w:hAnsi="Helvetica" w:cs="Helvetica"/>
          <w:color w:val="000000"/>
          <w:szCs w:val="20"/>
        </w:rPr>
        <w:t xml:space="preserve"> mesi sulla dichiarazione, è possibile prolungare questo periodo se la prestazione </w:t>
      </w:r>
      <w:r w:rsidR="000B7A0C">
        <w:rPr>
          <w:rFonts w:ascii="Helvetica" w:hAnsi="Helvetica" w:cs="Helvetica"/>
          <w:color w:val="000000"/>
          <w:szCs w:val="20"/>
        </w:rPr>
        <w:t xml:space="preserve">si protrae per un periodo </w:t>
      </w:r>
      <w:r w:rsidRPr="00B46B20">
        <w:rPr>
          <w:rFonts w:ascii="Helvetica" w:hAnsi="Helvetica" w:cs="Helvetica"/>
          <w:color w:val="000000"/>
          <w:szCs w:val="20"/>
        </w:rPr>
        <w:t xml:space="preserve">più a lungo). Prima </w:t>
      </w:r>
      <w:r w:rsidR="00806A58">
        <w:rPr>
          <w:rFonts w:ascii="Helvetica" w:hAnsi="Helvetica" w:cs="Helvetica"/>
          <w:color w:val="000000"/>
          <w:szCs w:val="20"/>
        </w:rPr>
        <w:t>dell’inizio dell’attività</w:t>
      </w:r>
      <w:r w:rsidRPr="00B46B20">
        <w:rPr>
          <w:rFonts w:ascii="Helvetica" w:hAnsi="Helvetica" w:cs="Helvetica"/>
          <w:color w:val="000000"/>
          <w:szCs w:val="20"/>
        </w:rPr>
        <w:t xml:space="preserve"> lav</w:t>
      </w:r>
      <w:r w:rsidR="00806A58">
        <w:rPr>
          <w:rFonts w:ascii="Helvetica" w:hAnsi="Helvetica" w:cs="Helvetica"/>
          <w:color w:val="000000"/>
          <w:szCs w:val="20"/>
        </w:rPr>
        <w:t xml:space="preserve">orativa </w:t>
      </w:r>
      <w:r w:rsidRPr="00B46B20">
        <w:rPr>
          <w:rFonts w:ascii="Helvetica" w:hAnsi="Helvetica" w:cs="Helvetica"/>
          <w:color w:val="000000"/>
          <w:szCs w:val="20"/>
        </w:rPr>
        <w:t xml:space="preserve">in Francia, una notifica preventiva di distacco deve essere registrata online presso </w:t>
      </w:r>
      <w:r w:rsidR="006A6F22">
        <w:rPr>
          <w:rFonts w:ascii="Helvetica" w:hAnsi="Helvetica" w:cs="Helvetica"/>
          <w:color w:val="000000"/>
          <w:szCs w:val="20"/>
        </w:rPr>
        <w:t xml:space="preserve">il servizio </w:t>
      </w:r>
      <w:r w:rsidRPr="00B46B20">
        <w:rPr>
          <w:rFonts w:ascii="Helvetica" w:hAnsi="Helvetica" w:cs="Helvetica"/>
          <w:color w:val="000000"/>
          <w:szCs w:val="20"/>
        </w:rPr>
        <w:t xml:space="preserve">SIPSI. I lavoratori autonomi non sono obbligati a fornire una dichiarazione di distacco per </w:t>
      </w:r>
      <w:proofErr w:type="gramStart"/>
      <w:r w:rsidRPr="00B46B20">
        <w:rPr>
          <w:rFonts w:ascii="Helvetica" w:hAnsi="Helvetica" w:cs="Helvetica"/>
          <w:color w:val="000000"/>
          <w:szCs w:val="20"/>
        </w:rPr>
        <w:t>se</w:t>
      </w:r>
      <w:proofErr w:type="gramEnd"/>
      <w:r w:rsidRPr="00B46B20">
        <w:rPr>
          <w:rFonts w:ascii="Helvetica" w:hAnsi="Helvetica" w:cs="Helvetica"/>
          <w:color w:val="000000"/>
          <w:szCs w:val="20"/>
        </w:rPr>
        <w:t xml:space="preserve"> stessi.</w:t>
      </w:r>
    </w:p>
    <w:p w14:paraId="2D3B4958" w14:textId="77777777" w:rsidR="001C1C0F" w:rsidRDefault="001C1C0F">
      <w:pPr>
        <w:autoSpaceDE w:val="0"/>
        <w:autoSpaceDN w:val="0"/>
        <w:adjustRightInd w:val="0"/>
        <w:spacing w:line="240" w:lineRule="auto"/>
        <w:rPr>
          <w:rFonts w:ascii="Helvetica" w:hAnsi="Helvetica" w:cs="Helvetica"/>
          <w:color w:val="000000"/>
          <w:szCs w:val="20"/>
        </w:rPr>
      </w:pPr>
    </w:p>
    <w:p w14:paraId="29A35353" w14:textId="0425EBBF" w:rsidR="00B46B20" w:rsidRDefault="00782303">
      <w:pPr>
        <w:autoSpaceDE w:val="0"/>
        <w:autoSpaceDN w:val="0"/>
        <w:adjustRightInd w:val="0"/>
        <w:spacing w:line="240" w:lineRule="auto"/>
        <w:rPr>
          <w:rFonts w:ascii="Helvetica-Bold" w:hAnsi="Helvetica-Bold" w:cs="Helvetica-Bold"/>
          <w:b/>
          <w:bCs/>
          <w:color w:val="000000"/>
          <w:szCs w:val="20"/>
        </w:rPr>
      </w:pPr>
      <w:r>
        <w:rPr>
          <w:b/>
        </w:rPr>
        <w:t xml:space="preserve">Documento d’identità operai edili </w:t>
      </w:r>
      <w:r w:rsidR="00D72DAB">
        <w:rPr>
          <w:rFonts w:cs="Arial"/>
          <w:b/>
        </w:rPr>
        <w:t>“</w:t>
      </w:r>
      <w:r>
        <w:rPr>
          <w:b/>
        </w:rPr>
        <w:t>Carte</w:t>
      </w:r>
      <w:r>
        <w:t xml:space="preserve"> </w:t>
      </w:r>
      <w:r>
        <w:rPr>
          <w:rFonts w:ascii="Helvetica-Bold" w:hAnsi="Helvetica-Bold" w:cs="Helvetica-Bold"/>
          <w:b/>
          <w:bCs/>
          <w:color w:val="000000"/>
          <w:szCs w:val="20"/>
        </w:rPr>
        <w:t>BTP</w:t>
      </w:r>
      <w:r w:rsidR="00D72DAB">
        <w:rPr>
          <w:rFonts w:ascii="Helvetica-Bold" w:hAnsi="Helvetica-Bold" w:cs="Helvetica-Bold"/>
          <w:b/>
          <w:bCs/>
          <w:color w:val="000000"/>
          <w:szCs w:val="20"/>
        </w:rPr>
        <w:t>”</w:t>
      </w:r>
    </w:p>
    <w:p w14:paraId="3DD1BC34" w14:textId="77777777" w:rsidR="00C4572D" w:rsidRPr="00B46B20" w:rsidRDefault="00C4572D">
      <w:pPr>
        <w:autoSpaceDE w:val="0"/>
        <w:autoSpaceDN w:val="0"/>
        <w:adjustRightInd w:val="0"/>
        <w:spacing w:line="240" w:lineRule="auto"/>
        <w:rPr>
          <w:rFonts w:ascii="Helvetica-Bold" w:hAnsi="Helvetica-Bold" w:cs="Helvetica-Bold"/>
          <w:b/>
          <w:bCs/>
          <w:color w:val="000000"/>
          <w:szCs w:val="20"/>
        </w:rPr>
      </w:pPr>
    </w:p>
    <w:p w14:paraId="61BF4B5D" w14:textId="7FB6EF51" w:rsidR="00B46B20" w:rsidRDefault="00B46B20">
      <w:pPr>
        <w:autoSpaceDE w:val="0"/>
        <w:autoSpaceDN w:val="0"/>
        <w:adjustRightInd w:val="0"/>
        <w:spacing w:line="240" w:lineRule="auto"/>
        <w:rPr>
          <w:rFonts w:cs="Arial"/>
          <w:bCs/>
          <w:szCs w:val="20"/>
        </w:rPr>
      </w:pPr>
      <w:r w:rsidRPr="00B46B20">
        <w:rPr>
          <w:rFonts w:cs="Arial"/>
          <w:bCs/>
          <w:szCs w:val="20"/>
        </w:rPr>
        <w:t xml:space="preserve">La carta BTP è obbligatoria per i </w:t>
      </w:r>
      <w:r w:rsidR="00806A58">
        <w:rPr>
          <w:rFonts w:cs="Arial"/>
          <w:bCs/>
          <w:szCs w:val="20"/>
        </w:rPr>
        <w:t>collaboratori</w:t>
      </w:r>
      <w:r w:rsidRPr="00B46B20">
        <w:rPr>
          <w:rFonts w:cs="Arial"/>
          <w:bCs/>
          <w:szCs w:val="20"/>
        </w:rPr>
        <w:t xml:space="preserve"> che eseguono, dirigono o organizzano, anche in via occasionale, secondaria o accessoria, lavori edilizi o di opere pubbliche. </w:t>
      </w:r>
      <w:r w:rsidR="006A6F22">
        <w:rPr>
          <w:rFonts w:cs="Arial"/>
          <w:bCs/>
          <w:szCs w:val="20"/>
        </w:rPr>
        <w:t xml:space="preserve">In cantiere i collaboratori devono avere sempre con </w:t>
      </w:r>
      <w:r w:rsidR="001C0B9B">
        <w:rPr>
          <w:rFonts w:cs="Arial"/>
          <w:bCs/>
          <w:szCs w:val="20"/>
        </w:rPr>
        <w:t>loro</w:t>
      </w:r>
      <w:r w:rsidR="006A6F22">
        <w:rPr>
          <w:rFonts w:cs="Arial"/>
          <w:bCs/>
          <w:szCs w:val="20"/>
        </w:rPr>
        <w:t xml:space="preserve"> la</w:t>
      </w:r>
      <w:r w:rsidRPr="00B46B20">
        <w:rPr>
          <w:rFonts w:cs="Arial"/>
          <w:bCs/>
          <w:szCs w:val="20"/>
        </w:rPr>
        <w:t xml:space="preserve"> </w:t>
      </w:r>
      <w:r w:rsidR="00806A58">
        <w:rPr>
          <w:rFonts w:cs="Arial"/>
          <w:bCs/>
          <w:szCs w:val="20"/>
        </w:rPr>
        <w:t>“</w:t>
      </w:r>
      <w:r w:rsidRPr="00B46B20">
        <w:rPr>
          <w:rFonts w:cs="Arial"/>
          <w:bCs/>
          <w:szCs w:val="20"/>
        </w:rPr>
        <w:t>BTP card</w:t>
      </w:r>
      <w:r w:rsidR="00806A58">
        <w:rPr>
          <w:rFonts w:cs="Arial"/>
          <w:bCs/>
          <w:szCs w:val="20"/>
        </w:rPr>
        <w:t>”</w:t>
      </w:r>
      <w:r w:rsidRPr="00B46B20">
        <w:rPr>
          <w:rFonts w:cs="Arial"/>
          <w:bCs/>
          <w:szCs w:val="20"/>
        </w:rPr>
        <w:t xml:space="preserve">. </w:t>
      </w:r>
      <w:r w:rsidR="00A06D65">
        <w:rPr>
          <w:rFonts w:cs="Arial"/>
          <w:bCs/>
          <w:szCs w:val="20"/>
        </w:rPr>
        <w:t xml:space="preserve">Prima dell’avvio dell’attività lavorativa, i </w:t>
      </w:r>
      <w:r w:rsidRPr="00B46B20">
        <w:rPr>
          <w:rFonts w:cs="Arial"/>
          <w:bCs/>
          <w:szCs w:val="20"/>
        </w:rPr>
        <w:t xml:space="preserve">datori di lavoro sono obbligati a richiedere la presente </w:t>
      </w:r>
      <w:r w:rsidR="00A06D65">
        <w:rPr>
          <w:rFonts w:cs="Arial"/>
          <w:bCs/>
          <w:szCs w:val="20"/>
        </w:rPr>
        <w:t>“</w:t>
      </w:r>
      <w:r w:rsidRPr="00B46B20">
        <w:rPr>
          <w:rFonts w:cs="Arial"/>
          <w:bCs/>
          <w:szCs w:val="20"/>
        </w:rPr>
        <w:t>Carte BTP</w:t>
      </w:r>
      <w:r w:rsidR="00A06D65">
        <w:rPr>
          <w:rFonts w:cs="Arial"/>
          <w:bCs/>
          <w:szCs w:val="20"/>
        </w:rPr>
        <w:t>”</w:t>
      </w:r>
      <w:r w:rsidRPr="00B46B20">
        <w:rPr>
          <w:rFonts w:cs="Arial"/>
          <w:bCs/>
          <w:szCs w:val="20"/>
        </w:rPr>
        <w:t xml:space="preserve"> per i </w:t>
      </w:r>
      <w:r w:rsidR="00A06D65">
        <w:rPr>
          <w:rFonts w:cs="Arial"/>
          <w:bCs/>
          <w:szCs w:val="20"/>
        </w:rPr>
        <w:t>collaboratori interessati</w:t>
      </w:r>
      <w:r w:rsidRPr="00B46B20">
        <w:rPr>
          <w:rFonts w:cs="Arial"/>
          <w:bCs/>
          <w:szCs w:val="20"/>
        </w:rPr>
        <w:t>. La richiesta viene effettuata dal sito web Cartebtp.fr.</w:t>
      </w:r>
    </w:p>
    <w:p w14:paraId="31AFD07B" w14:textId="77777777" w:rsidR="006E5BA2" w:rsidRDefault="006E5BA2">
      <w:pPr>
        <w:autoSpaceDE w:val="0"/>
        <w:autoSpaceDN w:val="0"/>
        <w:adjustRightInd w:val="0"/>
        <w:spacing w:line="240" w:lineRule="auto"/>
        <w:rPr>
          <w:rFonts w:cs="Arial"/>
          <w:bCs/>
          <w:szCs w:val="20"/>
        </w:rPr>
      </w:pPr>
    </w:p>
    <w:p w14:paraId="4B6BDED5" w14:textId="06676742" w:rsidR="00B46B20" w:rsidRDefault="006E5BA2" w:rsidP="00B46B20">
      <w:pPr>
        <w:rPr>
          <w:b/>
          <w:lang w:val="it-IT"/>
        </w:rPr>
      </w:pPr>
      <w:r w:rsidRPr="00CA17EC">
        <w:rPr>
          <w:b/>
          <w:lang w:val="it-IT"/>
        </w:rPr>
        <w:t>Prescrizioni minime sul mercato del lavoro</w:t>
      </w:r>
    </w:p>
    <w:p w14:paraId="47F103A7" w14:textId="77777777" w:rsidR="00C4572D" w:rsidRPr="00B46B20" w:rsidRDefault="00C4572D" w:rsidP="00B46B20">
      <w:pPr>
        <w:rPr>
          <w:b/>
          <w:lang w:val="it-IT"/>
        </w:rPr>
      </w:pPr>
    </w:p>
    <w:p w14:paraId="6C78E0EE" w14:textId="543F4E17" w:rsidR="00B46B20" w:rsidRPr="00E03726" w:rsidRDefault="00B46B20" w:rsidP="00E46744">
      <w:pPr>
        <w:spacing w:line="240" w:lineRule="auto"/>
        <w:rPr>
          <w:lang w:val="it-IT"/>
        </w:rPr>
      </w:pPr>
      <w:r>
        <w:rPr>
          <w:lang w:val="it-IT"/>
        </w:rPr>
        <w:t>L</w:t>
      </w:r>
      <w:r w:rsidR="00D53E22">
        <w:rPr>
          <w:lang w:val="it-IT"/>
        </w:rPr>
        <w:t>’</w:t>
      </w:r>
      <w:r w:rsidRPr="00B46B20">
        <w:rPr>
          <w:lang w:val="it-IT"/>
        </w:rPr>
        <w:t xml:space="preserve">impresa svizzera </w:t>
      </w:r>
      <w:r>
        <w:rPr>
          <w:lang w:val="it-IT"/>
        </w:rPr>
        <w:t xml:space="preserve">che </w:t>
      </w:r>
      <w:r w:rsidRPr="00B46B20">
        <w:rPr>
          <w:lang w:val="it-IT"/>
        </w:rPr>
        <w:t xml:space="preserve">esegue lavori di costruzione o di montaggio in Francia, deve </w:t>
      </w:r>
      <w:r>
        <w:rPr>
          <w:lang w:val="it-IT"/>
        </w:rPr>
        <w:t>attenersi</w:t>
      </w:r>
      <w:r w:rsidRPr="00B46B20">
        <w:rPr>
          <w:lang w:val="it-IT"/>
        </w:rPr>
        <w:t xml:space="preserve"> scrupolosamente </w:t>
      </w:r>
      <w:r w:rsidR="00D53E22">
        <w:rPr>
          <w:lang w:val="it-IT"/>
        </w:rPr>
        <w:t>al</w:t>
      </w:r>
      <w:r w:rsidRPr="00B46B20">
        <w:rPr>
          <w:lang w:val="it-IT"/>
        </w:rPr>
        <w:t xml:space="preserve">le </w:t>
      </w:r>
      <w:r>
        <w:rPr>
          <w:lang w:val="it-IT"/>
        </w:rPr>
        <w:t>prescrizioni</w:t>
      </w:r>
      <w:r w:rsidRPr="00B46B20">
        <w:rPr>
          <w:lang w:val="it-IT"/>
        </w:rPr>
        <w:t xml:space="preserve"> applicabili del diritto del lavoro (ad es. salario minimo, orario di lavoro, sicurezza sul lavoro). Ad esempio, la settimana lavorativa in Francia è di 35 ore e le norme sulla retribuzione e la compensazione degli straordinari sono severe.</w:t>
      </w:r>
    </w:p>
    <w:p w14:paraId="2D3B495E" w14:textId="77777777" w:rsidR="001C1C0F" w:rsidRDefault="001C1C0F">
      <w:pPr>
        <w:autoSpaceDE w:val="0"/>
        <w:autoSpaceDN w:val="0"/>
        <w:adjustRightInd w:val="0"/>
        <w:spacing w:line="240" w:lineRule="auto"/>
        <w:rPr>
          <w:rFonts w:ascii="Helvetica" w:hAnsi="Helvetica" w:cs="Helvetica"/>
          <w:color w:val="000000"/>
          <w:szCs w:val="20"/>
        </w:rPr>
      </w:pPr>
    </w:p>
    <w:p w14:paraId="6F001E85" w14:textId="361421D3" w:rsidR="00B46B20" w:rsidRDefault="00782303">
      <w:pPr>
        <w:autoSpaceDE w:val="0"/>
        <w:autoSpaceDN w:val="0"/>
        <w:adjustRightInd w:val="0"/>
        <w:spacing w:line="240" w:lineRule="auto"/>
        <w:rPr>
          <w:rFonts w:ascii="Helvetica-Bold" w:hAnsi="Helvetica-Bold" w:cs="Helvetica-Bold"/>
          <w:b/>
          <w:bCs/>
          <w:color w:val="000000"/>
          <w:szCs w:val="20"/>
        </w:rPr>
      </w:pPr>
      <w:r>
        <w:rPr>
          <w:rFonts w:ascii="Helvetica-Bold" w:hAnsi="Helvetica-Bold" w:cs="Helvetica-Bold"/>
          <w:b/>
          <w:bCs/>
          <w:color w:val="000000"/>
          <w:szCs w:val="20"/>
        </w:rPr>
        <w:t>Cassa per le vacanze</w:t>
      </w:r>
    </w:p>
    <w:p w14:paraId="3D627D22" w14:textId="77777777" w:rsidR="00C4572D" w:rsidRPr="00CB1EA3" w:rsidRDefault="00C4572D">
      <w:pPr>
        <w:autoSpaceDE w:val="0"/>
        <w:autoSpaceDN w:val="0"/>
        <w:adjustRightInd w:val="0"/>
        <w:spacing w:line="240" w:lineRule="auto"/>
        <w:rPr>
          <w:rFonts w:ascii="Helvetica-Bold" w:hAnsi="Helvetica-Bold" w:cs="Helvetica-Bold"/>
          <w:b/>
          <w:bCs/>
          <w:color w:val="000000"/>
          <w:szCs w:val="20"/>
        </w:rPr>
      </w:pPr>
    </w:p>
    <w:p w14:paraId="00C0F412" w14:textId="7F774A0F" w:rsidR="00CB1EA3" w:rsidRDefault="00B46B20" w:rsidP="00CB1EA3">
      <w:pPr>
        <w:autoSpaceDE w:val="0"/>
        <w:autoSpaceDN w:val="0"/>
        <w:adjustRightInd w:val="0"/>
        <w:spacing w:line="240" w:lineRule="auto"/>
        <w:rPr>
          <w:rFonts w:ascii="Helvetica" w:hAnsi="Helvetica" w:cs="Helvetica"/>
          <w:color w:val="000000"/>
          <w:szCs w:val="20"/>
        </w:rPr>
      </w:pPr>
      <w:r w:rsidRPr="00B46B20">
        <w:rPr>
          <w:rFonts w:ascii="Helvetica" w:hAnsi="Helvetica" w:cs="Helvetica"/>
          <w:color w:val="000000"/>
          <w:szCs w:val="20"/>
        </w:rPr>
        <w:t xml:space="preserve">Le </w:t>
      </w:r>
      <w:r>
        <w:rPr>
          <w:rFonts w:ascii="Helvetica" w:hAnsi="Helvetica" w:cs="Helvetica"/>
          <w:color w:val="000000"/>
          <w:szCs w:val="20"/>
        </w:rPr>
        <w:t>aziende</w:t>
      </w:r>
      <w:r w:rsidRPr="00B46B20">
        <w:rPr>
          <w:rFonts w:ascii="Helvetica" w:hAnsi="Helvetica" w:cs="Helvetica"/>
          <w:color w:val="000000"/>
          <w:szCs w:val="20"/>
        </w:rPr>
        <w:t xml:space="preserve"> svizzere possono essere esonerate dall</w:t>
      </w:r>
      <w:r w:rsidR="00D53E22">
        <w:rPr>
          <w:rFonts w:ascii="Helvetica" w:hAnsi="Helvetica" w:cs="Helvetica"/>
          <w:color w:val="000000"/>
          <w:szCs w:val="20"/>
        </w:rPr>
        <w:t>’</w:t>
      </w:r>
      <w:r w:rsidRPr="00B46B20">
        <w:rPr>
          <w:rFonts w:ascii="Helvetica" w:hAnsi="Helvetica" w:cs="Helvetica"/>
          <w:color w:val="000000"/>
          <w:szCs w:val="20"/>
        </w:rPr>
        <w:t xml:space="preserve">obbligo di affiliazione alle casse francesi </w:t>
      </w:r>
      <w:r>
        <w:rPr>
          <w:rFonts w:ascii="Helvetica" w:hAnsi="Helvetica" w:cs="Helvetica"/>
          <w:color w:val="000000"/>
          <w:szCs w:val="20"/>
        </w:rPr>
        <w:t>per le vacanze</w:t>
      </w:r>
      <w:r w:rsidR="00CB1EA3">
        <w:rPr>
          <w:rFonts w:ascii="Helvetica" w:hAnsi="Helvetica" w:cs="Helvetica"/>
          <w:color w:val="000000"/>
          <w:szCs w:val="20"/>
        </w:rPr>
        <w:t>,</w:t>
      </w:r>
      <w:r w:rsidRPr="00B46B20">
        <w:rPr>
          <w:rFonts w:ascii="Helvetica" w:hAnsi="Helvetica" w:cs="Helvetica"/>
          <w:color w:val="000000"/>
          <w:szCs w:val="20"/>
        </w:rPr>
        <w:t xml:space="preserve"> </w:t>
      </w:r>
      <w:r w:rsidR="00CB1EA3">
        <w:rPr>
          <w:rFonts w:ascii="Helvetica" w:hAnsi="Helvetica" w:cs="Helvetica"/>
          <w:color w:val="000000"/>
          <w:szCs w:val="20"/>
        </w:rPr>
        <w:t>dimostrando che nel periodo di distacco ai loro lavoratori è garantito il diritto alle ferie retribuite e che le condizioni di queste ferie retribuite corrispondono almeno alle condizioni previste dalla legislazione francese</w:t>
      </w:r>
      <w:r w:rsidRPr="00B46B20">
        <w:rPr>
          <w:rFonts w:ascii="Helvetica" w:hAnsi="Helvetica" w:cs="Helvetica"/>
          <w:color w:val="000000"/>
          <w:szCs w:val="20"/>
        </w:rPr>
        <w:t xml:space="preserve">. </w:t>
      </w:r>
      <w:r w:rsidR="00CB1EA3">
        <w:rPr>
          <w:rFonts w:ascii="Helvetica" w:hAnsi="Helvetica" w:cs="Helvetica"/>
          <w:color w:val="000000"/>
          <w:szCs w:val="20"/>
        </w:rPr>
        <w:t>In caso di adesione obbligatoria, l’iscrizione va fatta alla cassa di competenza della località in cui si trova il cantiere. Se vi sono più incarichi contemporanei in Francia, l’impresa può riepilogare i dati presso la prima cassa a cui si è stata affiliata.</w:t>
      </w:r>
    </w:p>
    <w:p w14:paraId="5C5DC35A" w14:textId="77777777" w:rsidR="001C1C0F" w:rsidRDefault="001C1C0F">
      <w:pPr>
        <w:autoSpaceDE w:val="0"/>
        <w:autoSpaceDN w:val="0"/>
        <w:adjustRightInd w:val="0"/>
        <w:spacing w:line="240" w:lineRule="auto"/>
        <w:rPr>
          <w:rFonts w:ascii="Helvetica" w:hAnsi="Helvetica" w:cs="Helvetica"/>
          <w:color w:val="000000"/>
          <w:szCs w:val="20"/>
        </w:rPr>
      </w:pPr>
    </w:p>
    <w:p w14:paraId="2D3B4963" w14:textId="0498E118" w:rsidR="001C1C0F" w:rsidRDefault="00782303">
      <w:pPr>
        <w:autoSpaceDE w:val="0"/>
        <w:autoSpaceDN w:val="0"/>
        <w:adjustRightInd w:val="0"/>
        <w:spacing w:line="240" w:lineRule="auto"/>
        <w:rPr>
          <w:rFonts w:ascii="Helvetica-Bold" w:hAnsi="Helvetica-Bold" w:cs="Helvetica-Bold"/>
          <w:b/>
          <w:bCs/>
          <w:color w:val="000000"/>
          <w:szCs w:val="20"/>
        </w:rPr>
      </w:pPr>
      <w:r w:rsidRPr="00B46B20">
        <w:rPr>
          <w:b/>
        </w:rPr>
        <w:t>Cassa congedi intemperie edile</w:t>
      </w:r>
      <w:r w:rsidRPr="00B46B20">
        <w:t xml:space="preserve"> </w:t>
      </w:r>
      <w:r w:rsidR="00881DE6" w:rsidRPr="00B46B20">
        <w:rPr>
          <w:rFonts w:cs="Arial"/>
          <w:b/>
        </w:rPr>
        <w:t>“</w:t>
      </w:r>
      <w:proofErr w:type="spellStart"/>
      <w:r w:rsidRPr="00B46B20">
        <w:rPr>
          <w:rFonts w:ascii="Helvetica-Bold" w:hAnsi="Helvetica-Bold" w:cs="Helvetica-Bold"/>
          <w:b/>
          <w:bCs/>
          <w:color w:val="000000"/>
          <w:szCs w:val="20"/>
        </w:rPr>
        <w:t>Caisses</w:t>
      </w:r>
      <w:proofErr w:type="spellEnd"/>
      <w:r w:rsidRPr="00B46B20">
        <w:rPr>
          <w:rFonts w:ascii="Helvetica-Bold" w:hAnsi="Helvetica-Bold" w:cs="Helvetica-Bold"/>
          <w:b/>
          <w:bCs/>
          <w:color w:val="000000"/>
          <w:szCs w:val="20"/>
        </w:rPr>
        <w:t xml:space="preserve"> </w:t>
      </w:r>
      <w:proofErr w:type="spellStart"/>
      <w:r w:rsidRPr="00B46B20">
        <w:rPr>
          <w:rFonts w:ascii="Helvetica-Bold" w:hAnsi="Helvetica-Bold" w:cs="Helvetica-Bold"/>
          <w:b/>
          <w:bCs/>
          <w:color w:val="000000"/>
          <w:szCs w:val="20"/>
        </w:rPr>
        <w:t>Congés</w:t>
      </w:r>
      <w:proofErr w:type="spellEnd"/>
      <w:r w:rsidRPr="00B46B20">
        <w:rPr>
          <w:rFonts w:ascii="Helvetica-Bold" w:hAnsi="Helvetica-Bold" w:cs="Helvetica-Bold"/>
          <w:b/>
          <w:bCs/>
          <w:color w:val="000000"/>
          <w:szCs w:val="20"/>
        </w:rPr>
        <w:t xml:space="preserve"> </w:t>
      </w:r>
      <w:proofErr w:type="spellStart"/>
      <w:r w:rsidRPr="00B46B20">
        <w:rPr>
          <w:rFonts w:ascii="Helvetica-Bold" w:hAnsi="Helvetica-Bold" w:cs="Helvetica-Bold"/>
          <w:b/>
          <w:bCs/>
          <w:color w:val="000000"/>
          <w:szCs w:val="20"/>
        </w:rPr>
        <w:t>Intempéries</w:t>
      </w:r>
      <w:proofErr w:type="spellEnd"/>
      <w:r w:rsidRPr="00B46B20">
        <w:rPr>
          <w:rFonts w:ascii="Helvetica-Bold" w:hAnsi="Helvetica-Bold" w:cs="Helvetica-Bold"/>
          <w:b/>
          <w:bCs/>
          <w:color w:val="000000"/>
          <w:szCs w:val="20"/>
        </w:rPr>
        <w:t xml:space="preserve"> BTP</w:t>
      </w:r>
      <w:r w:rsidR="00881DE6" w:rsidRPr="00B46B20">
        <w:rPr>
          <w:rFonts w:ascii="Helvetica-Bold" w:hAnsi="Helvetica-Bold" w:cs="Helvetica-Bold"/>
          <w:b/>
          <w:bCs/>
          <w:color w:val="000000"/>
          <w:szCs w:val="20"/>
        </w:rPr>
        <w:t>”</w:t>
      </w:r>
      <w:r w:rsidRPr="00B46B20">
        <w:rPr>
          <w:rFonts w:ascii="Helvetica-Bold" w:hAnsi="Helvetica-Bold" w:cs="Helvetica-Bold"/>
          <w:b/>
          <w:bCs/>
          <w:color w:val="000000"/>
          <w:szCs w:val="20"/>
        </w:rPr>
        <w:t xml:space="preserve"> </w:t>
      </w:r>
    </w:p>
    <w:p w14:paraId="78001435" w14:textId="77777777" w:rsidR="00C4572D" w:rsidRPr="00B46B20" w:rsidRDefault="00C4572D">
      <w:pPr>
        <w:autoSpaceDE w:val="0"/>
        <w:autoSpaceDN w:val="0"/>
        <w:adjustRightInd w:val="0"/>
        <w:spacing w:line="240" w:lineRule="auto"/>
        <w:rPr>
          <w:rFonts w:ascii="Helvetica-Bold" w:hAnsi="Helvetica-Bold" w:cs="Helvetica-Bold"/>
          <w:b/>
          <w:bCs/>
          <w:color w:val="000000"/>
          <w:szCs w:val="20"/>
        </w:rPr>
      </w:pPr>
    </w:p>
    <w:p w14:paraId="2D3B4964" w14:textId="35280F88" w:rsidR="001C1C0F" w:rsidRDefault="00782303">
      <w:pPr>
        <w:autoSpaceDE w:val="0"/>
        <w:autoSpaceDN w:val="0"/>
        <w:adjustRightInd w:val="0"/>
        <w:spacing w:line="240" w:lineRule="auto"/>
        <w:rPr>
          <w:rFonts w:ascii="Helvetica-Bold" w:hAnsi="Helvetica-Bold" w:cs="Helvetica-Bold"/>
          <w:color w:val="000000"/>
          <w:szCs w:val="20"/>
        </w:rPr>
      </w:pPr>
      <w:r>
        <w:rPr>
          <w:rFonts w:ascii="Helvetica-Bold" w:hAnsi="Helvetica-Bold" w:cs="Helvetica-Bold"/>
          <w:color w:val="000000"/>
          <w:szCs w:val="20"/>
        </w:rPr>
        <w:t>Le aziende svizzere che svolgono un’attività che rientra nel contratto tariffario BTP sono tenute a</w:t>
      </w:r>
      <w:r w:rsidR="00465AC1">
        <w:rPr>
          <w:rFonts w:ascii="Helvetica-Bold" w:hAnsi="Helvetica-Bold" w:cs="Helvetica-Bold"/>
          <w:color w:val="000000"/>
          <w:szCs w:val="20"/>
        </w:rPr>
        <w:t>d</w:t>
      </w:r>
      <w:r>
        <w:rPr>
          <w:rFonts w:ascii="Helvetica-Bold" w:hAnsi="Helvetica-Bold" w:cs="Helvetica-Bold"/>
          <w:color w:val="000000"/>
          <w:szCs w:val="20"/>
        </w:rPr>
        <w:t xml:space="preserve"> </w:t>
      </w:r>
      <w:r w:rsidR="00465AC1">
        <w:rPr>
          <w:rFonts w:ascii="Helvetica-Bold" w:hAnsi="Helvetica-Bold" w:cs="Helvetica-Bold"/>
          <w:color w:val="000000"/>
          <w:szCs w:val="20"/>
        </w:rPr>
        <w:t xml:space="preserve">affiliarsi </w:t>
      </w:r>
      <w:r>
        <w:rPr>
          <w:rFonts w:ascii="Helvetica-Bold" w:hAnsi="Helvetica-Bold" w:cs="Helvetica-Bold"/>
          <w:color w:val="000000"/>
          <w:szCs w:val="20"/>
        </w:rPr>
        <w:t xml:space="preserve">presso la </w:t>
      </w:r>
      <w:proofErr w:type="spellStart"/>
      <w:r>
        <w:rPr>
          <w:rFonts w:ascii="Helvetica-Bold" w:hAnsi="Helvetica-Bold" w:cs="Helvetica-Bold"/>
          <w:color w:val="000000"/>
          <w:szCs w:val="20"/>
        </w:rPr>
        <w:t>Caisse</w:t>
      </w:r>
      <w:proofErr w:type="spellEnd"/>
      <w:r>
        <w:rPr>
          <w:rFonts w:ascii="Helvetica-Bold" w:hAnsi="Helvetica-Bold" w:cs="Helvetica-Bold"/>
          <w:color w:val="000000"/>
          <w:szCs w:val="20"/>
        </w:rPr>
        <w:t xml:space="preserve"> </w:t>
      </w:r>
      <w:proofErr w:type="spellStart"/>
      <w:r>
        <w:rPr>
          <w:rFonts w:ascii="Helvetica-Bold" w:hAnsi="Helvetica-Bold" w:cs="Helvetica-Bold"/>
          <w:color w:val="000000"/>
          <w:szCs w:val="20"/>
        </w:rPr>
        <w:t>Congés</w:t>
      </w:r>
      <w:proofErr w:type="spellEnd"/>
      <w:r>
        <w:rPr>
          <w:rFonts w:ascii="Helvetica-Bold" w:hAnsi="Helvetica-Bold" w:cs="Helvetica-Bold"/>
          <w:color w:val="000000"/>
          <w:szCs w:val="20"/>
        </w:rPr>
        <w:t xml:space="preserve"> </w:t>
      </w:r>
      <w:proofErr w:type="spellStart"/>
      <w:r>
        <w:rPr>
          <w:rFonts w:ascii="Helvetica-Bold" w:hAnsi="Helvetica-Bold" w:cs="Helvetica-Bold"/>
          <w:color w:val="000000"/>
          <w:szCs w:val="20"/>
        </w:rPr>
        <w:t>Intempéries</w:t>
      </w:r>
      <w:proofErr w:type="spellEnd"/>
      <w:r>
        <w:rPr>
          <w:rFonts w:ascii="Helvetica-Bold" w:hAnsi="Helvetica-Bold" w:cs="Helvetica-Bold"/>
          <w:color w:val="000000"/>
          <w:szCs w:val="20"/>
        </w:rPr>
        <w:t xml:space="preserve"> BTP. Per essere a conoscenza degli obblighi della propria azienda </w:t>
      </w:r>
      <w:r w:rsidR="009D7D13">
        <w:rPr>
          <w:rFonts w:ascii="Helvetica-Bold" w:hAnsi="Helvetica-Bold" w:cs="Helvetica-Bold"/>
          <w:color w:val="000000"/>
          <w:szCs w:val="20"/>
        </w:rPr>
        <w:t>sull’invio di personale distaccato</w:t>
      </w:r>
      <w:r>
        <w:rPr>
          <w:rFonts w:ascii="Helvetica-Bold" w:hAnsi="Helvetica-Bold" w:cs="Helvetica-Bold"/>
          <w:color w:val="000000"/>
          <w:szCs w:val="20"/>
        </w:rPr>
        <w:t xml:space="preserve">, consigliamo di contattare la </w:t>
      </w:r>
      <w:proofErr w:type="spellStart"/>
      <w:r>
        <w:rPr>
          <w:rFonts w:ascii="Helvetica-Bold" w:hAnsi="Helvetica-Bold" w:cs="Helvetica-Bold"/>
          <w:color w:val="000000"/>
          <w:szCs w:val="20"/>
        </w:rPr>
        <w:t>Caisse</w:t>
      </w:r>
      <w:proofErr w:type="spellEnd"/>
      <w:r>
        <w:rPr>
          <w:rFonts w:ascii="Helvetica-Bold" w:hAnsi="Helvetica-Bold" w:cs="Helvetica-Bold"/>
          <w:color w:val="000000"/>
          <w:szCs w:val="20"/>
        </w:rPr>
        <w:t xml:space="preserve"> </w:t>
      </w:r>
      <w:proofErr w:type="spellStart"/>
      <w:r>
        <w:rPr>
          <w:rFonts w:ascii="Helvetica-Bold" w:hAnsi="Helvetica-Bold" w:cs="Helvetica-Bold"/>
          <w:color w:val="000000"/>
          <w:szCs w:val="20"/>
        </w:rPr>
        <w:t>Congés</w:t>
      </w:r>
      <w:proofErr w:type="spellEnd"/>
      <w:r>
        <w:rPr>
          <w:rFonts w:ascii="Helvetica-Bold" w:hAnsi="Helvetica-Bold" w:cs="Helvetica-Bold"/>
          <w:color w:val="000000"/>
          <w:szCs w:val="20"/>
        </w:rPr>
        <w:t xml:space="preserve"> </w:t>
      </w:r>
      <w:proofErr w:type="spellStart"/>
      <w:r>
        <w:rPr>
          <w:rFonts w:ascii="Helvetica-Bold" w:hAnsi="Helvetica-Bold" w:cs="Helvetica-Bold"/>
          <w:color w:val="000000"/>
          <w:szCs w:val="20"/>
        </w:rPr>
        <w:t>Intempéries</w:t>
      </w:r>
      <w:proofErr w:type="spellEnd"/>
      <w:r>
        <w:rPr>
          <w:rFonts w:ascii="Helvetica-Bold" w:hAnsi="Helvetica-Bold" w:cs="Helvetica-Bold"/>
          <w:color w:val="000000"/>
          <w:szCs w:val="20"/>
        </w:rPr>
        <w:t xml:space="preserve"> BTP di competenza</w:t>
      </w:r>
      <w:r w:rsidR="00CB1EA3">
        <w:rPr>
          <w:rFonts w:ascii="Helvetica-Bold" w:hAnsi="Helvetica-Bold" w:cs="Helvetica-Bold"/>
          <w:color w:val="000000"/>
          <w:szCs w:val="20"/>
        </w:rPr>
        <w:t xml:space="preserve">. </w:t>
      </w:r>
      <w:r w:rsidR="00CB1EA3" w:rsidRPr="00CB1EA3">
        <w:rPr>
          <w:rFonts w:ascii="Helvetica-Bold" w:hAnsi="Helvetica-Bold" w:cs="Helvetica-Bold"/>
          <w:color w:val="000000"/>
          <w:szCs w:val="20"/>
        </w:rPr>
        <w:t>Quest</w:t>
      </w:r>
      <w:r w:rsidR="00D53E22">
        <w:rPr>
          <w:rFonts w:ascii="Helvetica-Bold" w:hAnsi="Helvetica-Bold" w:cs="Helvetica-Bold"/>
          <w:color w:val="000000"/>
          <w:szCs w:val="20"/>
        </w:rPr>
        <w:t>’</w:t>
      </w:r>
      <w:r w:rsidR="00CB1EA3" w:rsidRPr="00CB1EA3">
        <w:rPr>
          <w:rFonts w:ascii="Helvetica-Bold" w:hAnsi="Helvetica-Bold" w:cs="Helvetica-Bold"/>
          <w:color w:val="000000"/>
          <w:szCs w:val="20"/>
        </w:rPr>
        <w:t>ultim</w:t>
      </w:r>
      <w:r w:rsidR="00CB1EA3">
        <w:rPr>
          <w:rFonts w:ascii="Helvetica-Bold" w:hAnsi="Helvetica-Bold" w:cs="Helvetica-Bold"/>
          <w:color w:val="000000"/>
          <w:szCs w:val="20"/>
        </w:rPr>
        <w:t>a</w:t>
      </w:r>
      <w:r w:rsidR="00CB1EA3" w:rsidRPr="00CB1EA3">
        <w:rPr>
          <w:rFonts w:ascii="Helvetica-Bold" w:hAnsi="Helvetica-Bold" w:cs="Helvetica-Bold"/>
          <w:color w:val="000000"/>
          <w:szCs w:val="20"/>
        </w:rPr>
        <w:t xml:space="preserve"> sarà in grado di determinare se la vostra azienda </w:t>
      </w:r>
      <w:r>
        <w:rPr>
          <w:rFonts w:ascii="Helvetica-Bold" w:hAnsi="Helvetica-Bold" w:cs="Helvetica-Bold"/>
          <w:color w:val="000000"/>
          <w:szCs w:val="20"/>
        </w:rPr>
        <w:t>(in riferimento all’attività svolta in Francia) debba notificare o meno i propri lavoratori per la durata del distacco.</w:t>
      </w:r>
    </w:p>
    <w:p w14:paraId="3F3AFDA2" w14:textId="77777777" w:rsidR="006E5BA2" w:rsidRDefault="006E5BA2">
      <w:pPr>
        <w:autoSpaceDE w:val="0"/>
        <w:autoSpaceDN w:val="0"/>
        <w:adjustRightInd w:val="0"/>
        <w:spacing w:line="240" w:lineRule="auto"/>
        <w:rPr>
          <w:rFonts w:ascii="Helvetica-Bold" w:hAnsi="Helvetica-Bold" w:cs="Helvetica-Bold"/>
          <w:color w:val="000000"/>
          <w:szCs w:val="20"/>
        </w:rPr>
      </w:pPr>
    </w:p>
    <w:p w14:paraId="0EEAC614" w14:textId="2C75637B" w:rsidR="006E5BA2" w:rsidRDefault="006E5BA2" w:rsidP="006E5BA2">
      <w:pPr>
        <w:autoSpaceDE w:val="0"/>
        <w:autoSpaceDN w:val="0"/>
        <w:adjustRightInd w:val="0"/>
        <w:spacing w:line="240" w:lineRule="auto"/>
        <w:rPr>
          <w:rFonts w:ascii="Helvetica-Bold" w:hAnsi="Helvetica-Bold" w:cs="Helvetica-Bold"/>
          <w:b/>
          <w:bCs/>
          <w:color w:val="000000"/>
          <w:szCs w:val="20"/>
        </w:rPr>
      </w:pPr>
      <w:r>
        <w:rPr>
          <w:rFonts w:ascii="Helvetica-Bold" w:hAnsi="Helvetica-Bold" w:cs="Helvetica-Bold"/>
          <w:b/>
          <w:bCs/>
          <w:color w:val="000000"/>
          <w:szCs w:val="20"/>
        </w:rPr>
        <w:t>Assicurazione obbligatoria</w:t>
      </w:r>
    </w:p>
    <w:p w14:paraId="2E761F3B" w14:textId="77777777" w:rsidR="00C4572D" w:rsidRDefault="00C4572D" w:rsidP="006E5BA2">
      <w:pPr>
        <w:autoSpaceDE w:val="0"/>
        <w:autoSpaceDN w:val="0"/>
        <w:adjustRightInd w:val="0"/>
        <w:spacing w:line="240" w:lineRule="auto"/>
        <w:rPr>
          <w:rFonts w:ascii="Helvetica-Bold" w:hAnsi="Helvetica-Bold" w:cs="Helvetica-Bold"/>
          <w:b/>
          <w:bCs/>
          <w:color w:val="000000"/>
          <w:szCs w:val="20"/>
        </w:rPr>
      </w:pPr>
    </w:p>
    <w:p w14:paraId="5FBDB460" w14:textId="18412C9A" w:rsidR="006E5BA2" w:rsidRDefault="006E5BA2" w:rsidP="006E5BA2">
      <w:pPr>
        <w:autoSpaceDE w:val="0"/>
        <w:autoSpaceDN w:val="0"/>
        <w:adjustRightInd w:val="0"/>
        <w:spacing w:line="240" w:lineRule="auto"/>
        <w:rPr>
          <w:rFonts w:ascii="Helvetica" w:hAnsi="Helvetica" w:cs="Helvetica"/>
          <w:color w:val="000000"/>
          <w:sz w:val="13"/>
          <w:szCs w:val="13"/>
        </w:rPr>
      </w:pPr>
      <w:r>
        <w:rPr>
          <w:rFonts w:ascii="Helvetica" w:hAnsi="Helvetica" w:cs="Helvetica"/>
          <w:color w:val="000000"/>
          <w:szCs w:val="20"/>
        </w:rPr>
        <w:t xml:space="preserve">La legge francese </w:t>
      </w:r>
      <w:r w:rsidR="00E46744">
        <w:rPr>
          <w:rFonts w:ascii="Helvetica" w:hAnsi="Helvetica" w:cs="Helvetica"/>
          <w:color w:val="000000"/>
          <w:szCs w:val="20"/>
        </w:rPr>
        <w:t>(</w:t>
      </w:r>
      <w:r w:rsidR="00E15B1D">
        <w:rPr>
          <w:rFonts w:ascii="Helvetica" w:hAnsi="Helvetica" w:cs="Helvetica"/>
          <w:color w:val="000000"/>
          <w:szCs w:val="20"/>
        </w:rPr>
        <w:t>“Legge</w:t>
      </w:r>
      <w:r>
        <w:rPr>
          <w:rFonts w:ascii="Helvetica" w:hAnsi="Helvetica" w:cs="Helvetica"/>
          <w:color w:val="000000"/>
          <w:szCs w:val="20"/>
        </w:rPr>
        <w:t xml:space="preserve"> Spinetta”) prescrive per determinati vizi delle opere edili (edifici, fondamenta, scale, impianti solari ecc.) una garanzia di </w:t>
      </w:r>
      <w:proofErr w:type="gramStart"/>
      <w:r>
        <w:rPr>
          <w:rFonts w:ascii="Helvetica" w:hAnsi="Helvetica" w:cs="Helvetica"/>
          <w:color w:val="000000"/>
          <w:szCs w:val="20"/>
        </w:rPr>
        <w:t>10</w:t>
      </w:r>
      <w:proofErr w:type="gramEnd"/>
      <w:r>
        <w:rPr>
          <w:rFonts w:ascii="Helvetica" w:hAnsi="Helvetica" w:cs="Helvetica"/>
          <w:color w:val="000000"/>
          <w:szCs w:val="20"/>
        </w:rPr>
        <w:t xml:space="preserve"> anni. Sussiste pertanto l’obbligo di stipulare un’assicurazione per fare fronte a eventuali rivendicazioni in materia di garanzia</w:t>
      </w:r>
      <w:r>
        <w:rPr>
          <w:rFonts w:ascii="Helvetica" w:hAnsi="Helvetica" w:cs="Helvetica"/>
          <w:color w:val="000000"/>
          <w:sz w:val="13"/>
          <w:szCs w:val="13"/>
        </w:rPr>
        <w:t>.</w:t>
      </w:r>
    </w:p>
    <w:p w14:paraId="1758C513" w14:textId="77777777" w:rsidR="00D53E22" w:rsidRDefault="00D53E22" w:rsidP="006E5BA2">
      <w:pPr>
        <w:autoSpaceDE w:val="0"/>
        <w:autoSpaceDN w:val="0"/>
        <w:adjustRightInd w:val="0"/>
        <w:spacing w:line="240" w:lineRule="auto"/>
        <w:rPr>
          <w:rFonts w:ascii="Helvetica" w:hAnsi="Helvetica" w:cs="Helvetica"/>
          <w:color w:val="000000"/>
          <w:szCs w:val="20"/>
        </w:rPr>
      </w:pPr>
    </w:p>
    <w:p w14:paraId="0BBD9FD2" w14:textId="053F930A" w:rsidR="006E5BA2" w:rsidRDefault="006E5BA2" w:rsidP="006E5BA2">
      <w:pPr>
        <w:autoSpaceDE w:val="0"/>
        <w:autoSpaceDN w:val="0"/>
        <w:adjustRightInd w:val="0"/>
        <w:spacing w:line="240" w:lineRule="auto"/>
        <w:rPr>
          <w:rFonts w:ascii="Helvetica-Bold" w:hAnsi="Helvetica-Bold" w:cs="Helvetica-Bold"/>
          <w:b/>
          <w:bCs/>
          <w:color w:val="000000"/>
          <w:szCs w:val="20"/>
        </w:rPr>
      </w:pPr>
      <w:r>
        <w:rPr>
          <w:rFonts w:ascii="Helvetica-Bold" w:hAnsi="Helvetica-Bold" w:cs="Helvetica-Bold"/>
          <w:color w:val="000000"/>
          <w:szCs w:val="20"/>
        </w:rPr>
        <w:t xml:space="preserve">La </w:t>
      </w:r>
      <w:r>
        <w:rPr>
          <w:rFonts w:ascii="Helvetica-Bold" w:hAnsi="Helvetica-Bold" w:cs="Helvetica-Bold"/>
          <w:b/>
          <w:bCs/>
          <w:color w:val="000000"/>
          <w:szCs w:val="20"/>
        </w:rPr>
        <w:t>polizza unica di cantiere</w:t>
      </w:r>
      <w:r>
        <w:rPr>
          <w:rFonts w:ascii="Helvetica-Bold" w:hAnsi="Helvetica-Bold" w:cs="Helvetica-Bold"/>
          <w:color w:val="000000"/>
          <w:szCs w:val="20"/>
        </w:rPr>
        <w:t xml:space="preserve"> </w:t>
      </w:r>
      <w:r w:rsidR="00E46744">
        <w:rPr>
          <w:rFonts w:ascii="Helvetica-Bold" w:hAnsi="Helvetica-Bold" w:cs="Helvetica-Bold"/>
          <w:color w:val="000000"/>
          <w:szCs w:val="20"/>
        </w:rPr>
        <w:t>(</w:t>
      </w:r>
      <w:r>
        <w:rPr>
          <w:rFonts w:ascii="Helvetica" w:hAnsi="Helvetica" w:cs="Helvetica"/>
          <w:color w:val="000000"/>
          <w:szCs w:val="20"/>
        </w:rPr>
        <w:t>“</w:t>
      </w:r>
      <w:proofErr w:type="spellStart"/>
      <w:r>
        <w:rPr>
          <w:rFonts w:cs="Arial"/>
          <w:szCs w:val="20"/>
        </w:rPr>
        <w:t>police</w:t>
      </w:r>
      <w:proofErr w:type="spellEnd"/>
      <w:r>
        <w:rPr>
          <w:rFonts w:cs="Arial"/>
          <w:szCs w:val="20"/>
        </w:rPr>
        <w:t xml:space="preserve"> </w:t>
      </w:r>
      <w:proofErr w:type="spellStart"/>
      <w:r>
        <w:rPr>
          <w:rFonts w:cs="Arial"/>
          <w:szCs w:val="20"/>
        </w:rPr>
        <w:t>unique</w:t>
      </w:r>
      <w:proofErr w:type="spellEnd"/>
      <w:r>
        <w:rPr>
          <w:rFonts w:cs="Arial"/>
          <w:szCs w:val="20"/>
        </w:rPr>
        <w:t xml:space="preserve"> de </w:t>
      </w:r>
      <w:proofErr w:type="spellStart"/>
      <w:r>
        <w:rPr>
          <w:rFonts w:cs="Arial"/>
          <w:szCs w:val="20"/>
        </w:rPr>
        <w:t>chantier</w:t>
      </w:r>
      <w:proofErr w:type="spellEnd"/>
      <w:r>
        <w:rPr>
          <w:rFonts w:ascii="Helvetica" w:hAnsi="Helvetica" w:cs="Helvetica"/>
          <w:color w:val="000000"/>
          <w:szCs w:val="20"/>
        </w:rPr>
        <w:t>”</w:t>
      </w:r>
      <w:r>
        <w:rPr>
          <w:rFonts w:cs="Arial"/>
          <w:szCs w:val="20"/>
        </w:rPr>
        <w:t>)</w:t>
      </w:r>
      <w:r>
        <w:rPr>
          <w:rFonts w:cs="Arial"/>
          <w:b/>
          <w:szCs w:val="20"/>
        </w:rPr>
        <w:t xml:space="preserve"> </w:t>
      </w:r>
      <w:r>
        <w:rPr>
          <w:rFonts w:ascii="Helvetica-Bold" w:hAnsi="Helvetica-Bold" w:cs="Helvetica-Bold"/>
          <w:color w:val="000000"/>
          <w:szCs w:val="20"/>
        </w:rPr>
        <w:t xml:space="preserve">comprende più garanzie relativamente agli obblighi assicurativi. Assicura pertanto i lavori di riparazione in caso di vizi coperti dalla garanzia obbligatoria decennale e della garanzia decennale degli attori che vogliono essere inseriti nel </w:t>
      </w:r>
      <w:r>
        <w:rPr>
          <w:rFonts w:ascii="Helvetica-Bold" w:hAnsi="Helvetica-Bold" w:cs="Helvetica-Bold"/>
          <w:color w:val="000000"/>
          <w:szCs w:val="20"/>
        </w:rPr>
        <w:lastRenderedPageBreak/>
        <w:t>contratto. L’assicurazione deve essere stipulata dall’azienda che conduce i lavori, prima di avere iniziato i lavori stessi.</w:t>
      </w:r>
    </w:p>
    <w:p w14:paraId="60229947" w14:textId="77777777" w:rsidR="006E5BA2" w:rsidRDefault="006E5BA2">
      <w:pPr>
        <w:autoSpaceDE w:val="0"/>
        <w:autoSpaceDN w:val="0"/>
        <w:adjustRightInd w:val="0"/>
        <w:spacing w:line="240" w:lineRule="auto"/>
        <w:rPr>
          <w:rFonts w:ascii="Helvetica-Bold" w:hAnsi="Helvetica-Bold" w:cs="Helvetica-Bold"/>
          <w:color w:val="000000"/>
          <w:szCs w:val="20"/>
        </w:rPr>
      </w:pPr>
    </w:p>
    <w:p w14:paraId="1499F7E8" w14:textId="77777777" w:rsidR="006E5BA2" w:rsidRPr="00CA17EC" w:rsidRDefault="006E5BA2" w:rsidP="006E5BA2">
      <w:pPr>
        <w:rPr>
          <w:b/>
          <w:lang w:val="it-IT"/>
        </w:rPr>
      </w:pPr>
      <w:r w:rsidRPr="00CA17EC">
        <w:rPr>
          <w:b/>
          <w:lang w:val="it-IT"/>
        </w:rPr>
        <w:t>Obbligo di notifica fiscale</w:t>
      </w:r>
    </w:p>
    <w:p w14:paraId="71C836BA" w14:textId="0B4D0F04" w:rsidR="006E5BA2" w:rsidRPr="00E03726" w:rsidRDefault="006E5BA2" w:rsidP="00DA3874">
      <w:pPr>
        <w:spacing w:line="240" w:lineRule="auto"/>
        <w:rPr>
          <w:lang w:val="it-IT"/>
        </w:rPr>
      </w:pPr>
      <w:r w:rsidRPr="00E03726">
        <w:rPr>
          <w:lang w:val="it-IT"/>
        </w:rPr>
        <w:t xml:space="preserve">Le aziende svizzere hanno l’obbligo di assoggettamento fiscale. Se un’azienda svizzera effettua lavori per conto di un’azienda o un ente pubblico francese, il mandante francese deve dichiarare la relativa imposta e versarla all’autorità fiscale. </w:t>
      </w:r>
      <w:r w:rsidR="00E15B1D">
        <w:rPr>
          <w:lang w:val="it-IT"/>
        </w:rPr>
        <w:t>L’impresa</w:t>
      </w:r>
      <w:r w:rsidRPr="00E03726">
        <w:rPr>
          <w:lang w:val="it-IT"/>
        </w:rPr>
        <w:t xml:space="preserve"> svizzera non deve quindi pagare alcuna imposta per questa prestazione. Nella fattura non deve indicare alcuna imposta, deve tuttavia menzionare l’assoggettamento del cliente francese alla stessa. Se il cliente francese è una persona fisica, è la </w:t>
      </w:r>
      <w:r w:rsidR="00E15B1D">
        <w:rPr>
          <w:lang w:val="it-IT"/>
        </w:rPr>
        <w:t>impresa</w:t>
      </w:r>
      <w:r w:rsidRPr="00E03726">
        <w:rPr>
          <w:lang w:val="it-IT"/>
        </w:rPr>
        <w:t xml:space="preserve"> svizzera responsabile della corretta dichiarazione dell’IVA. A questo proposito necessita di una partita IVA. Essa non può però richiederla direttamente presso l’autorità fiscale, ma deve nominare un rappresentante fiscale. Ogni impresa residente in Francia che adempie agli obblighi fiscali può fungere da rappresentante fiscale. Si consiglia tuttavia di incaricare un fiduciario specializzato.</w:t>
      </w:r>
    </w:p>
    <w:p w14:paraId="28E8674C" w14:textId="77777777" w:rsidR="006E5BA2" w:rsidRDefault="006E5BA2" w:rsidP="006E5BA2">
      <w:pPr>
        <w:rPr>
          <w:lang w:val="it-IT"/>
        </w:rPr>
      </w:pPr>
    </w:p>
    <w:p w14:paraId="19972EB0" w14:textId="0CC3AA46" w:rsidR="006E5BA2" w:rsidRDefault="006E5BA2" w:rsidP="006E5BA2">
      <w:pPr>
        <w:rPr>
          <w:b/>
          <w:lang w:val="it-IT"/>
        </w:rPr>
      </w:pPr>
      <w:r w:rsidRPr="00CA17EC">
        <w:rPr>
          <w:b/>
          <w:lang w:val="it-IT"/>
        </w:rPr>
        <w:t>Marcatura CE</w:t>
      </w:r>
    </w:p>
    <w:p w14:paraId="4967FC45" w14:textId="77777777" w:rsidR="00C4572D" w:rsidRPr="00CA17EC" w:rsidRDefault="00C4572D" w:rsidP="006E5BA2">
      <w:pPr>
        <w:rPr>
          <w:b/>
          <w:lang w:val="it-IT"/>
        </w:rPr>
      </w:pPr>
    </w:p>
    <w:p w14:paraId="57E6D70D" w14:textId="77777777" w:rsidR="006E5BA2" w:rsidRPr="00E03726" w:rsidRDefault="006E5BA2" w:rsidP="00DA3874">
      <w:pPr>
        <w:spacing w:line="240" w:lineRule="auto"/>
        <w:rPr>
          <w:color w:val="000000"/>
          <w:lang w:val="it-IT"/>
        </w:rPr>
      </w:pPr>
      <w:r w:rsidRPr="00E03726">
        <w:rPr>
          <w:color w:val="000000"/>
          <w:lang w:val="it-IT"/>
        </w:rPr>
        <w:t>Prodotti e macchinari utilizzati sul territorio dell’UE per dei lavori di costruzione devono essere conformi alla legislazione europea in vigore. A tale scopo, è necessario assicurarsi che la marcatura CE sia apposta su tutte le macchine e i prodotti da costruzione che oltrepassano la frontiera.</w:t>
      </w:r>
    </w:p>
    <w:p w14:paraId="4DD4E1A4" w14:textId="77777777" w:rsidR="006E5BA2" w:rsidRPr="00E03726" w:rsidRDefault="006E5BA2" w:rsidP="006E5BA2">
      <w:pPr>
        <w:rPr>
          <w:lang w:val="it-IT"/>
        </w:rPr>
      </w:pPr>
    </w:p>
    <w:p w14:paraId="7AE13B33" w14:textId="3545CFCA" w:rsidR="006E5BA2" w:rsidRDefault="006E5BA2" w:rsidP="006E5BA2">
      <w:pPr>
        <w:rPr>
          <w:b/>
          <w:lang w:val="it-IT"/>
        </w:rPr>
      </w:pPr>
      <w:r w:rsidRPr="00CA17EC">
        <w:rPr>
          <w:b/>
          <w:lang w:val="it-IT"/>
        </w:rPr>
        <w:t>Formalità doganali</w:t>
      </w:r>
    </w:p>
    <w:p w14:paraId="5241415D" w14:textId="77777777" w:rsidR="00C4572D" w:rsidRPr="00CA17EC" w:rsidRDefault="00C4572D" w:rsidP="006E5BA2">
      <w:pPr>
        <w:rPr>
          <w:b/>
          <w:lang w:val="it-IT"/>
        </w:rPr>
      </w:pPr>
    </w:p>
    <w:p w14:paraId="2DA8FF93" w14:textId="30944DB0" w:rsidR="006E5BA2" w:rsidRPr="00E03726" w:rsidRDefault="006E5BA2" w:rsidP="00DA3874">
      <w:pPr>
        <w:spacing w:line="240" w:lineRule="auto"/>
        <w:rPr>
          <w:lang w:val="it-IT"/>
        </w:rPr>
      </w:pPr>
      <w:r w:rsidRPr="00E03726">
        <w:rPr>
          <w:lang w:val="it-IT"/>
        </w:rPr>
        <w:t xml:space="preserve">Se, per l’esecuzione dei lavori, vengono introdotti sul territorio francese materiali o altre merci, bisogna espletare alcune formalità doganali, quali ad </w:t>
      </w:r>
      <w:proofErr w:type="spellStart"/>
      <w:r w:rsidRPr="00E03726">
        <w:rPr>
          <w:lang w:val="it-IT"/>
        </w:rPr>
        <w:t>es</w:t>
      </w:r>
      <w:proofErr w:type="spellEnd"/>
      <w:r w:rsidRPr="00E03726">
        <w:rPr>
          <w:lang w:val="it-IT"/>
        </w:rPr>
        <w:t xml:space="preserve">. il Carnet ATA per l’importazione temporanea delle attrezzature da lavoro. </w:t>
      </w:r>
    </w:p>
    <w:p w14:paraId="2A5F12C9" w14:textId="77777777" w:rsidR="006E5BA2" w:rsidRPr="006E5BA2" w:rsidRDefault="006E5BA2">
      <w:pPr>
        <w:autoSpaceDE w:val="0"/>
        <w:autoSpaceDN w:val="0"/>
        <w:adjustRightInd w:val="0"/>
        <w:spacing w:line="240" w:lineRule="auto"/>
        <w:rPr>
          <w:rFonts w:ascii="Helvetica-Bold" w:hAnsi="Helvetica-Bold" w:cs="Helvetica-Bold"/>
          <w:color w:val="000000"/>
          <w:szCs w:val="20"/>
          <w:lang w:val="it-IT"/>
        </w:rPr>
      </w:pPr>
    </w:p>
    <w:p w14:paraId="2D3B4976" w14:textId="77777777" w:rsidR="001C1C0F" w:rsidRDefault="001C1C0F">
      <w:pPr>
        <w:autoSpaceDE w:val="0"/>
        <w:autoSpaceDN w:val="0"/>
        <w:adjustRightInd w:val="0"/>
        <w:spacing w:line="240" w:lineRule="auto"/>
        <w:rPr>
          <w:rFonts w:ascii="Helvetica-Bold" w:hAnsi="Helvetica-Bold" w:cs="Helvetica-Bold"/>
          <w:b/>
          <w:bCs/>
          <w:color w:val="000000"/>
          <w:szCs w:val="20"/>
        </w:rPr>
      </w:pPr>
    </w:p>
    <w:p w14:paraId="244FD327" w14:textId="1242BA10" w:rsidR="00CB1EA3" w:rsidRDefault="00782303">
      <w:pPr>
        <w:autoSpaceDE w:val="0"/>
        <w:autoSpaceDN w:val="0"/>
        <w:adjustRightInd w:val="0"/>
        <w:spacing w:line="240" w:lineRule="auto"/>
        <w:rPr>
          <w:rFonts w:ascii="Helvetica-Bold" w:hAnsi="Helvetica-Bold" w:cs="Helvetica-Bold"/>
          <w:b/>
          <w:bCs/>
          <w:color w:val="000000"/>
          <w:szCs w:val="20"/>
        </w:rPr>
      </w:pPr>
      <w:r>
        <w:rPr>
          <w:rFonts w:ascii="Helvetica-Bold" w:hAnsi="Helvetica-Bold" w:cs="Helvetica-Bold"/>
          <w:b/>
          <w:bCs/>
          <w:color w:val="000000"/>
          <w:szCs w:val="20"/>
        </w:rPr>
        <w:t>Assicurazione sociale</w:t>
      </w:r>
    </w:p>
    <w:p w14:paraId="24E8A9B7" w14:textId="77777777" w:rsidR="00C4572D" w:rsidRPr="003218C7" w:rsidRDefault="00C4572D">
      <w:pPr>
        <w:autoSpaceDE w:val="0"/>
        <w:autoSpaceDN w:val="0"/>
        <w:adjustRightInd w:val="0"/>
        <w:spacing w:line="240" w:lineRule="auto"/>
        <w:rPr>
          <w:rFonts w:ascii="Helvetica-Bold" w:hAnsi="Helvetica-Bold" w:cs="Helvetica-Bold"/>
          <w:b/>
          <w:bCs/>
          <w:color w:val="000000"/>
          <w:szCs w:val="20"/>
        </w:rPr>
      </w:pPr>
    </w:p>
    <w:p w14:paraId="15E12FFF" w14:textId="143D95AD" w:rsidR="00CB1EA3" w:rsidRPr="00CB1EA3" w:rsidRDefault="00CB1EA3" w:rsidP="00CB1EA3">
      <w:pPr>
        <w:autoSpaceDE w:val="0"/>
        <w:autoSpaceDN w:val="0"/>
        <w:adjustRightInd w:val="0"/>
        <w:spacing w:line="240" w:lineRule="auto"/>
        <w:rPr>
          <w:rFonts w:ascii="Helvetica" w:hAnsi="Helvetica" w:cs="Helvetica"/>
          <w:color w:val="000000"/>
          <w:szCs w:val="20"/>
        </w:rPr>
      </w:pPr>
      <w:r w:rsidRPr="00CB1EA3">
        <w:rPr>
          <w:rFonts w:ascii="Helvetica" w:hAnsi="Helvetica" w:cs="Helvetica"/>
          <w:color w:val="000000"/>
          <w:szCs w:val="20"/>
        </w:rPr>
        <w:t xml:space="preserve">Fino a un periodo di distacco di 24 mesi, il </w:t>
      </w:r>
      <w:r w:rsidR="00C4572D">
        <w:rPr>
          <w:rFonts w:ascii="Helvetica" w:hAnsi="Helvetica" w:cs="Helvetica"/>
          <w:color w:val="000000"/>
          <w:szCs w:val="20"/>
        </w:rPr>
        <w:t>collaboratore ri</w:t>
      </w:r>
      <w:r w:rsidRPr="00CB1EA3">
        <w:rPr>
          <w:rFonts w:ascii="Helvetica" w:hAnsi="Helvetica" w:cs="Helvetica"/>
          <w:color w:val="000000"/>
          <w:szCs w:val="20"/>
        </w:rPr>
        <w:t xml:space="preserve">mane affiliato </w:t>
      </w:r>
      <w:r w:rsidR="00C4572D">
        <w:rPr>
          <w:rFonts w:ascii="Helvetica" w:hAnsi="Helvetica" w:cs="Helvetica"/>
          <w:color w:val="000000"/>
          <w:szCs w:val="20"/>
        </w:rPr>
        <w:t>all’</w:t>
      </w:r>
      <w:r w:rsidRPr="00CB1EA3">
        <w:rPr>
          <w:rFonts w:ascii="Helvetica" w:hAnsi="Helvetica" w:cs="Helvetica"/>
          <w:color w:val="000000"/>
          <w:szCs w:val="20"/>
        </w:rPr>
        <w:t>assicurazion</w:t>
      </w:r>
      <w:r w:rsidR="00C4572D">
        <w:rPr>
          <w:rFonts w:ascii="Helvetica" w:hAnsi="Helvetica" w:cs="Helvetica"/>
          <w:color w:val="000000"/>
          <w:szCs w:val="20"/>
        </w:rPr>
        <w:t xml:space="preserve">e </w:t>
      </w:r>
      <w:r w:rsidRPr="00CB1EA3">
        <w:rPr>
          <w:rFonts w:ascii="Helvetica" w:hAnsi="Helvetica" w:cs="Helvetica"/>
          <w:color w:val="000000"/>
          <w:szCs w:val="20"/>
        </w:rPr>
        <w:t>social</w:t>
      </w:r>
      <w:r w:rsidR="00C4572D">
        <w:rPr>
          <w:rFonts w:ascii="Helvetica" w:hAnsi="Helvetica" w:cs="Helvetica"/>
          <w:color w:val="000000"/>
          <w:szCs w:val="20"/>
        </w:rPr>
        <w:t>e in Svizzera</w:t>
      </w:r>
      <w:r w:rsidRPr="00CB1EA3">
        <w:rPr>
          <w:rFonts w:ascii="Helvetica" w:hAnsi="Helvetica" w:cs="Helvetica"/>
          <w:color w:val="000000"/>
          <w:szCs w:val="20"/>
        </w:rPr>
        <w:t xml:space="preserve">. Il datore di lavoro deve presentare una domanda alla cassa di compensazione competente per il rilascio di un certificato di distacco (certificato A1). </w:t>
      </w:r>
    </w:p>
    <w:p w14:paraId="7AFAF53E" w14:textId="77777777" w:rsidR="00CB1EA3" w:rsidRPr="00CB1EA3" w:rsidRDefault="00CB1EA3" w:rsidP="00CB1EA3">
      <w:pPr>
        <w:autoSpaceDE w:val="0"/>
        <w:autoSpaceDN w:val="0"/>
        <w:adjustRightInd w:val="0"/>
        <w:spacing w:line="240" w:lineRule="auto"/>
        <w:rPr>
          <w:rFonts w:ascii="Helvetica" w:hAnsi="Helvetica" w:cs="Helvetica"/>
          <w:color w:val="000000"/>
          <w:szCs w:val="20"/>
        </w:rPr>
      </w:pPr>
    </w:p>
    <w:p w14:paraId="100EB495" w14:textId="252C232C" w:rsidR="00CB1EA3" w:rsidRDefault="00CB1EA3" w:rsidP="00CB1EA3">
      <w:pPr>
        <w:autoSpaceDE w:val="0"/>
        <w:autoSpaceDN w:val="0"/>
        <w:adjustRightInd w:val="0"/>
        <w:spacing w:line="240" w:lineRule="auto"/>
        <w:rPr>
          <w:rFonts w:ascii="Helvetica" w:hAnsi="Helvetica" w:cs="Helvetica"/>
          <w:color w:val="000000"/>
          <w:szCs w:val="20"/>
        </w:rPr>
      </w:pPr>
      <w:r w:rsidRPr="00CB1EA3">
        <w:rPr>
          <w:rFonts w:ascii="Helvetica" w:hAnsi="Helvetica" w:cs="Helvetica"/>
          <w:color w:val="000000"/>
          <w:szCs w:val="20"/>
        </w:rPr>
        <w:t xml:space="preserve">Se siete </w:t>
      </w:r>
      <w:r w:rsidR="00271461">
        <w:rPr>
          <w:rFonts w:ascii="Helvetica" w:hAnsi="Helvetica" w:cs="Helvetica"/>
          <w:color w:val="000000"/>
          <w:szCs w:val="20"/>
        </w:rPr>
        <w:t xml:space="preserve">lavoratori </w:t>
      </w:r>
      <w:r w:rsidRPr="00CB1EA3">
        <w:rPr>
          <w:rFonts w:ascii="Helvetica" w:hAnsi="Helvetica" w:cs="Helvetica"/>
          <w:color w:val="000000"/>
          <w:szCs w:val="20"/>
        </w:rPr>
        <w:t>distaccati in Francia per un lungo periodo e trasferite la vostra residenza in Francia: siete coperti dal sistema di protezione sociale svizzero. Tuttavia, a causa del trasferimento della residenza in Francia, avete un diritto d</w:t>
      </w:r>
      <w:r w:rsidR="006911B6">
        <w:rPr>
          <w:rFonts w:ascii="Helvetica" w:hAnsi="Helvetica" w:cs="Helvetica"/>
          <w:color w:val="000000"/>
          <w:szCs w:val="20"/>
        </w:rPr>
        <w:t>’</w:t>
      </w:r>
      <w:r w:rsidRPr="00CB1EA3">
        <w:rPr>
          <w:rFonts w:ascii="Helvetica" w:hAnsi="Helvetica" w:cs="Helvetica"/>
          <w:color w:val="000000"/>
          <w:szCs w:val="20"/>
        </w:rPr>
        <w:t xml:space="preserve">opzione, solo ai fini dell'assicurazione </w:t>
      </w:r>
      <w:r w:rsidR="004E6A49">
        <w:rPr>
          <w:rFonts w:ascii="Helvetica" w:hAnsi="Helvetica" w:cs="Helvetica"/>
          <w:color w:val="000000"/>
          <w:szCs w:val="20"/>
        </w:rPr>
        <w:t>malattia</w:t>
      </w:r>
      <w:r w:rsidRPr="00CB1EA3">
        <w:rPr>
          <w:rFonts w:ascii="Helvetica" w:hAnsi="Helvetica" w:cs="Helvetica"/>
          <w:color w:val="000000"/>
          <w:szCs w:val="20"/>
        </w:rPr>
        <w:t xml:space="preserve">, tra </w:t>
      </w:r>
      <w:r w:rsidR="004E6A49">
        <w:rPr>
          <w:rFonts w:ascii="Helvetica" w:hAnsi="Helvetica" w:cs="Helvetica"/>
          <w:color w:val="000000"/>
          <w:szCs w:val="20"/>
        </w:rPr>
        <w:t>quella</w:t>
      </w:r>
      <w:r w:rsidRPr="00CB1EA3">
        <w:rPr>
          <w:rFonts w:ascii="Helvetica" w:hAnsi="Helvetica" w:cs="Helvetica"/>
          <w:color w:val="000000"/>
          <w:szCs w:val="20"/>
        </w:rPr>
        <w:t xml:space="preserve"> svizzera e </w:t>
      </w:r>
      <w:r w:rsidR="004E6A49">
        <w:rPr>
          <w:rFonts w:ascii="Helvetica" w:hAnsi="Helvetica" w:cs="Helvetica"/>
          <w:color w:val="000000"/>
          <w:szCs w:val="20"/>
        </w:rPr>
        <w:t>quella</w:t>
      </w:r>
      <w:r w:rsidRPr="00CB1EA3">
        <w:rPr>
          <w:rFonts w:ascii="Helvetica" w:hAnsi="Helvetica" w:cs="Helvetica"/>
          <w:color w:val="000000"/>
          <w:szCs w:val="20"/>
        </w:rPr>
        <w:t xml:space="preserve"> francese.</w:t>
      </w:r>
    </w:p>
    <w:p w14:paraId="6D14A271" w14:textId="77777777" w:rsidR="00CB1EA3" w:rsidRDefault="00CB1EA3">
      <w:pPr>
        <w:autoSpaceDE w:val="0"/>
        <w:autoSpaceDN w:val="0"/>
        <w:adjustRightInd w:val="0"/>
        <w:spacing w:line="240" w:lineRule="auto"/>
        <w:rPr>
          <w:rFonts w:ascii="Helvetica" w:hAnsi="Helvetica" w:cs="Helvetica"/>
          <w:color w:val="000000"/>
          <w:szCs w:val="20"/>
        </w:rPr>
      </w:pPr>
    </w:p>
    <w:p w14:paraId="172300BD" w14:textId="77777777" w:rsidR="00DA3874" w:rsidRPr="00DA3874" w:rsidRDefault="00DA3874">
      <w:pPr>
        <w:autoSpaceDE w:val="0"/>
        <w:autoSpaceDN w:val="0"/>
        <w:adjustRightInd w:val="0"/>
        <w:spacing w:line="240" w:lineRule="auto"/>
        <w:rPr>
          <w:rFonts w:ascii="Helvetica" w:hAnsi="Helvetica" w:cs="Helvetica"/>
          <w:b/>
          <w:color w:val="000000"/>
          <w:szCs w:val="20"/>
        </w:rPr>
      </w:pPr>
    </w:p>
    <w:p w14:paraId="4A491DC0" w14:textId="34E00BAE" w:rsidR="00DA3874" w:rsidRDefault="00DA3874">
      <w:pPr>
        <w:autoSpaceDE w:val="0"/>
        <w:autoSpaceDN w:val="0"/>
        <w:adjustRightInd w:val="0"/>
        <w:spacing w:line="240" w:lineRule="auto"/>
        <w:rPr>
          <w:rFonts w:ascii="Helvetica" w:hAnsi="Helvetica" w:cs="Helvetica"/>
          <w:b/>
          <w:color w:val="000000"/>
          <w:szCs w:val="20"/>
        </w:rPr>
      </w:pPr>
      <w:r w:rsidRPr="00DA3874">
        <w:rPr>
          <w:rFonts w:ascii="Helvetica" w:hAnsi="Helvetica" w:cs="Helvetica"/>
          <w:b/>
          <w:color w:val="000000"/>
          <w:szCs w:val="20"/>
        </w:rPr>
        <w:t>Indirizzi di contatto in Francia</w:t>
      </w:r>
    </w:p>
    <w:p w14:paraId="5535B7ED" w14:textId="77777777" w:rsidR="00E0063F" w:rsidRPr="00DA3874" w:rsidRDefault="00E0063F">
      <w:pPr>
        <w:autoSpaceDE w:val="0"/>
        <w:autoSpaceDN w:val="0"/>
        <w:adjustRightInd w:val="0"/>
        <w:spacing w:line="240" w:lineRule="auto"/>
        <w:rPr>
          <w:rFonts w:ascii="Helvetica" w:hAnsi="Helvetica" w:cs="Helvetica"/>
          <w:b/>
          <w:color w:val="000000"/>
          <w:szCs w:val="20"/>
        </w:rPr>
      </w:pPr>
    </w:p>
    <w:p w14:paraId="64B6EC53" w14:textId="1019AF0E" w:rsidR="001C1C0F" w:rsidRDefault="001C1C0F">
      <w:pPr>
        <w:autoSpaceDE w:val="0"/>
        <w:autoSpaceDN w:val="0"/>
        <w:adjustRightInd w:val="0"/>
        <w:spacing w:line="240" w:lineRule="auto"/>
        <w:rPr>
          <w:rFonts w:ascii="Helvetica" w:hAnsi="Helvetica" w:cs="Helvetica"/>
          <w:color w:val="000000"/>
          <w:szCs w:val="20"/>
        </w:rPr>
      </w:pPr>
    </w:p>
    <w:p w14:paraId="122CF4D2" w14:textId="61B8D143" w:rsidR="00DA3874" w:rsidRDefault="00DA3874">
      <w:pPr>
        <w:autoSpaceDE w:val="0"/>
        <w:autoSpaceDN w:val="0"/>
        <w:adjustRightInd w:val="0"/>
        <w:spacing w:line="240" w:lineRule="auto"/>
        <w:rPr>
          <w:rFonts w:ascii="Helvetica" w:hAnsi="Helvetica" w:cs="Helvetica"/>
          <w:b/>
          <w:color w:val="000000"/>
          <w:szCs w:val="20"/>
        </w:rPr>
      </w:pPr>
      <w:r w:rsidRPr="00DA3874">
        <w:rPr>
          <w:rFonts w:ascii="Helvetica" w:hAnsi="Helvetica" w:cs="Helvetica"/>
          <w:b/>
          <w:color w:val="000000"/>
          <w:szCs w:val="20"/>
        </w:rPr>
        <w:t>Distacco di lavoratori in Francia: dichiarazione di distacco</w:t>
      </w:r>
    </w:p>
    <w:p w14:paraId="5693C560" w14:textId="52C5AE6C" w:rsidR="00DA3874" w:rsidRPr="008D17D4" w:rsidRDefault="008D0082" w:rsidP="008D17D4">
      <w:pPr>
        <w:autoSpaceDE w:val="0"/>
        <w:autoSpaceDN w:val="0"/>
        <w:adjustRightInd w:val="0"/>
        <w:spacing w:line="240" w:lineRule="auto"/>
        <w:rPr>
          <w:rFonts w:ascii="Helvetica" w:hAnsi="Helvetica" w:cs="Helvetica"/>
          <w:color w:val="000000"/>
          <w:szCs w:val="20"/>
        </w:rPr>
      </w:pPr>
      <w:hyperlink r:id="rId16" w:history="1">
        <w:r w:rsidR="00DA3874" w:rsidRPr="00DE313D">
          <w:rPr>
            <w:rStyle w:val="Collegamentoipertestuale"/>
            <w:rFonts w:ascii="Helvetica" w:hAnsi="Helvetica" w:cs="Helvetica"/>
            <w:szCs w:val="20"/>
          </w:rPr>
          <w:t>https://www.sipsi.travail.gouv.fr</w:t>
        </w:r>
      </w:hyperlink>
      <w:r w:rsidR="008D17D4" w:rsidRPr="00734455">
        <w:rPr>
          <w:rFonts w:ascii="Helvetica-Bold" w:hAnsi="Helvetica-Bold" w:cs="Helvetica-Bold"/>
          <w:color w:val="000000"/>
          <w:szCs w:val="20"/>
        </w:rPr>
        <w:t xml:space="preserve"> </w:t>
      </w:r>
    </w:p>
    <w:p w14:paraId="7A84C316" w14:textId="77777777" w:rsidR="00DA3874" w:rsidRDefault="00DA3874">
      <w:pPr>
        <w:autoSpaceDE w:val="0"/>
        <w:autoSpaceDN w:val="0"/>
        <w:adjustRightInd w:val="0"/>
        <w:spacing w:line="240" w:lineRule="auto"/>
        <w:rPr>
          <w:rFonts w:ascii="Helvetica" w:hAnsi="Helvetica" w:cs="Helvetica"/>
          <w:b/>
          <w:color w:val="000000"/>
          <w:szCs w:val="20"/>
        </w:rPr>
      </w:pPr>
    </w:p>
    <w:p w14:paraId="7E07D08F" w14:textId="6CCB3F5E" w:rsidR="00DA3874" w:rsidRDefault="006911B6">
      <w:pPr>
        <w:autoSpaceDE w:val="0"/>
        <w:autoSpaceDN w:val="0"/>
        <w:adjustRightInd w:val="0"/>
        <w:spacing w:line="240" w:lineRule="auto"/>
        <w:rPr>
          <w:rFonts w:ascii="Helvetica" w:hAnsi="Helvetica" w:cs="Helvetica"/>
          <w:b/>
          <w:color w:val="000000"/>
          <w:szCs w:val="20"/>
        </w:rPr>
      </w:pPr>
      <w:r>
        <w:rPr>
          <w:rFonts w:ascii="Helvetica" w:hAnsi="Helvetica" w:cs="Helvetica"/>
          <w:b/>
          <w:color w:val="000000"/>
          <w:szCs w:val="20"/>
        </w:rPr>
        <w:t>Directory</w:t>
      </w:r>
      <w:r w:rsidR="007D65F4">
        <w:rPr>
          <w:rFonts w:ascii="Helvetica" w:hAnsi="Helvetica" w:cs="Helvetica"/>
          <w:b/>
          <w:color w:val="000000"/>
          <w:szCs w:val="20"/>
        </w:rPr>
        <w:t xml:space="preserve"> delle casse di congedo intemperie edili BTP</w:t>
      </w:r>
    </w:p>
    <w:p w14:paraId="1DBF219F" w14:textId="77777777" w:rsidR="007D65F4" w:rsidRDefault="008D0082" w:rsidP="007D65F4">
      <w:pPr>
        <w:autoSpaceDE w:val="0"/>
        <w:autoSpaceDN w:val="0"/>
        <w:adjustRightInd w:val="0"/>
        <w:spacing w:line="240" w:lineRule="auto"/>
      </w:pPr>
      <w:hyperlink r:id="rId17" w:history="1">
        <w:r w:rsidR="007D65F4" w:rsidRPr="00734455">
          <w:rPr>
            <w:rStyle w:val="Collegamentoipertestuale"/>
            <w:lang w:val="it-IT"/>
          </w:rPr>
          <w:t>http://www.cibtp.fr/annuaire</w:t>
        </w:r>
      </w:hyperlink>
    </w:p>
    <w:p w14:paraId="4879922D" w14:textId="77777777" w:rsidR="007D65F4" w:rsidRDefault="007D65F4" w:rsidP="007D65F4">
      <w:pPr>
        <w:autoSpaceDE w:val="0"/>
        <w:autoSpaceDN w:val="0"/>
        <w:adjustRightInd w:val="0"/>
        <w:spacing w:line="240" w:lineRule="auto"/>
      </w:pPr>
    </w:p>
    <w:p w14:paraId="7AE991C6" w14:textId="3FB570F1" w:rsidR="007D65F4" w:rsidRDefault="00885510" w:rsidP="007D65F4">
      <w:pPr>
        <w:autoSpaceDE w:val="0"/>
        <w:autoSpaceDN w:val="0"/>
        <w:adjustRightInd w:val="0"/>
        <w:spacing w:line="240" w:lineRule="auto"/>
        <w:rPr>
          <w:b/>
        </w:rPr>
      </w:pPr>
      <w:r w:rsidRPr="00885510">
        <w:rPr>
          <w:b/>
        </w:rPr>
        <w:t>Documento di identificazione dei lavoratori nel settore edile “Carte BTP”</w:t>
      </w:r>
    </w:p>
    <w:p w14:paraId="31A4D1E7" w14:textId="77777777" w:rsidR="00885510" w:rsidRPr="00734455" w:rsidRDefault="008D0082" w:rsidP="00885510">
      <w:pPr>
        <w:autoSpaceDE w:val="0"/>
        <w:autoSpaceDN w:val="0"/>
        <w:adjustRightInd w:val="0"/>
        <w:spacing w:line="240" w:lineRule="auto"/>
        <w:rPr>
          <w:rStyle w:val="Collegamentoipertestuale"/>
          <w:lang w:val="it-IT"/>
        </w:rPr>
      </w:pPr>
      <w:hyperlink r:id="rId18" w:history="1">
        <w:r w:rsidR="00885510" w:rsidRPr="00734455">
          <w:rPr>
            <w:rStyle w:val="Collegamentoipertestuale"/>
            <w:lang w:val="it-IT"/>
          </w:rPr>
          <w:t>https://www.cartebtp.fr</w:t>
        </w:r>
      </w:hyperlink>
    </w:p>
    <w:p w14:paraId="2EBAA0DF" w14:textId="77777777" w:rsidR="00885510" w:rsidRDefault="00885510" w:rsidP="007D65F4">
      <w:pPr>
        <w:autoSpaceDE w:val="0"/>
        <w:autoSpaceDN w:val="0"/>
        <w:adjustRightInd w:val="0"/>
        <w:spacing w:line="240" w:lineRule="auto"/>
        <w:rPr>
          <w:rStyle w:val="Collegamentoipertestuale"/>
          <w:b/>
          <w:lang w:val="it-IT"/>
        </w:rPr>
      </w:pPr>
    </w:p>
    <w:p w14:paraId="36F55393" w14:textId="77777777" w:rsidR="00885510" w:rsidRDefault="00885510" w:rsidP="007D65F4">
      <w:pPr>
        <w:autoSpaceDE w:val="0"/>
        <w:autoSpaceDN w:val="0"/>
        <w:adjustRightInd w:val="0"/>
        <w:spacing w:line="240" w:lineRule="auto"/>
        <w:rPr>
          <w:rStyle w:val="Collegamentoipertestuale"/>
          <w:b/>
          <w:lang w:val="it-IT"/>
        </w:rPr>
      </w:pPr>
    </w:p>
    <w:p w14:paraId="1DE7023D" w14:textId="424D9FB9" w:rsidR="00885510" w:rsidRDefault="00885510" w:rsidP="007D65F4">
      <w:pPr>
        <w:autoSpaceDE w:val="0"/>
        <w:autoSpaceDN w:val="0"/>
        <w:adjustRightInd w:val="0"/>
        <w:spacing w:line="240" w:lineRule="auto"/>
        <w:rPr>
          <w:rFonts w:ascii="Helvetica" w:hAnsi="Helvetica" w:cs="Helvetica"/>
          <w:b/>
          <w:color w:val="000000"/>
          <w:szCs w:val="20"/>
        </w:rPr>
      </w:pPr>
      <w:r w:rsidRPr="00885510">
        <w:rPr>
          <w:rFonts w:ascii="Helvetica" w:hAnsi="Helvetica" w:cs="Helvetica"/>
          <w:b/>
          <w:color w:val="000000"/>
          <w:szCs w:val="20"/>
        </w:rPr>
        <w:t>Ispettorati del lavoro</w:t>
      </w:r>
    </w:p>
    <w:p w14:paraId="08DDD319" w14:textId="77777777" w:rsidR="00E0063F" w:rsidRDefault="00E0063F" w:rsidP="007D65F4">
      <w:pPr>
        <w:autoSpaceDE w:val="0"/>
        <w:autoSpaceDN w:val="0"/>
        <w:adjustRightInd w:val="0"/>
        <w:spacing w:line="240" w:lineRule="auto"/>
        <w:rPr>
          <w:rFonts w:ascii="Helvetica" w:hAnsi="Helvetica" w:cs="Helvetica"/>
          <w:b/>
          <w:color w:val="000000"/>
          <w:szCs w:val="20"/>
        </w:rPr>
      </w:pPr>
    </w:p>
    <w:p w14:paraId="233EF325" w14:textId="1EAADD44" w:rsidR="00885510" w:rsidRPr="00B46B20" w:rsidRDefault="008D0082" w:rsidP="007D65F4">
      <w:pPr>
        <w:autoSpaceDE w:val="0"/>
        <w:autoSpaceDN w:val="0"/>
        <w:adjustRightInd w:val="0"/>
        <w:spacing w:line="240" w:lineRule="auto"/>
        <w:rPr>
          <w:rStyle w:val="Collegamentoipertestuale"/>
          <w:lang w:val="fr-FR"/>
        </w:rPr>
      </w:pPr>
      <w:hyperlink r:id="rId19" w:history="1">
        <w:r w:rsidR="00885510" w:rsidRPr="00507993">
          <w:rPr>
            <w:rStyle w:val="Collegamentoipertestuale"/>
            <w:lang w:val="fr-CH"/>
          </w:rPr>
          <w:t>http://inspection-du-travail.com</w:t>
        </w:r>
      </w:hyperlink>
    </w:p>
    <w:p w14:paraId="40F80AF2" w14:textId="77777777" w:rsidR="00E0063F" w:rsidRPr="00507993" w:rsidRDefault="00E0063F" w:rsidP="007D65F4">
      <w:pPr>
        <w:autoSpaceDE w:val="0"/>
        <w:autoSpaceDN w:val="0"/>
        <w:adjustRightInd w:val="0"/>
        <w:spacing w:line="240" w:lineRule="auto"/>
        <w:rPr>
          <w:rFonts w:ascii="Helvetica" w:hAnsi="Helvetica" w:cs="Helvetica"/>
          <w:color w:val="000000"/>
          <w:szCs w:val="20"/>
          <w:lang w:val="fr-CH"/>
        </w:rPr>
      </w:pPr>
    </w:p>
    <w:p w14:paraId="46416A52" w14:textId="74BAAB9D" w:rsidR="00885510" w:rsidRPr="00885510" w:rsidRDefault="00885510" w:rsidP="007D65F4">
      <w:pPr>
        <w:autoSpaceDE w:val="0"/>
        <w:autoSpaceDN w:val="0"/>
        <w:adjustRightInd w:val="0"/>
        <w:spacing w:line="240" w:lineRule="auto"/>
        <w:rPr>
          <w:rFonts w:ascii="Helvetica" w:hAnsi="Helvetica" w:cs="Helvetica"/>
          <w:color w:val="000000"/>
          <w:szCs w:val="20"/>
          <w:lang w:val="fr-CH"/>
        </w:rPr>
      </w:pPr>
      <w:r w:rsidRPr="00885510">
        <w:rPr>
          <w:rFonts w:ascii="Helvetica" w:hAnsi="Helvetica" w:cs="Helvetica"/>
          <w:color w:val="000000"/>
          <w:szCs w:val="20"/>
          <w:lang w:val="fr-CH"/>
        </w:rPr>
        <w:t>Direction régionale des entreprises, de la concurrence, de la consommation, du travail et de l’emploi (Direccte)</w:t>
      </w:r>
    </w:p>
    <w:p w14:paraId="6C460595" w14:textId="77777777" w:rsidR="00885510" w:rsidRPr="00734455" w:rsidRDefault="008D0082" w:rsidP="00885510">
      <w:pPr>
        <w:autoSpaceDE w:val="0"/>
        <w:autoSpaceDN w:val="0"/>
        <w:adjustRightInd w:val="0"/>
        <w:spacing w:line="240" w:lineRule="auto"/>
        <w:rPr>
          <w:rFonts w:ascii="Helvetica" w:hAnsi="Helvetica" w:cs="Helvetica"/>
          <w:color w:val="000000"/>
          <w:szCs w:val="20"/>
          <w:u w:val="single"/>
          <w:lang w:val="fr-CH"/>
        </w:rPr>
      </w:pPr>
      <w:hyperlink r:id="rId20" w:history="1">
        <w:r w:rsidR="00885510" w:rsidRPr="00734455">
          <w:rPr>
            <w:rStyle w:val="Collegamentoipertestuale"/>
            <w:rFonts w:ascii="Helvetica" w:hAnsi="Helvetica" w:cs="Helvetica"/>
            <w:szCs w:val="20"/>
            <w:lang w:val="fr-CH"/>
          </w:rPr>
          <w:t>http://direccte.gouv.fr</w:t>
        </w:r>
      </w:hyperlink>
    </w:p>
    <w:p w14:paraId="6572808E" w14:textId="77777777" w:rsidR="00885510" w:rsidRDefault="00885510" w:rsidP="007D65F4">
      <w:pPr>
        <w:autoSpaceDE w:val="0"/>
        <w:autoSpaceDN w:val="0"/>
        <w:adjustRightInd w:val="0"/>
        <w:spacing w:line="240" w:lineRule="auto"/>
        <w:rPr>
          <w:rFonts w:ascii="Helvetica" w:hAnsi="Helvetica" w:cs="Helvetica"/>
          <w:color w:val="000000"/>
          <w:szCs w:val="20"/>
          <w:lang w:val="fr-CH"/>
        </w:rPr>
      </w:pPr>
    </w:p>
    <w:p w14:paraId="5551264E" w14:textId="11851291" w:rsidR="00885510" w:rsidRDefault="00734455" w:rsidP="007D65F4">
      <w:pPr>
        <w:autoSpaceDE w:val="0"/>
        <w:autoSpaceDN w:val="0"/>
        <w:adjustRightInd w:val="0"/>
        <w:spacing w:line="240" w:lineRule="auto"/>
        <w:rPr>
          <w:rFonts w:ascii="Helvetica" w:hAnsi="Helvetica" w:cs="Helvetica"/>
          <w:szCs w:val="20"/>
          <w:lang w:val="fr-CH"/>
        </w:rPr>
      </w:pPr>
      <w:r w:rsidRPr="00734455">
        <w:rPr>
          <w:rFonts w:ascii="Helvetica" w:hAnsi="Helvetica" w:cs="Helvetica"/>
          <w:szCs w:val="20"/>
          <w:lang w:val="fr-CH"/>
        </w:rPr>
        <w:lastRenderedPageBreak/>
        <w:t>Direccte Grand-Est – Unité départementale du Bas-Rhin</w:t>
      </w:r>
    </w:p>
    <w:p w14:paraId="6030A37F" w14:textId="77777777" w:rsidR="00734455" w:rsidRPr="003F75EE" w:rsidRDefault="00734455" w:rsidP="00734455">
      <w:pPr>
        <w:autoSpaceDE w:val="0"/>
        <w:autoSpaceDN w:val="0"/>
        <w:adjustRightInd w:val="0"/>
        <w:spacing w:line="240" w:lineRule="auto"/>
        <w:rPr>
          <w:rFonts w:ascii="Helvetica" w:hAnsi="Helvetica" w:cs="Helvetica"/>
          <w:color w:val="000000"/>
          <w:szCs w:val="20"/>
        </w:rPr>
      </w:pPr>
      <w:r w:rsidRPr="003F75EE">
        <w:rPr>
          <w:rFonts w:ascii="Helvetica" w:hAnsi="Helvetica" w:cs="Helvetica"/>
          <w:color w:val="000000"/>
          <w:szCs w:val="20"/>
        </w:rPr>
        <w:t xml:space="preserve">6, rue Gustave Adolphe </w:t>
      </w:r>
      <w:proofErr w:type="spellStart"/>
      <w:r w:rsidRPr="003F75EE">
        <w:rPr>
          <w:rFonts w:ascii="Helvetica" w:hAnsi="Helvetica" w:cs="Helvetica"/>
          <w:color w:val="000000"/>
          <w:szCs w:val="20"/>
        </w:rPr>
        <w:t>Hirn</w:t>
      </w:r>
      <w:proofErr w:type="spellEnd"/>
      <w:r w:rsidRPr="003F75EE">
        <w:rPr>
          <w:rFonts w:ascii="Helvetica" w:hAnsi="Helvetica" w:cs="Helvetica"/>
          <w:color w:val="000000"/>
          <w:szCs w:val="20"/>
        </w:rPr>
        <w:t xml:space="preserve">, F-67085 Strasbourg </w:t>
      </w:r>
      <w:proofErr w:type="spellStart"/>
      <w:r w:rsidRPr="003F75EE">
        <w:rPr>
          <w:rFonts w:ascii="Helvetica" w:hAnsi="Helvetica" w:cs="Helvetica"/>
          <w:color w:val="000000"/>
          <w:szCs w:val="20"/>
        </w:rPr>
        <w:t>Cedex</w:t>
      </w:r>
      <w:proofErr w:type="spellEnd"/>
      <w:r w:rsidRPr="003F75EE">
        <w:rPr>
          <w:rFonts w:ascii="Helvetica" w:hAnsi="Helvetica" w:cs="Helvetica"/>
          <w:color w:val="000000"/>
          <w:szCs w:val="20"/>
        </w:rPr>
        <w:t xml:space="preserve"> </w:t>
      </w:r>
    </w:p>
    <w:p w14:paraId="41CD05C7" w14:textId="1206448B" w:rsidR="00734455" w:rsidRPr="003F75EE" w:rsidRDefault="00734455" w:rsidP="00734455">
      <w:pPr>
        <w:autoSpaceDE w:val="0"/>
        <w:autoSpaceDN w:val="0"/>
        <w:adjustRightInd w:val="0"/>
        <w:spacing w:line="240" w:lineRule="auto"/>
        <w:rPr>
          <w:rFonts w:ascii="Helvetica" w:hAnsi="Helvetica" w:cs="Helvetica"/>
          <w:color w:val="000000"/>
          <w:szCs w:val="20"/>
        </w:rPr>
      </w:pPr>
      <w:proofErr w:type="gramStart"/>
      <w:r w:rsidRPr="003F75EE">
        <w:rPr>
          <w:rFonts w:ascii="Helvetica" w:hAnsi="Helvetica" w:cs="Helvetica"/>
          <w:color w:val="000000"/>
          <w:szCs w:val="20"/>
        </w:rPr>
        <w:t>Tel. :</w:t>
      </w:r>
      <w:proofErr w:type="gramEnd"/>
      <w:r w:rsidRPr="003F75EE">
        <w:rPr>
          <w:rFonts w:ascii="Helvetica" w:hAnsi="Helvetica" w:cs="Helvetica"/>
          <w:color w:val="000000"/>
          <w:szCs w:val="20"/>
        </w:rPr>
        <w:t xml:space="preserve"> +33 3 88 15 43 00, Fax: +33 3 88 15 43 43</w:t>
      </w:r>
    </w:p>
    <w:p w14:paraId="05845EC9" w14:textId="77777777" w:rsidR="00734455" w:rsidRPr="003F75EE" w:rsidRDefault="008D0082" w:rsidP="00734455">
      <w:pPr>
        <w:autoSpaceDE w:val="0"/>
        <w:autoSpaceDN w:val="0"/>
        <w:adjustRightInd w:val="0"/>
        <w:spacing w:line="240" w:lineRule="auto"/>
        <w:rPr>
          <w:rFonts w:ascii="Helvetica" w:hAnsi="Helvetica" w:cs="Helvetica"/>
          <w:color w:val="000000"/>
          <w:szCs w:val="20"/>
          <w:u w:val="single"/>
        </w:rPr>
      </w:pPr>
      <w:hyperlink r:id="rId21" w:history="1">
        <w:r w:rsidR="00734455" w:rsidRPr="003F75EE">
          <w:rPr>
            <w:rStyle w:val="Collegamentoipertestuale"/>
            <w:rFonts w:ascii="Helvetica" w:hAnsi="Helvetica" w:cs="Helvetica"/>
            <w:szCs w:val="20"/>
          </w:rPr>
          <w:t>http://grand-est.direccte.gouv.fr</w:t>
        </w:r>
      </w:hyperlink>
    </w:p>
    <w:p w14:paraId="15803A54" w14:textId="77777777" w:rsidR="00734455" w:rsidRPr="003F75EE" w:rsidRDefault="00734455" w:rsidP="00734455">
      <w:pPr>
        <w:autoSpaceDE w:val="0"/>
        <w:autoSpaceDN w:val="0"/>
        <w:adjustRightInd w:val="0"/>
        <w:spacing w:line="240" w:lineRule="auto"/>
        <w:rPr>
          <w:rFonts w:ascii="Helvetica" w:hAnsi="Helvetica" w:cs="Helvetica"/>
          <w:color w:val="000000"/>
          <w:szCs w:val="20"/>
        </w:rPr>
      </w:pPr>
    </w:p>
    <w:p w14:paraId="42350B14" w14:textId="77777777" w:rsidR="00734455" w:rsidRPr="003F75EE" w:rsidRDefault="00734455" w:rsidP="00734455">
      <w:pPr>
        <w:autoSpaceDE w:val="0"/>
        <w:autoSpaceDN w:val="0"/>
        <w:adjustRightInd w:val="0"/>
        <w:spacing w:line="240" w:lineRule="auto"/>
        <w:rPr>
          <w:rFonts w:ascii="Helvetica" w:hAnsi="Helvetica" w:cs="Helvetica"/>
          <w:color w:val="000000"/>
          <w:szCs w:val="20"/>
        </w:rPr>
      </w:pPr>
    </w:p>
    <w:p w14:paraId="22A7E938" w14:textId="6FD8EAFD" w:rsidR="00734455" w:rsidRPr="003F75EE" w:rsidRDefault="00734455" w:rsidP="007D65F4">
      <w:pPr>
        <w:autoSpaceDE w:val="0"/>
        <w:autoSpaceDN w:val="0"/>
        <w:adjustRightInd w:val="0"/>
        <w:spacing w:line="240" w:lineRule="auto"/>
        <w:rPr>
          <w:rFonts w:cs="Arial"/>
          <w:b/>
          <w:bCs/>
          <w:szCs w:val="20"/>
        </w:rPr>
      </w:pPr>
      <w:proofErr w:type="spellStart"/>
      <w:r w:rsidRPr="003F75EE">
        <w:rPr>
          <w:rFonts w:cs="Arial"/>
          <w:b/>
          <w:bCs/>
          <w:szCs w:val="20"/>
        </w:rPr>
        <w:t>Direccte</w:t>
      </w:r>
      <w:proofErr w:type="spellEnd"/>
      <w:r w:rsidRPr="003F75EE">
        <w:rPr>
          <w:rFonts w:cs="Arial"/>
          <w:b/>
          <w:bCs/>
          <w:szCs w:val="20"/>
        </w:rPr>
        <w:t xml:space="preserve"> </w:t>
      </w:r>
      <w:proofErr w:type="spellStart"/>
      <w:r w:rsidR="006911B6" w:rsidRPr="003F75EE">
        <w:rPr>
          <w:rFonts w:cs="Arial"/>
          <w:b/>
          <w:bCs/>
          <w:szCs w:val="20"/>
        </w:rPr>
        <w:t>Alvernia</w:t>
      </w:r>
      <w:proofErr w:type="spellEnd"/>
      <w:r w:rsidR="006911B6" w:rsidRPr="003F75EE">
        <w:rPr>
          <w:rFonts w:cs="Arial"/>
          <w:b/>
          <w:bCs/>
          <w:szCs w:val="20"/>
        </w:rPr>
        <w:t>-Rodano-Alpi</w:t>
      </w:r>
      <w:r w:rsidRPr="003F75EE">
        <w:rPr>
          <w:rFonts w:cs="Arial"/>
          <w:b/>
          <w:bCs/>
          <w:szCs w:val="20"/>
        </w:rPr>
        <w:t>, antenna</w:t>
      </w:r>
    </w:p>
    <w:p w14:paraId="51C1DBA2" w14:textId="77777777" w:rsidR="00734455" w:rsidRPr="003F75EE" w:rsidRDefault="00734455" w:rsidP="007D65F4">
      <w:pPr>
        <w:autoSpaceDE w:val="0"/>
        <w:autoSpaceDN w:val="0"/>
        <w:adjustRightInd w:val="0"/>
        <w:spacing w:line="240" w:lineRule="auto"/>
        <w:rPr>
          <w:rFonts w:cs="Arial"/>
          <w:bCs/>
          <w:szCs w:val="20"/>
        </w:rPr>
      </w:pPr>
    </w:p>
    <w:p w14:paraId="6B2B1CFB" w14:textId="77777777" w:rsidR="00734455" w:rsidRPr="003F75EE" w:rsidRDefault="00734455" w:rsidP="007D65F4">
      <w:pPr>
        <w:autoSpaceDE w:val="0"/>
        <w:autoSpaceDN w:val="0"/>
        <w:adjustRightInd w:val="0"/>
        <w:spacing w:line="240" w:lineRule="auto"/>
        <w:rPr>
          <w:rFonts w:cs="Arial"/>
          <w:bCs/>
          <w:szCs w:val="20"/>
        </w:rPr>
      </w:pPr>
    </w:p>
    <w:p w14:paraId="32448893" w14:textId="1CAF7D0E" w:rsidR="00734455" w:rsidRPr="00E0063F" w:rsidRDefault="00124920" w:rsidP="007D65F4">
      <w:pPr>
        <w:autoSpaceDE w:val="0"/>
        <w:autoSpaceDN w:val="0"/>
        <w:adjustRightInd w:val="0"/>
        <w:spacing w:line="240" w:lineRule="auto"/>
        <w:rPr>
          <w:rFonts w:cs="Arial"/>
          <w:b/>
          <w:bCs/>
          <w:szCs w:val="20"/>
          <w:lang w:val="fr-CH"/>
        </w:rPr>
      </w:pPr>
      <w:r w:rsidRPr="00E0063F">
        <w:rPr>
          <w:rFonts w:cs="Arial"/>
          <w:b/>
          <w:bCs/>
          <w:szCs w:val="20"/>
          <w:lang w:val="fr-CH"/>
        </w:rPr>
        <w:t xml:space="preserve">Alta </w:t>
      </w:r>
      <w:proofErr w:type="spellStart"/>
      <w:r w:rsidRPr="00E0063F">
        <w:rPr>
          <w:rFonts w:cs="Arial"/>
          <w:b/>
          <w:bCs/>
          <w:szCs w:val="20"/>
          <w:lang w:val="fr-CH"/>
        </w:rPr>
        <w:t>Savoia</w:t>
      </w:r>
      <w:proofErr w:type="spellEnd"/>
    </w:p>
    <w:p w14:paraId="7003A99D" w14:textId="1FBC40E9" w:rsidR="00734455" w:rsidRDefault="00734455" w:rsidP="007D65F4">
      <w:pPr>
        <w:autoSpaceDE w:val="0"/>
        <w:autoSpaceDN w:val="0"/>
        <w:adjustRightInd w:val="0"/>
        <w:spacing w:line="240" w:lineRule="auto"/>
        <w:rPr>
          <w:rFonts w:cs="Arial"/>
          <w:bCs/>
          <w:szCs w:val="20"/>
          <w:lang w:val="fr-CH"/>
        </w:rPr>
      </w:pPr>
      <w:r>
        <w:rPr>
          <w:rFonts w:cs="Arial"/>
          <w:bCs/>
          <w:szCs w:val="20"/>
          <w:lang w:val="fr-CH"/>
        </w:rPr>
        <w:t>48, avenue de la République, F-74960 CRAN GEVRIER (Annecy)</w:t>
      </w:r>
    </w:p>
    <w:p w14:paraId="578EE38B" w14:textId="345EEED4" w:rsidR="00734455" w:rsidRDefault="00734455" w:rsidP="007D65F4">
      <w:pPr>
        <w:autoSpaceDE w:val="0"/>
        <w:autoSpaceDN w:val="0"/>
        <w:adjustRightInd w:val="0"/>
        <w:spacing w:line="240" w:lineRule="auto"/>
        <w:rPr>
          <w:rFonts w:ascii="Helvetica" w:hAnsi="Helvetica" w:cs="Helvetica"/>
          <w:color w:val="000000"/>
          <w:szCs w:val="20"/>
          <w:lang w:val="de-CH"/>
        </w:rPr>
      </w:pPr>
      <w:r w:rsidRPr="00734455">
        <w:rPr>
          <w:rFonts w:cs="Arial"/>
          <w:bCs/>
          <w:szCs w:val="20"/>
          <w:lang w:val="de-CH"/>
        </w:rPr>
        <w:t xml:space="preserve">Tel.: </w:t>
      </w:r>
      <w:r w:rsidRPr="00734455">
        <w:rPr>
          <w:rFonts w:ascii="Helvetica" w:hAnsi="Helvetica" w:cs="Helvetica"/>
          <w:color w:val="000000"/>
          <w:szCs w:val="20"/>
          <w:lang w:val="de-CH"/>
        </w:rPr>
        <w:t>+33</w:t>
      </w:r>
      <w:r>
        <w:rPr>
          <w:rFonts w:ascii="Helvetica" w:hAnsi="Helvetica" w:cs="Helvetica"/>
          <w:color w:val="000000"/>
          <w:szCs w:val="20"/>
          <w:lang w:val="de-CH"/>
        </w:rPr>
        <w:t xml:space="preserve"> 4.50.88.28.00</w:t>
      </w:r>
    </w:p>
    <w:p w14:paraId="06C8CDD8" w14:textId="77777777" w:rsidR="00E0063F" w:rsidRDefault="00E0063F" w:rsidP="007D65F4">
      <w:pPr>
        <w:autoSpaceDE w:val="0"/>
        <w:autoSpaceDN w:val="0"/>
        <w:adjustRightInd w:val="0"/>
        <w:spacing w:line="240" w:lineRule="auto"/>
        <w:rPr>
          <w:rFonts w:ascii="Helvetica" w:hAnsi="Helvetica" w:cs="Helvetica"/>
          <w:color w:val="000000"/>
          <w:szCs w:val="20"/>
          <w:lang w:val="de-CH"/>
        </w:rPr>
      </w:pPr>
    </w:p>
    <w:p w14:paraId="49B3C50E" w14:textId="724F4914" w:rsidR="00734455" w:rsidRDefault="008D0082" w:rsidP="007D65F4">
      <w:pPr>
        <w:autoSpaceDE w:val="0"/>
        <w:autoSpaceDN w:val="0"/>
        <w:adjustRightInd w:val="0"/>
        <w:spacing w:line="240" w:lineRule="auto"/>
        <w:rPr>
          <w:rFonts w:ascii="Helvetica" w:hAnsi="Helvetica" w:cs="Helvetica"/>
          <w:color w:val="000000"/>
          <w:szCs w:val="20"/>
          <w:lang w:val="de-CH"/>
        </w:rPr>
      </w:pPr>
      <w:hyperlink r:id="rId22" w:history="1">
        <w:r w:rsidR="00734455" w:rsidRPr="00CA679B">
          <w:rPr>
            <w:rStyle w:val="Collegamentoipertestuale"/>
            <w:rFonts w:ascii="Helvetica" w:hAnsi="Helvetica" w:cs="Helvetica"/>
            <w:szCs w:val="20"/>
            <w:lang w:val="de-CH"/>
          </w:rPr>
          <w:t>http://auvergne-rhone-alpes.direccte.gouv.fr/Haute-Savoie</w:t>
        </w:r>
      </w:hyperlink>
    </w:p>
    <w:p w14:paraId="36F345DC" w14:textId="77777777" w:rsidR="00734455" w:rsidRDefault="00734455" w:rsidP="007D65F4">
      <w:pPr>
        <w:autoSpaceDE w:val="0"/>
        <w:autoSpaceDN w:val="0"/>
        <w:adjustRightInd w:val="0"/>
        <w:spacing w:line="240" w:lineRule="auto"/>
        <w:rPr>
          <w:rFonts w:ascii="Helvetica" w:hAnsi="Helvetica" w:cs="Helvetica"/>
          <w:color w:val="000000"/>
          <w:szCs w:val="20"/>
          <w:lang w:val="de-CH"/>
        </w:rPr>
      </w:pPr>
    </w:p>
    <w:p w14:paraId="66B38BE2" w14:textId="54571A44" w:rsidR="00734455" w:rsidRDefault="00734455" w:rsidP="007D65F4">
      <w:pPr>
        <w:autoSpaceDE w:val="0"/>
        <w:autoSpaceDN w:val="0"/>
        <w:adjustRightInd w:val="0"/>
        <w:spacing w:line="240" w:lineRule="auto"/>
        <w:rPr>
          <w:rFonts w:ascii="Helvetica" w:hAnsi="Helvetica" w:cs="Helvetica"/>
          <w:b/>
          <w:color w:val="000000"/>
          <w:szCs w:val="20"/>
          <w:lang w:val="it-IT"/>
        </w:rPr>
      </w:pPr>
      <w:r w:rsidRPr="003F75EE">
        <w:rPr>
          <w:rFonts w:ascii="Helvetica" w:hAnsi="Helvetica" w:cs="Helvetica"/>
          <w:color w:val="000000"/>
          <w:szCs w:val="20"/>
        </w:rPr>
        <w:br/>
      </w:r>
      <w:r w:rsidRPr="006122A0">
        <w:rPr>
          <w:rFonts w:ascii="Helvetica" w:hAnsi="Helvetica" w:cs="Helvetica"/>
          <w:b/>
          <w:color w:val="000000"/>
          <w:szCs w:val="20"/>
          <w:lang w:val="it-IT"/>
        </w:rPr>
        <w:t>Rappresentanza fiscale</w:t>
      </w:r>
    </w:p>
    <w:p w14:paraId="608D8878" w14:textId="77777777" w:rsidR="00E0063F" w:rsidRPr="006122A0" w:rsidRDefault="00E0063F" w:rsidP="007D65F4">
      <w:pPr>
        <w:autoSpaceDE w:val="0"/>
        <w:autoSpaceDN w:val="0"/>
        <w:adjustRightInd w:val="0"/>
        <w:spacing w:line="240" w:lineRule="auto"/>
        <w:rPr>
          <w:rFonts w:ascii="Helvetica" w:hAnsi="Helvetica" w:cs="Helvetica"/>
          <w:b/>
          <w:szCs w:val="20"/>
          <w:lang w:val="it-IT"/>
        </w:rPr>
      </w:pPr>
    </w:p>
    <w:p w14:paraId="297C6C72" w14:textId="77777777" w:rsidR="006122A0" w:rsidRDefault="008D0082" w:rsidP="006122A0">
      <w:pPr>
        <w:autoSpaceDE w:val="0"/>
        <w:autoSpaceDN w:val="0"/>
        <w:adjustRightInd w:val="0"/>
        <w:spacing w:line="240" w:lineRule="auto"/>
      </w:pPr>
      <w:hyperlink r:id="rId23" w:history="1">
        <w:r w:rsidR="006122A0" w:rsidRPr="008F64FA">
          <w:rPr>
            <w:rStyle w:val="Collegamentoipertestuale"/>
          </w:rPr>
          <w:t>http://www.entreprises.cci-paris-idf.fr/web/reglementation/developpement-entreprise/droit-fiscal/designer-representant-fiscal-pourquoi-quand-comment</w:t>
        </w:r>
      </w:hyperlink>
    </w:p>
    <w:p w14:paraId="02B4801B" w14:textId="77777777" w:rsidR="00124920" w:rsidRDefault="00124920" w:rsidP="006122A0">
      <w:pPr>
        <w:autoSpaceDE w:val="0"/>
        <w:autoSpaceDN w:val="0"/>
        <w:adjustRightInd w:val="0"/>
        <w:spacing w:line="240" w:lineRule="auto"/>
      </w:pPr>
    </w:p>
    <w:p w14:paraId="03DE17E9" w14:textId="77777777" w:rsidR="00124920" w:rsidRDefault="00124920" w:rsidP="006122A0">
      <w:pPr>
        <w:autoSpaceDE w:val="0"/>
        <w:autoSpaceDN w:val="0"/>
        <w:adjustRightInd w:val="0"/>
        <w:spacing w:line="240" w:lineRule="auto"/>
        <w:rPr>
          <w:rFonts w:ascii="Helvetica" w:hAnsi="Helvetica" w:cs="Helvetica"/>
          <w:b/>
          <w:color w:val="000000"/>
          <w:szCs w:val="20"/>
          <w:lang w:val="it-IT"/>
        </w:rPr>
      </w:pPr>
    </w:p>
    <w:p w14:paraId="61A341C1" w14:textId="06559F52" w:rsidR="00124920" w:rsidRDefault="00124920" w:rsidP="006122A0">
      <w:pPr>
        <w:autoSpaceDE w:val="0"/>
        <w:autoSpaceDN w:val="0"/>
        <w:adjustRightInd w:val="0"/>
        <w:spacing w:line="240" w:lineRule="auto"/>
        <w:rPr>
          <w:rFonts w:ascii="Helvetica" w:hAnsi="Helvetica" w:cs="Helvetica"/>
          <w:b/>
          <w:color w:val="000000"/>
          <w:szCs w:val="20"/>
          <w:lang w:val="it-IT"/>
        </w:rPr>
      </w:pPr>
      <w:r w:rsidRPr="00124920">
        <w:rPr>
          <w:rFonts w:ascii="Helvetica" w:hAnsi="Helvetica" w:cs="Helvetica"/>
          <w:b/>
          <w:color w:val="000000"/>
          <w:szCs w:val="20"/>
          <w:lang w:val="it-IT"/>
        </w:rPr>
        <w:t>Informazioni sull</w:t>
      </w:r>
      <w:r w:rsidR="006911B6">
        <w:rPr>
          <w:rFonts w:ascii="Helvetica" w:hAnsi="Helvetica" w:cs="Helvetica"/>
          <w:b/>
          <w:color w:val="000000"/>
          <w:szCs w:val="20"/>
          <w:lang w:val="it-IT"/>
        </w:rPr>
        <w:t>e</w:t>
      </w:r>
      <w:r w:rsidRPr="00124920">
        <w:rPr>
          <w:rFonts w:ascii="Helvetica" w:hAnsi="Helvetica" w:cs="Helvetica"/>
          <w:b/>
          <w:color w:val="000000"/>
          <w:szCs w:val="20"/>
          <w:lang w:val="it-IT"/>
        </w:rPr>
        <w:t xml:space="preserve"> dogan</w:t>
      </w:r>
      <w:r w:rsidR="006911B6">
        <w:rPr>
          <w:rFonts w:ascii="Helvetica" w:hAnsi="Helvetica" w:cs="Helvetica"/>
          <w:b/>
          <w:color w:val="000000"/>
          <w:szCs w:val="20"/>
          <w:lang w:val="it-IT"/>
        </w:rPr>
        <w:t>e</w:t>
      </w:r>
      <w:r w:rsidRPr="00124920">
        <w:rPr>
          <w:rFonts w:ascii="Helvetica" w:hAnsi="Helvetica" w:cs="Helvetica"/>
          <w:b/>
          <w:color w:val="000000"/>
          <w:szCs w:val="20"/>
          <w:lang w:val="it-IT"/>
        </w:rPr>
        <w:t xml:space="preserve"> frances</w:t>
      </w:r>
      <w:r w:rsidR="006911B6">
        <w:rPr>
          <w:rFonts w:ascii="Helvetica" w:hAnsi="Helvetica" w:cs="Helvetica"/>
          <w:b/>
          <w:color w:val="000000"/>
          <w:szCs w:val="20"/>
          <w:lang w:val="it-IT"/>
        </w:rPr>
        <w:t>i</w:t>
      </w:r>
    </w:p>
    <w:p w14:paraId="7A47F5BF" w14:textId="1FFEB58A" w:rsidR="00124920" w:rsidRDefault="008D0082" w:rsidP="006122A0">
      <w:pPr>
        <w:autoSpaceDE w:val="0"/>
        <w:autoSpaceDN w:val="0"/>
        <w:adjustRightInd w:val="0"/>
        <w:spacing w:line="240" w:lineRule="auto"/>
        <w:rPr>
          <w:rStyle w:val="Collegamentoipertestuale"/>
        </w:rPr>
      </w:pPr>
      <w:hyperlink r:id="rId24" w:history="1">
        <w:r w:rsidR="00124920" w:rsidRPr="00CA679B">
          <w:rPr>
            <w:rStyle w:val="Collegamentoipertestuale"/>
          </w:rPr>
          <w:t>www.douane.gov.fr</w:t>
        </w:r>
      </w:hyperlink>
    </w:p>
    <w:p w14:paraId="49B2B84B" w14:textId="77777777" w:rsidR="00124920" w:rsidRDefault="00124920" w:rsidP="006122A0">
      <w:pPr>
        <w:autoSpaceDE w:val="0"/>
        <w:autoSpaceDN w:val="0"/>
        <w:adjustRightInd w:val="0"/>
        <w:spacing w:line="240" w:lineRule="auto"/>
        <w:rPr>
          <w:rStyle w:val="Collegamentoipertestuale"/>
        </w:rPr>
      </w:pPr>
    </w:p>
    <w:p w14:paraId="09873A5D" w14:textId="358A7445" w:rsidR="00124920" w:rsidRPr="00507993" w:rsidRDefault="00124920" w:rsidP="006122A0">
      <w:pPr>
        <w:autoSpaceDE w:val="0"/>
        <w:autoSpaceDN w:val="0"/>
        <w:adjustRightInd w:val="0"/>
        <w:spacing w:line="240" w:lineRule="auto"/>
        <w:rPr>
          <w:rFonts w:ascii="Helvetica" w:hAnsi="Helvetica" w:cs="Helvetica"/>
          <w:b/>
          <w:color w:val="000000"/>
          <w:szCs w:val="20"/>
          <w:lang w:val="fr-CH"/>
        </w:rPr>
      </w:pPr>
      <w:r w:rsidRPr="00507993">
        <w:rPr>
          <w:rFonts w:ascii="Helvetica" w:hAnsi="Helvetica" w:cs="Helvetica"/>
          <w:b/>
          <w:color w:val="000000"/>
          <w:szCs w:val="20"/>
          <w:lang w:val="fr-CH"/>
        </w:rPr>
        <w:t>Union Lémanique de l’Artisanat et des Métiers</w:t>
      </w:r>
    </w:p>
    <w:p w14:paraId="619E58CB" w14:textId="6B348C1A" w:rsidR="00124920" w:rsidRDefault="00124920">
      <w:pPr>
        <w:autoSpaceDE w:val="0"/>
        <w:autoSpaceDN w:val="0"/>
        <w:adjustRightInd w:val="0"/>
        <w:spacing w:line="240" w:lineRule="auto"/>
        <w:rPr>
          <w:rFonts w:ascii="Helvetica" w:hAnsi="Helvetica" w:cs="Helvetica"/>
          <w:color w:val="000000"/>
          <w:szCs w:val="20"/>
          <w:lang w:val="it-IT"/>
        </w:rPr>
      </w:pPr>
      <w:r>
        <w:rPr>
          <w:rFonts w:ascii="Helvetica" w:hAnsi="Helvetica" w:cs="Helvetica"/>
          <w:color w:val="000000"/>
          <w:szCs w:val="20"/>
          <w:lang w:val="it-IT"/>
        </w:rPr>
        <w:t>Camera di commercio e dell’artigianato dell’Alta Savoia</w:t>
      </w:r>
    </w:p>
    <w:p w14:paraId="63631549" w14:textId="59168667" w:rsidR="00124920" w:rsidRPr="00124920" w:rsidRDefault="00124920">
      <w:pPr>
        <w:autoSpaceDE w:val="0"/>
        <w:autoSpaceDN w:val="0"/>
        <w:adjustRightInd w:val="0"/>
        <w:spacing w:line="240" w:lineRule="auto"/>
        <w:rPr>
          <w:rFonts w:ascii="Helvetica" w:hAnsi="Helvetica" w:cs="Helvetica"/>
          <w:color w:val="000000"/>
          <w:szCs w:val="20"/>
          <w:lang w:val="fr-CH"/>
        </w:rPr>
      </w:pPr>
      <w:r w:rsidRPr="00124920">
        <w:rPr>
          <w:rFonts w:ascii="Helvetica" w:hAnsi="Helvetica" w:cs="Helvetica"/>
          <w:color w:val="000000"/>
          <w:szCs w:val="20"/>
          <w:lang w:val="fr-CH"/>
        </w:rPr>
        <w:t>28 avenue de France</w:t>
      </w:r>
    </w:p>
    <w:p w14:paraId="59EFA194" w14:textId="0A1F6F7F" w:rsidR="00124920" w:rsidRPr="00124920" w:rsidRDefault="00124920">
      <w:pPr>
        <w:autoSpaceDE w:val="0"/>
        <w:autoSpaceDN w:val="0"/>
        <w:adjustRightInd w:val="0"/>
        <w:spacing w:line="240" w:lineRule="auto"/>
        <w:rPr>
          <w:rFonts w:ascii="Helvetica" w:hAnsi="Helvetica" w:cs="Helvetica"/>
          <w:color w:val="000000"/>
          <w:szCs w:val="20"/>
          <w:lang w:val="fr-CH"/>
        </w:rPr>
      </w:pPr>
      <w:r w:rsidRPr="00124920">
        <w:rPr>
          <w:rFonts w:ascii="Helvetica" w:hAnsi="Helvetica" w:cs="Helvetica"/>
          <w:color w:val="000000"/>
          <w:szCs w:val="20"/>
          <w:lang w:val="fr-CH"/>
        </w:rPr>
        <w:t>74000 ANNECY</w:t>
      </w:r>
    </w:p>
    <w:p w14:paraId="35A806F3" w14:textId="6EEDCD94" w:rsidR="00124920" w:rsidRPr="00507993" w:rsidRDefault="00124920">
      <w:pPr>
        <w:autoSpaceDE w:val="0"/>
        <w:autoSpaceDN w:val="0"/>
        <w:adjustRightInd w:val="0"/>
        <w:spacing w:line="240" w:lineRule="auto"/>
        <w:rPr>
          <w:rFonts w:ascii="Helvetica" w:hAnsi="Helvetica" w:cs="Helvetica"/>
          <w:color w:val="000000"/>
          <w:szCs w:val="20"/>
          <w:lang w:val="fr-CH"/>
        </w:rPr>
      </w:pPr>
      <w:r w:rsidRPr="00124920">
        <w:rPr>
          <w:rFonts w:ascii="Helvetica" w:hAnsi="Helvetica" w:cs="Helvetica"/>
          <w:color w:val="000000"/>
          <w:szCs w:val="20"/>
          <w:lang w:val="fr-CH"/>
        </w:rPr>
        <w:t xml:space="preserve">Tel. : </w:t>
      </w:r>
      <w:r w:rsidRPr="00507993">
        <w:rPr>
          <w:rFonts w:ascii="Helvetica" w:hAnsi="Helvetica" w:cs="Helvetica"/>
          <w:color w:val="000000"/>
          <w:szCs w:val="20"/>
          <w:lang w:val="fr-CH"/>
        </w:rPr>
        <w:t>+33 (0) 4.50.23.92.22</w:t>
      </w:r>
    </w:p>
    <w:p w14:paraId="34A667ED" w14:textId="758AAC6C" w:rsidR="00124920" w:rsidRPr="00507993" w:rsidRDefault="008D0082">
      <w:pPr>
        <w:autoSpaceDE w:val="0"/>
        <w:autoSpaceDN w:val="0"/>
        <w:adjustRightInd w:val="0"/>
        <w:spacing w:line="240" w:lineRule="auto"/>
        <w:rPr>
          <w:rFonts w:ascii="Helvetica" w:hAnsi="Helvetica" w:cs="Helvetica"/>
          <w:color w:val="000000"/>
          <w:szCs w:val="20"/>
          <w:lang w:val="it-IT"/>
        </w:rPr>
      </w:pPr>
      <w:hyperlink r:id="rId25" w:history="1">
        <w:r w:rsidR="00124920" w:rsidRPr="00507993">
          <w:rPr>
            <w:rStyle w:val="Collegamentoipertestuale"/>
            <w:rFonts w:ascii="Helvetica" w:hAnsi="Helvetica" w:cs="Helvetica"/>
            <w:szCs w:val="20"/>
            <w:lang w:val="it-IT"/>
          </w:rPr>
          <w:t>http://www.ulam.info</w:t>
        </w:r>
      </w:hyperlink>
      <w:r w:rsidR="00124920" w:rsidRPr="00507993">
        <w:rPr>
          <w:rFonts w:ascii="Helvetica" w:hAnsi="Helvetica" w:cs="Helvetica"/>
          <w:color w:val="000000"/>
          <w:szCs w:val="20"/>
          <w:lang w:val="it-IT"/>
        </w:rPr>
        <w:tab/>
      </w:r>
    </w:p>
    <w:p w14:paraId="6405AF1B" w14:textId="77777777" w:rsidR="00124920" w:rsidRPr="00507993" w:rsidRDefault="00124920">
      <w:pPr>
        <w:autoSpaceDE w:val="0"/>
        <w:autoSpaceDN w:val="0"/>
        <w:adjustRightInd w:val="0"/>
        <w:spacing w:line="240" w:lineRule="auto"/>
        <w:rPr>
          <w:rFonts w:ascii="Helvetica" w:hAnsi="Helvetica" w:cs="Helvetica"/>
          <w:color w:val="000000"/>
          <w:szCs w:val="20"/>
          <w:lang w:val="it-IT"/>
        </w:rPr>
      </w:pPr>
    </w:p>
    <w:p w14:paraId="6C7DA1E6" w14:textId="77777777" w:rsidR="006D5D95" w:rsidRPr="00507993" w:rsidRDefault="006D5D95">
      <w:pPr>
        <w:autoSpaceDE w:val="0"/>
        <w:autoSpaceDN w:val="0"/>
        <w:adjustRightInd w:val="0"/>
        <w:spacing w:line="240" w:lineRule="auto"/>
        <w:rPr>
          <w:rFonts w:ascii="Helvetica" w:hAnsi="Helvetica" w:cs="Helvetica"/>
          <w:b/>
          <w:color w:val="000000"/>
          <w:szCs w:val="20"/>
          <w:lang w:val="it-IT"/>
        </w:rPr>
      </w:pPr>
    </w:p>
    <w:p w14:paraId="491B9306" w14:textId="41E41C74" w:rsidR="00124920" w:rsidRPr="00507993" w:rsidRDefault="00124920">
      <w:pPr>
        <w:autoSpaceDE w:val="0"/>
        <w:autoSpaceDN w:val="0"/>
        <w:adjustRightInd w:val="0"/>
        <w:spacing w:line="240" w:lineRule="auto"/>
        <w:rPr>
          <w:rFonts w:ascii="Helvetica" w:hAnsi="Helvetica" w:cs="Helvetica"/>
          <w:b/>
          <w:color w:val="000000"/>
          <w:szCs w:val="20"/>
          <w:lang w:val="it-IT"/>
        </w:rPr>
      </w:pPr>
      <w:r w:rsidRPr="00507993">
        <w:rPr>
          <w:rFonts w:ascii="Helvetica" w:hAnsi="Helvetica" w:cs="Helvetica"/>
          <w:b/>
          <w:color w:val="000000"/>
          <w:szCs w:val="20"/>
          <w:lang w:val="it-IT"/>
        </w:rPr>
        <w:t>Indirizzi di contatto</w:t>
      </w:r>
    </w:p>
    <w:p w14:paraId="67246EB9" w14:textId="77777777" w:rsidR="00124920" w:rsidRPr="00507993" w:rsidRDefault="00124920">
      <w:pPr>
        <w:autoSpaceDE w:val="0"/>
        <w:autoSpaceDN w:val="0"/>
        <w:adjustRightInd w:val="0"/>
        <w:spacing w:line="240" w:lineRule="auto"/>
        <w:rPr>
          <w:rFonts w:ascii="Helvetica" w:hAnsi="Helvetica" w:cs="Helvetica"/>
          <w:b/>
          <w:color w:val="000000"/>
          <w:szCs w:val="20"/>
          <w:lang w:val="it-IT"/>
        </w:rPr>
      </w:pPr>
    </w:p>
    <w:p w14:paraId="7BB88E36" w14:textId="7234BA1B" w:rsidR="00124920" w:rsidRPr="00507993" w:rsidRDefault="00124920">
      <w:pPr>
        <w:autoSpaceDE w:val="0"/>
        <w:autoSpaceDN w:val="0"/>
        <w:adjustRightInd w:val="0"/>
        <w:spacing w:line="240" w:lineRule="auto"/>
        <w:rPr>
          <w:rFonts w:ascii="Helvetica" w:hAnsi="Helvetica" w:cs="Helvetica"/>
          <w:color w:val="000000"/>
          <w:szCs w:val="20"/>
          <w:lang w:val="it-IT"/>
        </w:rPr>
      </w:pPr>
      <w:r w:rsidRPr="00507993">
        <w:rPr>
          <w:rFonts w:ascii="Helvetica" w:hAnsi="Helvetica" w:cs="Helvetica"/>
          <w:color w:val="000000"/>
          <w:szCs w:val="20"/>
          <w:lang w:val="it-IT"/>
        </w:rPr>
        <w:t>In Svizzera</w:t>
      </w:r>
    </w:p>
    <w:p w14:paraId="2BF7F9BC" w14:textId="77777777" w:rsidR="00124920" w:rsidRDefault="00124920">
      <w:pPr>
        <w:autoSpaceDE w:val="0"/>
        <w:autoSpaceDN w:val="0"/>
        <w:adjustRightInd w:val="0"/>
        <w:spacing w:line="240" w:lineRule="auto"/>
        <w:rPr>
          <w:rFonts w:ascii="Helvetica" w:hAnsi="Helvetica" w:cs="Helvetica"/>
          <w:color w:val="000000"/>
          <w:szCs w:val="20"/>
          <w:lang w:val="it-IT"/>
        </w:rPr>
      </w:pPr>
    </w:p>
    <w:p w14:paraId="633463D5" w14:textId="6BE6C79B" w:rsidR="00124920" w:rsidRPr="00124920" w:rsidRDefault="00124920">
      <w:pPr>
        <w:autoSpaceDE w:val="0"/>
        <w:autoSpaceDN w:val="0"/>
        <w:adjustRightInd w:val="0"/>
        <w:spacing w:line="240" w:lineRule="auto"/>
        <w:rPr>
          <w:rFonts w:ascii="Helvetica" w:hAnsi="Helvetica" w:cs="Helvetica"/>
          <w:b/>
          <w:color w:val="000000"/>
          <w:szCs w:val="20"/>
          <w:lang w:val="it-IT"/>
        </w:rPr>
      </w:pPr>
      <w:r w:rsidRPr="00124920">
        <w:rPr>
          <w:rFonts w:ascii="Helvetica" w:hAnsi="Helvetica" w:cs="Helvetica"/>
          <w:b/>
          <w:color w:val="000000"/>
          <w:szCs w:val="20"/>
          <w:lang w:val="it-IT"/>
        </w:rPr>
        <w:t>Assicurazione sociale</w:t>
      </w:r>
    </w:p>
    <w:p w14:paraId="27E514EE" w14:textId="19C460D2" w:rsidR="00124920" w:rsidRDefault="006D5D95">
      <w:pPr>
        <w:autoSpaceDE w:val="0"/>
        <w:autoSpaceDN w:val="0"/>
        <w:adjustRightInd w:val="0"/>
        <w:spacing w:line="240" w:lineRule="auto"/>
        <w:rPr>
          <w:rFonts w:ascii="Helvetica" w:hAnsi="Helvetica" w:cs="Helvetica"/>
          <w:color w:val="000000"/>
          <w:szCs w:val="20"/>
          <w:lang w:val="it-IT"/>
        </w:rPr>
      </w:pPr>
      <w:r>
        <w:rPr>
          <w:rFonts w:ascii="Helvetica" w:hAnsi="Helvetica" w:cs="Helvetica"/>
          <w:color w:val="000000"/>
          <w:szCs w:val="20"/>
          <w:lang w:val="it-IT"/>
        </w:rPr>
        <w:t xml:space="preserve">Ufficio federale delle assicurazioni sociali, </w:t>
      </w:r>
      <w:proofErr w:type="spellStart"/>
      <w:r>
        <w:rPr>
          <w:rFonts w:ascii="Helvetica" w:hAnsi="Helvetica" w:cs="Helvetica"/>
          <w:color w:val="000000"/>
          <w:szCs w:val="20"/>
          <w:lang w:val="it-IT"/>
        </w:rPr>
        <w:t>Effingerstrasse</w:t>
      </w:r>
      <w:proofErr w:type="spellEnd"/>
      <w:r>
        <w:rPr>
          <w:rFonts w:ascii="Helvetica" w:hAnsi="Helvetica" w:cs="Helvetica"/>
          <w:color w:val="000000"/>
          <w:szCs w:val="20"/>
          <w:lang w:val="it-IT"/>
        </w:rPr>
        <w:t xml:space="preserve"> 20, 3003 Berna</w:t>
      </w:r>
    </w:p>
    <w:p w14:paraId="50D1C020" w14:textId="2EE1C25B" w:rsidR="006D5D95" w:rsidRDefault="006D5D95">
      <w:pPr>
        <w:autoSpaceDE w:val="0"/>
        <w:autoSpaceDN w:val="0"/>
        <w:adjustRightInd w:val="0"/>
        <w:spacing w:line="240" w:lineRule="auto"/>
        <w:rPr>
          <w:rFonts w:ascii="Helvetica" w:hAnsi="Helvetica" w:cs="Helvetica"/>
          <w:color w:val="000000"/>
          <w:szCs w:val="20"/>
          <w:lang w:val="it-IT"/>
        </w:rPr>
      </w:pPr>
      <w:r>
        <w:rPr>
          <w:rFonts w:ascii="Helvetica" w:hAnsi="Helvetica" w:cs="Helvetica"/>
          <w:color w:val="000000"/>
          <w:szCs w:val="20"/>
          <w:lang w:val="it-IT"/>
        </w:rPr>
        <w:t>Tel.: 058 462 9011, Fax: 058 468 78 80</w:t>
      </w:r>
    </w:p>
    <w:p w14:paraId="61AC6D16" w14:textId="0991F9F7" w:rsidR="006D5D95" w:rsidRDefault="008D0082">
      <w:pPr>
        <w:autoSpaceDE w:val="0"/>
        <w:autoSpaceDN w:val="0"/>
        <w:adjustRightInd w:val="0"/>
        <w:spacing w:line="240" w:lineRule="auto"/>
        <w:rPr>
          <w:rFonts w:ascii="Helvetica" w:hAnsi="Helvetica" w:cs="Helvetica"/>
          <w:color w:val="000000"/>
          <w:szCs w:val="20"/>
          <w:lang w:val="it-IT"/>
        </w:rPr>
      </w:pPr>
      <w:hyperlink r:id="rId26" w:history="1">
        <w:r w:rsidR="006D5D95" w:rsidRPr="00CA679B">
          <w:rPr>
            <w:rStyle w:val="Collegamentoipertestuale"/>
            <w:rFonts w:ascii="Helvetica" w:hAnsi="Helvetica" w:cs="Helvetica"/>
            <w:szCs w:val="20"/>
            <w:lang w:val="it-IT"/>
          </w:rPr>
          <w:t>www.bsv.admin.ch</w:t>
        </w:r>
      </w:hyperlink>
    </w:p>
    <w:p w14:paraId="2AB8E001" w14:textId="77777777" w:rsidR="006D5D95" w:rsidRDefault="006D5D95">
      <w:pPr>
        <w:autoSpaceDE w:val="0"/>
        <w:autoSpaceDN w:val="0"/>
        <w:adjustRightInd w:val="0"/>
        <w:spacing w:line="240" w:lineRule="auto"/>
        <w:rPr>
          <w:rFonts w:ascii="Helvetica" w:hAnsi="Helvetica" w:cs="Helvetica"/>
          <w:color w:val="000000"/>
          <w:szCs w:val="20"/>
          <w:lang w:val="it-IT"/>
        </w:rPr>
      </w:pPr>
    </w:p>
    <w:p w14:paraId="6D54CB38" w14:textId="77777777" w:rsidR="006D5D95" w:rsidRDefault="006D5D95">
      <w:pPr>
        <w:autoSpaceDE w:val="0"/>
        <w:autoSpaceDN w:val="0"/>
        <w:adjustRightInd w:val="0"/>
        <w:spacing w:line="240" w:lineRule="auto"/>
        <w:rPr>
          <w:rFonts w:ascii="Helvetica" w:hAnsi="Helvetica" w:cs="Helvetica"/>
          <w:b/>
          <w:color w:val="000000"/>
          <w:szCs w:val="20"/>
          <w:lang w:val="it-IT"/>
        </w:rPr>
      </w:pPr>
    </w:p>
    <w:p w14:paraId="11764BFA" w14:textId="3D504C9A" w:rsidR="006D5D95" w:rsidRDefault="006D5D95">
      <w:pPr>
        <w:autoSpaceDE w:val="0"/>
        <w:autoSpaceDN w:val="0"/>
        <w:adjustRightInd w:val="0"/>
        <w:spacing w:line="240" w:lineRule="auto"/>
        <w:rPr>
          <w:rFonts w:ascii="Helvetica" w:hAnsi="Helvetica" w:cs="Helvetica"/>
          <w:b/>
          <w:color w:val="000000"/>
          <w:szCs w:val="20"/>
          <w:lang w:val="it-IT"/>
        </w:rPr>
      </w:pPr>
      <w:r w:rsidRPr="006D5D95">
        <w:rPr>
          <w:rFonts w:ascii="Helvetica" w:hAnsi="Helvetica" w:cs="Helvetica"/>
          <w:b/>
          <w:color w:val="000000"/>
          <w:szCs w:val="20"/>
          <w:lang w:val="it-IT"/>
        </w:rPr>
        <w:t>Informazioni sull</w:t>
      </w:r>
      <w:r w:rsidR="00CC593F">
        <w:rPr>
          <w:rFonts w:ascii="Helvetica" w:hAnsi="Helvetica" w:cs="Helvetica"/>
          <w:b/>
          <w:color w:val="000000"/>
          <w:szCs w:val="20"/>
          <w:lang w:val="it-IT"/>
        </w:rPr>
        <w:t>e</w:t>
      </w:r>
      <w:r w:rsidRPr="006D5D95">
        <w:rPr>
          <w:rFonts w:ascii="Helvetica" w:hAnsi="Helvetica" w:cs="Helvetica"/>
          <w:b/>
          <w:color w:val="000000"/>
          <w:szCs w:val="20"/>
          <w:lang w:val="it-IT"/>
        </w:rPr>
        <w:t xml:space="preserve"> dogan</w:t>
      </w:r>
      <w:r w:rsidR="00CC593F">
        <w:rPr>
          <w:rFonts w:ascii="Helvetica" w:hAnsi="Helvetica" w:cs="Helvetica"/>
          <w:b/>
          <w:color w:val="000000"/>
          <w:szCs w:val="20"/>
          <w:lang w:val="it-IT"/>
        </w:rPr>
        <w:t>e</w:t>
      </w:r>
      <w:r w:rsidRPr="006D5D95">
        <w:rPr>
          <w:rFonts w:ascii="Helvetica" w:hAnsi="Helvetica" w:cs="Helvetica"/>
          <w:b/>
          <w:color w:val="000000"/>
          <w:szCs w:val="20"/>
          <w:lang w:val="it-IT"/>
        </w:rPr>
        <w:t xml:space="preserve"> svizzer</w:t>
      </w:r>
      <w:r w:rsidR="00CC593F">
        <w:rPr>
          <w:rFonts w:ascii="Helvetica" w:hAnsi="Helvetica" w:cs="Helvetica"/>
          <w:b/>
          <w:color w:val="000000"/>
          <w:szCs w:val="20"/>
          <w:lang w:val="it-IT"/>
        </w:rPr>
        <w:t>e</w:t>
      </w:r>
    </w:p>
    <w:p w14:paraId="690525DE" w14:textId="700E697A" w:rsidR="006D5D95" w:rsidRDefault="008D0082">
      <w:pPr>
        <w:autoSpaceDE w:val="0"/>
        <w:autoSpaceDN w:val="0"/>
        <w:adjustRightInd w:val="0"/>
        <w:spacing w:line="240" w:lineRule="auto"/>
        <w:rPr>
          <w:rFonts w:ascii="Helvetica" w:hAnsi="Helvetica" w:cs="Helvetica"/>
          <w:color w:val="000000"/>
          <w:szCs w:val="20"/>
          <w:lang w:val="fr-CH"/>
        </w:rPr>
      </w:pPr>
      <w:hyperlink r:id="rId27" w:history="1">
        <w:r w:rsidR="006D5D95" w:rsidRPr="00507993">
          <w:rPr>
            <w:rStyle w:val="Collegamentoipertestuale"/>
            <w:rFonts w:ascii="Helvetica" w:hAnsi="Helvetica" w:cs="Helvetica"/>
            <w:szCs w:val="20"/>
            <w:lang w:val="fr-CH"/>
          </w:rPr>
          <w:t>www.ezv.admin.ch</w:t>
        </w:r>
      </w:hyperlink>
      <w:r w:rsidR="006D5D95" w:rsidRPr="00507993">
        <w:rPr>
          <w:rFonts w:ascii="Helvetica" w:hAnsi="Helvetica" w:cs="Helvetica"/>
          <w:color w:val="000000"/>
          <w:szCs w:val="20"/>
          <w:lang w:val="fr-CH"/>
        </w:rPr>
        <w:t xml:space="preserve"> </w:t>
      </w:r>
    </w:p>
    <w:p w14:paraId="30B95BDB" w14:textId="77777777" w:rsidR="00E0063F" w:rsidRPr="00507993" w:rsidRDefault="00E0063F">
      <w:pPr>
        <w:autoSpaceDE w:val="0"/>
        <w:autoSpaceDN w:val="0"/>
        <w:adjustRightInd w:val="0"/>
        <w:spacing w:line="240" w:lineRule="auto"/>
        <w:rPr>
          <w:rFonts w:ascii="Helvetica" w:hAnsi="Helvetica" w:cs="Helvetica"/>
          <w:color w:val="000000"/>
          <w:szCs w:val="20"/>
          <w:lang w:val="fr-CH"/>
        </w:rPr>
      </w:pPr>
    </w:p>
    <w:p w14:paraId="79AED529" w14:textId="77777777" w:rsidR="006D5D95" w:rsidRPr="00507993" w:rsidRDefault="006D5D95">
      <w:pPr>
        <w:autoSpaceDE w:val="0"/>
        <w:autoSpaceDN w:val="0"/>
        <w:adjustRightInd w:val="0"/>
        <w:spacing w:line="240" w:lineRule="auto"/>
        <w:rPr>
          <w:rFonts w:ascii="Helvetica" w:hAnsi="Helvetica" w:cs="Helvetica"/>
          <w:color w:val="000000"/>
          <w:szCs w:val="20"/>
          <w:lang w:val="fr-CH"/>
        </w:rPr>
      </w:pPr>
    </w:p>
    <w:p w14:paraId="43348007" w14:textId="0671CA5D" w:rsidR="006D5D95" w:rsidRPr="006D5D95" w:rsidRDefault="006D5D95">
      <w:pPr>
        <w:autoSpaceDE w:val="0"/>
        <w:autoSpaceDN w:val="0"/>
        <w:adjustRightInd w:val="0"/>
        <w:spacing w:line="240" w:lineRule="auto"/>
        <w:rPr>
          <w:rFonts w:ascii="Helvetica" w:hAnsi="Helvetica" w:cs="Helvetica"/>
          <w:color w:val="000000"/>
          <w:szCs w:val="20"/>
          <w:lang w:val="fr-CH"/>
        </w:rPr>
      </w:pPr>
      <w:r w:rsidRPr="006D5D95">
        <w:rPr>
          <w:rFonts w:ascii="Helvetica" w:hAnsi="Helvetica" w:cs="Helvetica"/>
          <w:color w:val="000000"/>
          <w:szCs w:val="20"/>
          <w:lang w:val="fr-CH"/>
        </w:rPr>
        <w:t>Fédération Patronale Vaudoise</w:t>
      </w:r>
    </w:p>
    <w:p w14:paraId="5020693B" w14:textId="2EE5B338" w:rsidR="006D5D95" w:rsidRPr="006D5D95" w:rsidRDefault="006D5D95">
      <w:pPr>
        <w:autoSpaceDE w:val="0"/>
        <w:autoSpaceDN w:val="0"/>
        <w:adjustRightInd w:val="0"/>
        <w:spacing w:line="240" w:lineRule="auto"/>
        <w:rPr>
          <w:rFonts w:ascii="Helvetica" w:hAnsi="Helvetica" w:cs="Helvetica"/>
          <w:color w:val="000000"/>
          <w:szCs w:val="20"/>
          <w:lang w:val="fr-CH"/>
        </w:rPr>
      </w:pPr>
      <w:r w:rsidRPr="006D5D95">
        <w:rPr>
          <w:rFonts w:ascii="Helvetica" w:hAnsi="Helvetica" w:cs="Helvetica"/>
          <w:color w:val="000000"/>
          <w:szCs w:val="20"/>
          <w:lang w:val="fr-CH"/>
        </w:rPr>
        <w:t>Route du Lac 2</w:t>
      </w:r>
    </w:p>
    <w:p w14:paraId="566D01AA" w14:textId="0E54A42E" w:rsidR="006D5D95" w:rsidRDefault="006D5D95">
      <w:pPr>
        <w:autoSpaceDE w:val="0"/>
        <w:autoSpaceDN w:val="0"/>
        <w:adjustRightInd w:val="0"/>
        <w:spacing w:line="240" w:lineRule="auto"/>
        <w:rPr>
          <w:rFonts w:ascii="Helvetica" w:hAnsi="Helvetica" w:cs="Helvetica"/>
          <w:color w:val="000000"/>
          <w:szCs w:val="20"/>
          <w:lang w:val="fr-CH"/>
        </w:rPr>
      </w:pPr>
      <w:r>
        <w:rPr>
          <w:rFonts w:ascii="Helvetica" w:hAnsi="Helvetica" w:cs="Helvetica"/>
          <w:color w:val="000000"/>
          <w:szCs w:val="20"/>
          <w:lang w:val="fr-CH"/>
        </w:rPr>
        <w:t xml:space="preserve">1094 </w:t>
      </w:r>
      <w:proofErr w:type="spellStart"/>
      <w:r>
        <w:rPr>
          <w:rFonts w:ascii="Helvetica" w:hAnsi="Helvetica" w:cs="Helvetica"/>
          <w:color w:val="000000"/>
          <w:szCs w:val="20"/>
          <w:lang w:val="fr-CH"/>
        </w:rPr>
        <w:t>Paudex</w:t>
      </w:r>
      <w:proofErr w:type="spellEnd"/>
    </w:p>
    <w:p w14:paraId="3D194ABA" w14:textId="73847C85" w:rsidR="006D5D95" w:rsidRDefault="006D5D95">
      <w:pPr>
        <w:autoSpaceDE w:val="0"/>
        <w:autoSpaceDN w:val="0"/>
        <w:adjustRightInd w:val="0"/>
        <w:spacing w:line="240" w:lineRule="auto"/>
        <w:rPr>
          <w:rFonts w:ascii="Helvetica" w:hAnsi="Helvetica" w:cs="Helvetica"/>
          <w:color w:val="000000"/>
          <w:szCs w:val="20"/>
          <w:lang w:val="fr-CH"/>
        </w:rPr>
      </w:pPr>
      <w:r>
        <w:rPr>
          <w:rFonts w:ascii="Helvetica" w:hAnsi="Helvetica" w:cs="Helvetica"/>
          <w:color w:val="000000"/>
          <w:szCs w:val="20"/>
          <w:lang w:val="fr-CH"/>
        </w:rPr>
        <w:t xml:space="preserve">C. P. 1215 </w:t>
      </w:r>
      <w:proofErr w:type="spellStart"/>
      <w:r>
        <w:rPr>
          <w:rFonts w:ascii="Helvetica" w:hAnsi="Helvetica" w:cs="Helvetica"/>
          <w:color w:val="000000"/>
          <w:szCs w:val="20"/>
          <w:lang w:val="fr-CH"/>
        </w:rPr>
        <w:t>Losanna</w:t>
      </w:r>
      <w:proofErr w:type="spellEnd"/>
    </w:p>
    <w:p w14:paraId="602B2DAF" w14:textId="73C053E2" w:rsidR="006D5D95" w:rsidRPr="00507993" w:rsidRDefault="006D5D95">
      <w:pPr>
        <w:autoSpaceDE w:val="0"/>
        <w:autoSpaceDN w:val="0"/>
        <w:adjustRightInd w:val="0"/>
        <w:spacing w:line="240" w:lineRule="auto"/>
        <w:rPr>
          <w:rFonts w:ascii="Helvetica" w:hAnsi="Helvetica" w:cs="Helvetica"/>
          <w:color w:val="000000"/>
          <w:szCs w:val="20"/>
          <w:lang w:val="it-IT"/>
        </w:rPr>
      </w:pPr>
      <w:r w:rsidRPr="00507993">
        <w:rPr>
          <w:rFonts w:ascii="Helvetica" w:hAnsi="Helvetica" w:cs="Helvetica"/>
          <w:color w:val="000000"/>
          <w:szCs w:val="20"/>
          <w:lang w:val="it-IT"/>
        </w:rPr>
        <w:t>Tel.: 021 796 33 00</w:t>
      </w:r>
    </w:p>
    <w:p w14:paraId="24EE6523" w14:textId="77777777" w:rsidR="006D5D95" w:rsidRPr="00507993" w:rsidRDefault="006D5D95">
      <w:pPr>
        <w:autoSpaceDE w:val="0"/>
        <w:autoSpaceDN w:val="0"/>
        <w:adjustRightInd w:val="0"/>
        <w:spacing w:line="240" w:lineRule="auto"/>
        <w:rPr>
          <w:rFonts w:ascii="Helvetica" w:hAnsi="Helvetica" w:cs="Helvetica"/>
          <w:color w:val="000000"/>
          <w:szCs w:val="20"/>
          <w:lang w:val="it-IT"/>
        </w:rPr>
      </w:pPr>
    </w:p>
    <w:p w14:paraId="79CCAC39" w14:textId="132F05E0" w:rsidR="006D5D95" w:rsidRPr="006D5D95" w:rsidRDefault="006D5D95">
      <w:pPr>
        <w:autoSpaceDE w:val="0"/>
        <w:autoSpaceDN w:val="0"/>
        <w:adjustRightInd w:val="0"/>
        <w:spacing w:line="240" w:lineRule="auto"/>
        <w:rPr>
          <w:rFonts w:ascii="Helvetica" w:hAnsi="Helvetica" w:cs="Helvetica"/>
          <w:b/>
          <w:color w:val="000000"/>
          <w:szCs w:val="20"/>
          <w:lang w:val="it-IT"/>
        </w:rPr>
      </w:pPr>
      <w:r w:rsidRPr="006D5D95">
        <w:rPr>
          <w:rFonts w:ascii="Helvetica" w:hAnsi="Helvetica" w:cs="Helvetica"/>
          <w:b/>
          <w:color w:val="000000"/>
          <w:szCs w:val="20"/>
          <w:lang w:val="it-IT"/>
        </w:rPr>
        <w:t xml:space="preserve">Riassunto delle condizioni da soddisfare </w:t>
      </w:r>
      <w:r w:rsidR="00CC593F">
        <w:rPr>
          <w:rFonts w:ascii="Helvetica" w:hAnsi="Helvetica" w:cs="Helvetica"/>
          <w:b/>
          <w:color w:val="000000"/>
          <w:szCs w:val="20"/>
          <w:lang w:val="it-IT"/>
        </w:rPr>
        <w:t>per l’invio di personale distaccato in Francia</w:t>
      </w:r>
    </w:p>
    <w:p w14:paraId="2FDCB268" w14:textId="08FC551F" w:rsidR="006D5D95" w:rsidRPr="006D5D95" w:rsidRDefault="008D0082">
      <w:pPr>
        <w:autoSpaceDE w:val="0"/>
        <w:autoSpaceDN w:val="0"/>
        <w:adjustRightInd w:val="0"/>
        <w:spacing w:line="240" w:lineRule="auto"/>
        <w:rPr>
          <w:rFonts w:ascii="Helvetica" w:hAnsi="Helvetica" w:cs="Helvetica"/>
          <w:color w:val="000000"/>
          <w:szCs w:val="20"/>
          <w:lang w:val="it-IT"/>
        </w:rPr>
      </w:pPr>
      <w:hyperlink r:id="rId28" w:history="1">
        <w:r w:rsidR="006D5D95" w:rsidRPr="00CA679B">
          <w:rPr>
            <w:rStyle w:val="Collegamentoipertestuale"/>
            <w:rFonts w:ascii="Helvetica" w:hAnsi="Helvetica" w:cs="Helvetica"/>
            <w:szCs w:val="20"/>
            <w:lang w:val="it-IT"/>
          </w:rPr>
          <w:t>http://www.ulam.info/IMG/pdf/Tableau_France.pdf</w:t>
        </w:r>
      </w:hyperlink>
      <w:r w:rsidR="006D5D95">
        <w:rPr>
          <w:rFonts w:ascii="Helvetica" w:hAnsi="Helvetica" w:cs="Helvetica"/>
          <w:color w:val="000000"/>
          <w:szCs w:val="20"/>
          <w:lang w:val="it-IT"/>
        </w:rPr>
        <w:t xml:space="preserve"> </w:t>
      </w:r>
    </w:p>
    <w:p w14:paraId="17CF13FA" w14:textId="77777777" w:rsidR="006D5D95" w:rsidRPr="006D5D95" w:rsidRDefault="006D5D95">
      <w:pPr>
        <w:autoSpaceDE w:val="0"/>
        <w:autoSpaceDN w:val="0"/>
        <w:adjustRightInd w:val="0"/>
        <w:spacing w:line="240" w:lineRule="auto"/>
        <w:rPr>
          <w:rFonts w:ascii="Helvetica" w:hAnsi="Helvetica" w:cs="Helvetica"/>
          <w:color w:val="000000"/>
          <w:szCs w:val="20"/>
          <w:lang w:val="it-IT"/>
        </w:rPr>
      </w:pPr>
    </w:p>
    <w:p w14:paraId="402F2A7C" w14:textId="77777777" w:rsidR="006D5D95" w:rsidRDefault="006D5D95">
      <w:pPr>
        <w:autoSpaceDE w:val="0"/>
        <w:autoSpaceDN w:val="0"/>
        <w:adjustRightInd w:val="0"/>
        <w:spacing w:line="240" w:lineRule="auto"/>
        <w:rPr>
          <w:rFonts w:ascii="Helvetica" w:hAnsi="Helvetica" w:cs="Helvetica"/>
          <w:color w:val="000000"/>
          <w:szCs w:val="20"/>
          <w:lang w:val="it-IT"/>
        </w:rPr>
      </w:pPr>
    </w:p>
    <w:p w14:paraId="247BA381" w14:textId="475826FC" w:rsidR="006D5D95" w:rsidRPr="006D5D95" w:rsidRDefault="006D5D95">
      <w:pPr>
        <w:autoSpaceDE w:val="0"/>
        <w:autoSpaceDN w:val="0"/>
        <w:adjustRightInd w:val="0"/>
        <w:spacing w:line="240" w:lineRule="auto"/>
        <w:rPr>
          <w:rFonts w:ascii="Helvetica" w:hAnsi="Helvetica" w:cs="Helvetica"/>
          <w:color w:val="000000"/>
          <w:szCs w:val="20"/>
          <w:lang w:val="it-IT"/>
        </w:rPr>
      </w:pPr>
      <w:r>
        <w:rPr>
          <w:rFonts w:ascii="Helvetica" w:hAnsi="Helvetica" w:cs="Helvetica"/>
          <w:color w:val="000000"/>
          <w:szCs w:val="20"/>
          <w:lang w:val="it-IT"/>
        </w:rPr>
        <w:t xml:space="preserve">Ultimo aggiornamento: </w:t>
      </w:r>
      <w:r w:rsidR="003218C7">
        <w:rPr>
          <w:rFonts w:ascii="Helvetica" w:hAnsi="Helvetica" w:cs="Helvetica"/>
          <w:color w:val="000000"/>
          <w:szCs w:val="20"/>
          <w:lang w:val="it-IT"/>
        </w:rPr>
        <w:t>aprile 2020</w:t>
      </w:r>
    </w:p>
    <w:sectPr w:rsidR="006D5D95" w:rsidRPr="006D5D95">
      <w:footerReference w:type="default" r:id="rId29"/>
      <w:headerReference w:type="first" r:id="rId30"/>
      <w:pgSz w:w="11906" w:h="16838" w:code="9"/>
      <w:pgMar w:top="1418" w:right="1208" w:bottom="1134" w:left="165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55EA" w14:textId="77777777" w:rsidR="00782303" w:rsidRDefault="00782303">
      <w:pPr>
        <w:spacing w:line="240" w:lineRule="auto"/>
      </w:pPr>
      <w:r>
        <w:separator/>
      </w:r>
    </w:p>
  </w:endnote>
  <w:endnote w:type="continuationSeparator" w:id="0">
    <w:p w14:paraId="22C40F3E" w14:textId="77777777" w:rsidR="00782303" w:rsidRDefault="00782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4A05" w14:textId="26DCD3C9" w:rsidR="001C1C0F" w:rsidRDefault="00782303">
    <w:pPr>
      <w:pStyle w:val="Kontakt"/>
      <w:tabs>
        <w:tab w:val="center" w:pos="4521"/>
      </w:tabs>
    </w:pPr>
    <w:r>
      <w:fldChar w:fldCharType="begin"/>
    </w:r>
    <w:r>
      <w:instrText>PAGE</w:instrText>
    </w:r>
    <w:r>
      <w:fldChar w:fldCharType="separate"/>
    </w:r>
    <w:r w:rsidR="00E0063F">
      <w:rPr>
        <w:noProof/>
      </w:rPr>
      <w:t>2</w:t>
    </w:r>
    <w:r>
      <w:fldChar w:fldCharType="end"/>
    </w:r>
    <w:r>
      <w:t>/</w:t>
    </w:r>
    <w:r>
      <w:fldChar w:fldCharType="begin"/>
    </w:r>
    <w:r>
      <w:instrText>NUMPAGES</w:instrText>
    </w:r>
    <w:r>
      <w:fldChar w:fldCharType="separate"/>
    </w:r>
    <w:r w:rsidR="00E0063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B14E" w14:textId="77777777" w:rsidR="00782303" w:rsidRDefault="00782303">
      <w:pPr>
        <w:spacing w:line="240" w:lineRule="auto"/>
      </w:pPr>
      <w:r>
        <w:separator/>
      </w:r>
    </w:p>
  </w:footnote>
  <w:footnote w:type="continuationSeparator" w:id="0">
    <w:p w14:paraId="49A9ED67" w14:textId="77777777" w:rsidR="00782303" w:rsidRDefault="00782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4A06" w14:textId="7E6079DF" w:rsidR="001C1C0F" w:rsidRDefault="00782303">
    <w:pPr>
      <w:pStyle w:val="Intestazione"/>
    </w:pPr>
    <w:r>
      <w:rPr>
        <w:noProof/>
        <w:lang w:val="de-CH" w:eastAsia="de-CH"/>
      </w:rPr>
      <mc:AlternateContent>
        <mc:Choice Requires="wps">
          <w:drawing>
            <wp:anchor distT="0" distB="0" distL="114300" distR="114300" simplePos="0" relativeHeight="251661312" behindDoc="0" locked="0" layoutInCell="1" allowOverlap="1" wp14:anchorId="2D3B4A09" wp14:editId="3B531BDB">
              <wp:simplePos x="0" y="0"/>
              <wp:positionH relativeFrom="page">
                <wp:posOffset>396240</wp:posOffset>
              </wp:positionH>
              <wp:positionV relativeFrom="page">
                <wp:posOffset>314325</wp:posOffset>
              </wp:positionV>
              <wp:extent cx="1440180" cy="215900"/>
              <wp:effectExtent l="0" t="0" r="1905" b="3175"/>
              <wp:wrapNone/>
              <wp:docPr id="3" name="###Logo###4" descr="113.3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3B4A0C" w14:textId="77777777" w:rsidR="001C1C0F" w:rsidRDefault="00782303">
                          <w:r>
                            <w:rPr>
                              <w:noProof/>
                              <w:lang w:val="de-CH" w:eastAsia="de-CH"/>
                            </w:rPr>
                            <w:drawing>
                              <wp:inline distT="0" distB="0" distL="0" distR="0" wp14:anchorId="2D3B4A11" wp14:editId="2D3B4A12">
                                <wp:extent cx="1296035" cy="158750"/>
                                <wp:effectExtent l="0" t="0" r="0" b="0"/>
                                <wp:docPr id="5" name="o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58750"/>
                                        </a:xfrm>
                                        <a:prstGeom prst="rect">
                                          <a:avLst/>
                                        </a:prstGeom>
                                        <a:noFill/>
                                        <a:ln>
                                          <a:noFill/>
                                        </a:ln>
                                      </pic:spPr>
                                    </pic:pic>
                                  </a:graphicData>
                                </a:graphic>
                              </wp:inline>
                            </w:drawing>
                          </w:r>
                        </w:p>
                        <w:p w14:paraId="2D3B4A0D" w14:textId="77777777" w:rsidR="001C1C0F" w:rsidRDefault="001C1C0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B4A09" id="_x0000_t202" coordsize="21600,21600" o:spt="202" path="m,l,21600r21600,l21600,xe">
              <v:stroke joinstyle="miter"/>
              <v:path gradientshapeok="t" o:connecttype="rect"/>
            </v:shapetype>
            <v:shape id="###Logo###4" o:spid="_x0000_s1026" type="#_x0000_t202" alt="113.35?17" style="position:absolute;margin-left:31.2pt;margin-top:24.75pt;width:113.4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" filled="f" stroked="f" strokeweight=".5pt">
              <v:path arrowok="t"/>
              <v:textbox inset="0,0,0,0">
                <w:txbxContent>
                  <w:p w14:paraId="2D3B4A0C" w14:textId="77777777" w:rsidR="001C1C0F" w:rsidRDefault="00782303">
                    <w:r>
                      <w:rPr>
                        <w:noProof/>
                        <w:lang w:val="de-CH" w:eastAsia="de-CH"/>
                      </w:rPr>
                      <w:drawing>
                        <wp:inline distT="0" distB="0" distL="0" distR="0" wp14:anchorId="2D3B4A11" wp14:editId="2D3B4A12">
                          <wp:extent cx="1296035" cy="158750"/>
                          <wp:effectExtent l="0" t="0" r="0" b="0"/>
                          <wp:docPr id="5" name="o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58750"/>
                                  </a:xfrm>
                                  <a:prstGeom prst="rect">
                                    <a:avLst/>
                                  </a:prstGeom>
                                  <a:noFill/>
                                  <a:ln>
                                    <a:noFill/>
                                  </a:ln>
                                </pic:spPr>
                              </pic:pic>
                            </a:graphicData>
                          </a:graphic>
                        </wp:inline>
                      </w:drawing>
                    </w:r>
                  </w:p>
                  <w:p w14:paraId="2D3B4A0D" w14:textId="77777777" w:rsidR="001C1C0F" w:rsidRDefault="001C1C0F"/>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1" locked="0" layoutInCell="1" allowOverlap="1" wp14:anchorId="2D3B4A0A" wp14:editId="4DF4FC54">
              <wp:simplePos x="0" y="0"/>
              <wp:positionH relativeFrom="column">
                <wp:posOffset>-156210</wp:posOffset>
              </wp:positionH>
              <wp:positionV relativeFrom="paragraph">
                <wp:posOffset>35560</wp:posOffset>
              </wp:positionV>
              <wp:extent cx="248285" cy="1332230"/>
              <wp:effectExtent l="0" t="0" r="3175" b="3810"/>
              <wp:wrapTopAndBottom/>
              <wp:docPr id="2"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3B4A0E" w14:textId="77777777" w:rsidR="001C1C0F" w:rsidRDefault="001C1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B4A0A" id="Textfeld 8" o:spid="_x0000_s1027" type="#_x0000_t202" style="position:absolute;margin-left:-12.3pt;margin-top:2.8pt;width:19.55pt;height:1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" filled="f" stroked="f" strokeweight=".5pt">
              <v:textbox>
                <w:txbxContent>
                  <w:p w14:paraId="2D3B4A0E" w14:textId="77777777" w:rsidR="001C1C0F" w:rsidRDefault="001C1C0F"/>
                </w:txbxContent>
              </v:textbox>
              <w10:wrap type="topAndBottom"/>
            </v:shape>
          </w:pict>
        </mc:Fallback>
      </mc:AlternateContent>
    </w:r>
  </w:p>
  <w:p w14:paraId="2D3B4A07" w14:textId="3B10E872" w:rsidR="001C1C0F" w:rsidRDefault="00782303">
    <w:pPr>
      <w:pStyle w:val="Intestazione"/>
    </w:pPr>
    <w:r>
      <w:rPr>
        <w:noProof/>
        <w:lang w:val="de-CH" w:eastAsia="de-CH"/>
      </w:rPr>
      <mc:AlternateContent>
        <mc:Choice Requires="wps">
          <w:drawing>
            <wp:anchor distT="0" distB="0" distL="114300" distR="114300" simplePos="0" relativeHeight="251660288" behindDoc="0" locked="0" layoutInCell="1" allowOverlap="1" wp14:anchorId="2D3B4A0B" wp14:editId="3A2F13A1">
              <wp:simplePos x="0" y="0"/>
              <wp:positionH relativeFrom="page">
                <wp:posOffset>4709160</wp:posOffset>
              </wp:positionH>
              <wp:positionV relativeFrom="page">
                <wp:posOffset>691515</wp:posOffset>
              </wp:positionV>
              <wp:extent cx="2339975" cy="899795"/>
              <wp:effectExtent l="3810" t="0" r="0" b="0"/>
              <wp:wrapNone/>
              <wp:docPr id="1" name="###Logo###2" descr="184.25?7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3B4A0F" w14:textId="77777777" w:rsidR="001C1C0F" w:rsidRDefault="00782303">
                          <w:r>
                            <w:rPr>
                              <w:noProof/>
                              <w:lang w:val="de-CH" w:eastAsia="de-CH"/>
                            </w:rPr>
                            <w:drawing>
                              <wp:inline distT="0" distB="0" distL="0" distR="0" wp14:anchorId="2D3B4A13" wp14:editId="2D3B4A14">
                                <wp:extent cx="2146935" cy="659765"/>
                                <wp:effectExtent l="0" t="0" r="0" b="0"/>
                                <wp:docPr id="6" name="o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935" cy="659765"/>
                                        </a:xfrm>
                                        <a:prstGeom prst="rect">
                                          <a:avLst/>
                                        </a:prstGeom>
                                        <a:noFill/>
                                        <a:ln>
                                          <a:noFill/>
                                        </a:ln>
                                      </pic:spPr>
                                    </pic:pic>
                                  </a:graphicData>
                                </a:graphic>
                              </wp:inline>
                            </w:drawing>
                          </w:r>
                        </w:p>
                        <w:p w14:paraId="2D3B4A10" w14:textId="77777777" w:rsidR="001C1C0F" w:rsidRDefault="001C1C0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B4A0B" id="###Logo###2" o:spid="_x0000_s1028" type="#_x0000_t202" alt="184.25?70.85" style="position:absolute;margin-left:370.8pt;margin-top:54.45pt;width:184.2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" filled="f" stroked="f" strokeweight=".5pt">
              <v:path arrowok="t"/>
              <v:textbox inset="0,0,0,0">
                <w:txbxContent>
                  <w:p w14:paraId="2D3B4A0F" w14:textId="77777777" w:rsidR="001C1C0F" w:rsidRDefault="00782303">
                    <w:r>
                      <w:rPr>
                        <w:noProof/>
                        <w:lang w:val="de-CH" w:eastAsia="de-CH"/>
                      </w:rPr>
                      <w:drawing>
                        <wp:inline distT="0" distB="0" distL="0" distR="0" wp14:anchorId="2D3B4A13" wp14:editId="2D3B4A14">
                          <wp:extent cx="2146935" cy="659765"/>
                          <wp:effectExtent l="0" t="0" r="0" b="0"/>
                          <wp:docPr id="6" name="o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935" cy="659765"/>
                                  </a:xfrm>
                                  <a:prstGeom prst="rect">
                                    <a:avLst/>
                                  </a:prstGeom>
                                  <a:noFill/>
                                  <a:ln>
                                    <a:noFill/>
                                  </a:ln>
                                </pic:spPr>
                              </pic:pic>
                            </a:graphicData>
                          </a:graphic>
                        </wp:inline>
                      </w:drawing>
                    </w:r>
                  </w:p>
                  <w:p w14:paraId="2D3B4A10" w14:textId="77777777" w:rsidR="001C1C0F" w:rsidRDefault="001C1C0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3F1"/>
    <w:multiLevelType w:val="hybridMultilevel"/>
    <w:tmpl w:val="D03C02E8"/>
    <w:lvl w:ilvl="0" w:tplc="ECC4C436">
      <w:start w:val="1"/>
      <w:numFmt w:val="bullet"/>
      <w:lvlText w:val=""/>
      <w:lvlJc w:val="left"/>
      <w:pPr>
        <w:ind w:left="720" w:hanging="360"/>
      </w:pPr>
      <w:rPr>
        <w:rFonts w:ascii="Symbol" w:hAnsi="Symbol" w:hint="default"/>
      </w:rPr>
    </w:lvl>
    <w:lvl w:ilvl="1" w:tplc="C9962D10" w:tentative="1">
      <w:start w:val="1"/>
      <w:numFmt w:val="bullet"/>
      <w:lvlText w:val="o"/>
      <w:lvlJc w:val="left"/>
      <w:pPr>
        <w:ind w:left="1440" w:hanging="360"/>
      </w:pPr>
      <w:rPr>
        <w:rFonts w:ascii="Courier New" w:hAnsi="Courier New" w:hint="default"/>
      </w:rPr>
    </w:lvl>
    <w:lvl w:ilvl="2" w:tplc="1AD82A2E" w:tentative="1">
      <w:start w:val="1"/>
      <w:numFmt w:val="bullet"/>
      <w:lvlText w:val=""/>
      <w:lvlJc w:val="left"/>
      <w:pPr>
        <w:ind w:left="2160" w:hanging="360"/>
      </w:pPr>
      <w:rPr>
        <w:rFonts w:ascii="Wingdings" w:hAnsi="Wingdings" w:hint="default"/>
      </w:rPr>
    </w:lvl>
    <w:lvl w:ilvl="3" w:tplc="9E5CD2F6" w:tentative="1">
      <w:start w:val="1"/>
      <w:numFmt w:val="bullet"/>
      <w:lvlText w:val=""/>
      <w:lvlJc w:val="left"/>
      <w:pPr>
        <w:ind w:left="2880" w:hanging="360"/>
      </w:pPr>
      <w:rPr>
        <w:rFonts w:ascii="Symbol" w:hAnsi="Symbol" w:hint="default"/>
      </w:rPr>
    </w:lvl>
    <w:lvl w:ilvl="4" w:tplc="D4649BB4" w:tentative="1">
      <w:start w:val="1"/>
      <w:numFmt w:val="bullet"/>
      <w:lvlText w:val="o"/>
      <w:lvlJc w:val="left"/>
      <w:pPr>
        <w:ind w:left="3600" w:hanging="360"/>
      </w:pPr>
      <w:rPr>
        <w:rFonts w:ascii="Courier New" w:hAnsi="Courier New" w:hint="default"/>
      </w:rPr>
    </w:lvl>
    <w:lvl w:ilvl="5" w:tplc="F0523DCE" w:tentative="1">
      <w:start w:val="1"/>
      <w:numFmt w:val="bullet"/>
      <w:lvlText w:val=""/>
      <w:lvlJc w:val="left"/>
      <w:pPr>
        <w:ind w:left="4320" w:hanging="360"/>
      </w:pPr>
      <w:rPr>
        <w:rFonts w:ascii="Wingdings" w:hAnsi="Wingdings" w:hint="default"/>
      </w:rPr>
    </w:lvl>
    <w:lvl w:ilvl="6" w:tplc="713A5E04" w:tentative="1">
      <w:start w:val="1"/>
      <w:numFmt w:val="bullet"/>
      <w:lvlText w:val=""/>
      <w:lvlJc w:val="left"/>
      <w:pPr>
        <w:ind w:left="5040" w:hanging="360"/>
      </w:pPr>
      <w:rPr>
        <w:rFonts w:ascii="Symbol" w:hAnsi="Symbol" w:hint="default"/>
      </w:rPr>
    </w:lvl>
    <w:lvl w:ilvl="7" w:tplc="217AC576" w:tentative="1">
      <w:start w:val="1"/>
      <w:numFmt w:val="bullet"/>
      <w:lvlText w:val="o"/>
      <w:lvlJc w:val="left"/>
      <w:pPr>
        <w:ind w:left="5760" w:hanging="360"/>
      </w:pPr>
      <w:rPr>
        <w:rFonts w:ascii="Courier New" w:hAnsi="Courier New" w:hint="default"/>
      </w:rPr>
    </w:lvl>
    <w:lvl w:ilvl="8" w:tplc="F4AABDBC" w:tentative="1">
      <w:start w:val="1"/>
      <w:numFmt w:val="bullet"/>
      <w:lvlText w:val=""/>
      <w:lvlJc w:val="left"/>
      <w:pPr>
        <w:ind w:left="6480" w:hanging="360"/>
      </w:pPr>
      <w:rPr>
        <w:rFonts w:ascii="Wingdings" w:hAnsi="Wingdings" w:hint="default"/>
      </w:rPr>
    </w:lvl>
  </w:abstractNum>
  <w:abstractNum w:abstractNumId="1" w15:restartNumberingAfterBreak="0">
    <w:nsid w:val="0E307667"/>
    <w:multiLevelType w:val="multilevel"/>
    <w:tmpl w:val="E56852D6"/>
    <w:lvl w:ilvl="0">
      <w:start w:val="1"/>
      <w:numFmt w:val="lowerLetter"/>
      <w:pStyle w:val="Alphabetic1"/>
      <w:lvlText w:val="%1."/>
      <w:lvlJc w:val="left"/>
      <w:pPr>
        <w:ind w:left="397" w:hanging="397"/>
      </w:pPr>
      <w:rPr>
        <w:rFonts w:cs="Times New Roman" w:hint="default"/>
      </w:rPr>
    </w:lvl>
    <w:lvl w:ilvl="1">
      <w:start w:val="1"/>
      <w:numFmt w:val="lowerLetter"/>
      <w:pStyle w:val="Alphabetic2"/>
      <w:lvlText w:val="%2."/>
      <w:lvlJc w:val="left"/>
      <w:pPr>
        <w:ind w:left="794" w:hanging="397"/>
      </w:pPr>
      <w:rPr>
        <w:rFonts w:cs="Times New Roman" w:hint="default"/>
      </w:rPr>
    </w:lvl>
    <w:lvl w:ilvl="2">
      <w:start w:val="1"/>
      <w:numFmt w:val="lowerLetter"/>
      <w:pStyle w:val="Alphabetic3"/>
      <w:lvlText w:val="%3."/>
      <w:lvlJc w:val="left"/>
      <w:pPr>
        <w:ind w:left="1191" w:hanging="397"/>
      </w:pPr>
      <w:rPr>
        <w:rFonts w:cs="Times New Roman" w:hint="default"/>
      </w:rPr>
    </w:lvl>
    <w:lvl w:ilvl="3">
      <w:start w:val="1"/>
      <w:numFmt w:val="lowerLetter"/>
      <w:pStyle w:val="Alphabetic4"/>
      <w:lvlText w:val="%4."/>
      <w:lvlJc w:val="left"/>
      <w:pPr>
        <w:ind w:left="1588" w:hanging="397"/>
      </w:pPr>
      <w:rPr>
        <w:rFonts w:cs="Times New Roman" w:hint="default"/>
      </w:rPr>
    </w:lvl>
    <w:lvl w:ilvl="4">
      <w:start w:val="1"/>
      <w:numFmt w:val="none"/>
      <w:lvlRestart w:val="0"/>
      <w:lvlText w:val=""/>
      <w:lvlJc w:val="left"/>
      <w:pPr>
        <w:ind w:left="1985" w:hanging="397"/>
      </w:pPr>
      <w:rPr>
        <w:rFonts w:cs="Times New Roman" w:hint="default"/>
      </w:rPr>
    </w:lvl>
    <w:lvl w:ilvl="5">
      <w:start w:val="1"/>
      <w:numFmt w:val="none"/>
      <w:lvlText w:val=""/>
      <w:lvlJc w:val="right"/>
      <w:pPr>
        <w:ind w:left="2382" w:hanging="397"/>
      </w:pPr>
      <w:rPr>
        <w:rFonts w:cs="Times New Roman" w:hint="default"/>
      </w:rPr>
    </w:lvl>
    <w:lvl w:ilvl="6">
      <w:start w:val="1"/>
      <w:numFmt w:val="none"/>
      <w:lvlText w:val=""/>
      <w:lvlJc w:val="left"/>
      <w:pPr>
        <w:ind w:left="2779" w:hanging="397"/>
      </w:pPr>
      <w:rPr>
        <w:rFonts w:cs="Times New Roman" w:hint="default"/>
      </w:rPr>
    </w:lvl>
    <w:lvl w:ilvl="7">
      <w:start w:val="1"/>
      <w:numFmt w:val="none"/>
      <w:lvlText w:val=""/>
      <w:lvlJc w:val="left"/>
      <w:pPr>
        <w:ind w:left="3176" w:hanging="397"/>
      </w:pPr>
      <w:rPr>
        <w:rFonts w:cs="Times New Roman" w:hint="default"/>
      </w:rPr>
    </w:lvl>
    <w:lvl w:ilvl="8">
      <w:start w:val="1"/>
      <w:numFmt w:val="none"/>
      <w:lvlText w:val=""/>
      <w:lvlJc w:val="right"/>
      <w:pPr>
        <w:ind w:left="3573" w:hanging="397"/>
      </w:pPr>
      <w:rPr>
        <w:rFonts w:cs="Times New Roman" w:hint="default"/>
      </w:rPr>
    </w:lvl>
  </w:abstractNum>
  <w:abstractNum w:abstractNumId="2" w15:restartNumberingAfterBreak="0">
    <w:nsid w:val="11342BC8"/>
    <w:multiLevelType w:val="multilevel"/>
    <w:tmpl w:val="998056EC"/>
    <w:lvl w:ilvl="0">
      <w:start w:val="1"/>
      <w:numFmt w:val="bullet"/>
      <w:pStyle w:val="Line1"/>
      <w:lvlText w:val="−"/>
      <w:lvlJc w:val="left"/>
      <w:pPr>
        <w:ind w:left="397" w:hanging="397"/>
      </w:pPr>
      <w:rPr>
        <w:rFonts w:ascii="Arial" w:hAnsi="Arial" w:hint="default"/>
      </w:rPr>
    </w:lvl>
    <w:lvl w:ilvl="1">
      <w:start w:val="1"/>
      <w:numFmt w:val="bullet"/>
      <w:pStyle w:val="Line2"/>
      <w:lvlText w:val="−"/>
      <w:lvlJc w:val="left"/>
      <w:pPr>
        <w:ind w:left="794" w:hanging="397"/>
      </w:pPr>
      <w:rPr>
        <w:rFonts w:ascii="Arial" w:hAnsi="Arial" w:hint="default"/>
      </w:rPr>
    </w:lvl>
    <w:lvl w:ilvl="2">
      <w:start w:val="1"/>
      <w:numFmt w:val="bullet"/>
      <w:pStyle w:val="Line3"/>
      <w:lvlText w:val="−"/>
      <w:lvlJc w:val="left"/>
      <w:pPr>
        <w:ind w:left="1191" w:hanging="397"/>
      </w:pPr>
      <w:rPr>
        <w:rFonts w:ascii="Arial" w:hAnsi="Arial" w:hint="default"/>
      </w:rPr>
    </w:lvl>
    <w:lvl w:ilvl="3">
      <w:start w:val="1"/>
      <w:numFmt w:val="bullet"/>
      <w:pStyle w:val="Line4"/>
      <w:lvlText w:val="−"/>
      <w:lvlJc w:val="left"/>
      <w:pPr>
        <w:ind w:left="1588" w:hanging="397"/>
      </w:pPr>
      <w:rPr>
        <w:rFonts w:ascii="Arial" w:hAnsi="Arial" w:hint="default"/>
      </w:rPr>
    </w:lvl>
    <w:lvl w:ilvl="4">
      <w:start w:val="1"/>
      <w:numFmt w:val="none"/>
      <w:lvlText w:val=""/>
      <w:lvlJc w:val="left"/>
      <w:pPr>
        <w:ind w:left="1985" w:hanging="397"/>
      </w:pPr>
      <w:rPr>
        <w:rFonts w:cs="Times New Roman" w:hint="default"/>
      </w:rPr>
    </w:lvl>
    <w:lvl w:ilvl="5">
      <w:start w:val="1"/>
      <w:numFmt w:val="none"/>
      <w:lvlText w:val=""/>
      <w:lvlJc w:val="left"/>
      <w:pPr>
        <w:ind w:left="2382" w:hanging="397"/>
      </w:pPr>
      <w:rPr>
        <w:rFonts w:cs="Times New Roman" w:hint="default"/>
      </w:rPr>
    </w:lvl>
    <w:lvl w:ilvl="6">
      <w:start w:val="1"/>
      <w:numFmt w:val="none"/>
      <w:lvlText w:val=""/>
      <w:lvlJc w:val="left"/>
      <w:pPr>
        <w:ind w:left="2779" w:hanging="397"/>
      </w:pPr>
      <w:rPr>
        <w:rFonts w:cs="Times New Roman" w:hint="default"/>
      </w:rPr>
    </w:lvl>
    <w:lvl w:ilvl="7">
      <w:start w:val="1"/>
      <w:numFmt w:val="none"/>
      <w:lvlText w:val=""/>
      <w:lvlJc w:val="left"/>
      <w:pPr>
        <w:ind w:left="3176" w:hanging="397"/>
      </w:pPr>
      <w:rPr>
        <w:rFonts w:cs="Times New Roman" w:hint="default"/>
      </w:rPr>
    </w:lvl>
    <w:lvl w:ilvl="8">
      <w:start w:val="1"/>
      <w:numFmt w:val="none"/>
      <w:lvlText w:val=""/>
      <w:lvlJc w:val="left"/>
      <w:pPr>
        <w:ind w:left="3573" w:hanging="397"/>
      </w:pPr>
      <w:rPr>
        <w:rFonts w:cs="Times New Roman" w:hint="default"/>
      </w:rPr>
    </w:lvl>
  </w:abstractNum>
  <w:abstractNum w:abstractNumId="3" w15:restartNumberingAfterBreak="0">
    <w:nsid w:val="14083D02"/>
    <w:multiLevelType w:val="hybridMultilevel"/>
    <w:tmpl w:val="863AE416"/>
    <w:lvl w:ilvl="0" w:tplc="4EFCA152">
      <w:start w:val="1"/>
      <w:numFmt w:val="bullet"/>
      <w:lvlText w:val="−"/>
      <w:lvlJc w:val="left"/>
      <w:pPr>
        <w:ind w:left="720" w:hanging="360"/>
      </w:pPr>
      <w:rPr>
        <w:rFonts w:ascii="Arial" w:hAnsi="Arial" w:hint="default"/>
      </w:rPr>
    </w:lvl>
    <w:lvl w:ilvl="1" w:tplc="76F4D970" w:tentative="1">
      <w:start w:val="1"/>
      <w:numFmt w:val="bullet"/>
      <w:lvlText w:val="o"/>
      <w:lvlJc w:val="left"/>
      <w:pPr>
        <w:ind w:left="1440" w:hanging="360"/>
      </w:pPr>
      <w:rPr>
        <w:rFonts w:ascii="Courier New" w:hAnsi="Courier New" w:hint="default"/>
      </w:rPr>
    </w:lvl>
    <w:lvl w:ilvl="2" w:tplc="1EB672A2" w:tentative="1">
      <w:start w:val="1"/>
      <w:numFmt w:val="bullet"/>
      <w:lvlText w:val=""/>
      <w:lvlJc w:val="left"/>
      <w:pPr>
        <w:ind w:left="2160" w:hanging="360"/>
      </w:pPr>
      <w:rPr>
        <w:rFonts w:ascii="Wingdings" w:hAnsi="Wingdings" w:hint="default"/>
      </w:rPr>
    </w:lvl>
    <w:lvl w:ilvl="3" w:tplc="42EA8C22" w:tentative="1">
      <w:start w:val="1"/>
      <w:numFmt w:val="bullet"/>
      <w:lvlText w:val=""/>
      <w:lvlJc w:val="left"/>
      <w:pPr>
        <w:ind w:left="2880" w:hanging="360"/>
      </w:pPr>
      <w:rPr>
        <w:rFonts w:ascii="Symbol" w:hAnsi="Symbol" w:hint="default"/>
      </w:rPr>
    </w:lvl>
    <w:lvl w:ilvl="4" w:tplc="59302274" w:tentative="1">
      <w:start w:val="1"/>
      <w:numFmt w:val="bullet"/>
      <w:lvlText w:val="o"/>
      <w:lvlJc w:val="left"/>
      <w:pPr>
        <w:ind w:left="3600" w:hanging="360"/>
      </w:pPr>
      <w:rPr>
        <w:rFonts w:ascii="Courier New" w:hAnsi="Courier New" w:hint="default"/>
      </w:rPr>
    </w:lvl>
    <w:lvl w:ilvl="5" w:tplc="1BC47CD6" w:tentative="1">
      <w:start w:val="1"/>
      <w:numFmt w:val="bullet"/>
      <w:lvlText w:val=""/>
      <w:lvlJc w:val="left"/>
      <w:pPr>
        <w:ind w:left="4320" w:hanging="360"/>
      </w:pPr>
      <w:rPr>
        <w:rFonts w:ascii="Wingdings" w:hAnsi="Wingdings" w:hint="default"/>
      </w:rPr>
    </w:lvl>
    <w:lvl w:ilvl="6" w:tplc="B556174A" w:tentative="1">
      <w:start w:val="1"/>
      <w:numFmt w:val="bullet"/>
      <w:lvlText w:val=""/>
      <w:lvlJc w:val="left"/>
      <w:pPr>
        <w:ind w:left="5040" w:hanging="360"/>
      </w:pPr>
      <w:rPr>
        <w:rFonts w:ascii="Symbol" w:hAnsi="Symbol" w:hint="default"/>
      </w:rPr>
    </w:lvl>
    <w:lvl w:ilvl="7" w:tplc="B51EEF0A" w:tentative="1">
      <w:start w:val="1"/>
      <w:numFmt w:val="bullet"/>
      <w:lvlText w:val="o"/>
      <w:lvlJc w:val="left"/>
      <w:pPr>
        <w:ind w:left="5760" w:hanging="360"/>
      </w:pPr>
      <w:rPr>
        <w:rFonts w:ascii="Courier New" w:hAnsi="Courier New" w:hint="default"/>
      </w:rPr>
    </w:lvl>
    <w:lvl w:ilvl="8" w:tplc="17F2253E" w:tentative="1">
      <w:start w:val="1"/>
      <w:numFmt w:val="bullet"/>
      <w:lvlText w:val=""/>
      <w:lvlJc w:val="left"/>
      <w:pPr>
        <w:ind w:left="6480" w:hanging="360"/>
      </w:pPr>
      <w:rPr>
        <w:rFonts w:ascii="Wingdings" w:hAnsi="Wingdings" w:hint="default"/>
      </w:rPr>
    </w:lvl>
  </w:abstractNum>
  <w:abstractNum w:abstractNumId="4" w15:restartNumberingAfterBreak="0">
    <w:nsid w:val="1A927A7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207B87"/>
    <w:multiLevelType w:val="multilevel"/>
    <w:tmpl w:val="32461BD4"/>
    <w:lvl w:ilvl="0">
      <w:start w:val="1"/>
      <w:numFmt w:val="decimal"/>
      <w:pStyle w:val="Auflistung"/>
      <w:lvlText w:val="%1."/>
      <w:lvlJc w:val="left"/>
      <w:pPr>
        <w:ind w:left="284" w:hanging="284"/>
      </w:pPr>
      <w:rPr>
        <w:rFonts w:cs="Times New Roman" w:hint="default"/>
        <w:b/>
        <w:i w:val="0"/>
        <w:sz w:val="15"/>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229A1AB8"/>
    <w:multiLevelType w:val="hybridMultilevel"/>
    <w:tmpl w:val="98265C14"/>
    <w:lvl w:ilvl="0" w:tplc="8B9C4E20">
      <w:start w:val="1"/>
      <w:numFmt w:val="bullet"/>
      <w:lvlText w:val=""/>
      <w:lvlJc w:val="left"/>
      <w:pPr>
        <w:ind w:left="720" w:hanging="360"/>
      </w:pPr>
      <w:rPr>
        <w:rFonts w:ascii="Symbol" w:hAnsi="Symbol" w:hint="default"/>
      </w:rPr>
    </w:lvl>
    <w:lvl w:ilvl="1" w:tplc="B9C667D0" w:tentative="1">
      <w:start w:val="1"/>
      <w:numFmt w:val="bullet"/>
      <w:lvlText w:val="o"/>
      <w:lvlJc w:val="left"/>
      <w:pPr>
        <w:ind w:left="1440" w:hanging="360"/>
      </w:pPr>
      <w:rPr>
        <w:rFonts w:ascii="Courier New" w:hAnsi="Courier New" w:hint="default"/>
      </w:rPr>
    </w:lvl>
    <w:lvl w:ilvl="2" w:tplc="ED9AB5EA" w:tentative="1">
      <w:start w:val="1"/>
      <w:numFmt w:val="bullet"/>
      <w:lvlText w:val=""/>
      <w:lvlJc w:val="left"/>
      <w:pPr>
        <w:ind w:left="2160" w:hanging="360"/>
      </w:pPr>
      <w:rPr>
        <w:rFonts w:ascii="Wingdings" w:hAnsi="Wingdings" w:hint="default"/>
      </w:rPr>
    </w:lvl>
    <w:lvl w:ilvl="3" w:tplc="811EDF60" w:tentative="1">
      <w:start w:val="1"/>
      <w:numFmt w:val="bullet"/>
      <w:lvlText w:val=""/>
      <w:lvlJc w:val="left"/>
      <w:pPr>
        <w:ind w:left="2880" w:hanging="360"/>
      </w:pPr>
      <w:rPr>
        <w:rFonts w:ascii="Symbol" w:hAnsi="Symbol" w:hint="default"/>
      </w:rPr>
    </w:lvl>
    <w:lvl w:ilvl="4" w:tplc="F68E372E" w:tentative="1">
      <w:start w:val="1"/>
      <w:numFmt w:val="bullet"/>
      <w:lvlText w:val="o"/>
      <w:lvlJc w:val="left"/>
      <w:pPr>
        <w:ind w:left="3600" w:hanging="360"/>
      </w:pPr>
      <w:rPr>
        <w:rFonts w:ascii="Courier New" w:hAnsi="Courier New" w:hint="default"/>
      </w:rPr>
    </w:lvl>
    <w:lvl w:ilvl="5" w:tplc="31D62FD0" w:tentative="1">
      <w:start w:val="1"/>
      <w:numFmt w:val="bullet"/>
      <w:lvlText w:val=""/>
      <w:lvlJc w:val="left"/>
      <w:pPr>
        <w:ind w:left="4320" w:hanging="360"/>
      </w:pPr>
      <w:rPr>
        <w:rFonts w:ascii="Wingdings" w:hAnsi="Wingdings" w:hint="default"/>
      </w:rPr>
    </w:lvl>
    <w:lvl w:ilvl="6" w:tplc="B6B4C97C" w:tentative="1">
      <w:start w:val="1"/>
      <w:numFmt w:val="bullet"/>
      <w:lvlText w:val=""/>
      <w:lvlJc w:val="left"/>
      <w:pPr>
        <w:ind w:left="5040" w:hanging="360"/>
      </w:pPr>
      <w:rPr>
        <w:rFonts w:ascii="Symbol" w:hAnsi="Symbol" w:hint="default"/>
      </w:rPr>
    </w:lvl>
    <w:lvl w:ilvl="7" w:tplc="55423274" w:tentative="1">
      <w:start w:val="1"/>
      <w:numFmt w:val="bullet"/>
      <w:lvlText w:val="o"/>
      <w:lvlJc w:val="left"/>
      <w:pPr>
        <w:ind w:left="5760" w:hanging="360"/>
      </w:pPr>
      <w:rPr>
        <w:rFonts w:ascii="Courier New" w:hAnsi="Courier New" w:hint="default"/>
      </w:rPr>
    </w:lvl>
    <w:lvl w:ilvl="8" w:tplc="DDC68BF8" w:tentative="1">
      <w:start w:val="1"/>
      <w:numFmt w:val="bullet"/>
      <w:lvlText w:val=""/>
      <w:lvlJc w:val="left"/>
      <w:pPr>
        <w:ind w:left="6480" w:hanging="360"/>
      </w:pPr>
      <w:rPr>
        <w:rFonts w:ascii="Wingdings" w:hAnsi="Wingdings" w:hint="default"/>
      </w:rPr>
    </w:lvl>
  </w:abstractNum>
  <w:abstractNum w:abstractNumId="7" w15:restartNumberingAfterBreak="0">
    <w:nsid w:val="2415687D"/>
    <w:multiLevelType w:val="multilevel"/>
    <w:tmpl w:val="12C68FC8"/>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8" w15:restartNumberingAfterBreak="0">
    <w:nsid w:val="246C0960"/>
    <w:multiLevelType w:val="hybridMultilevel"/>
    <w:tmpl w:val="C6C0329E"/>
    <w:lvl w:ilvl="0" w:tplc="13423C90">
      <w:start w:val="1"/>
      <w:numFmt w:val="bullet"/>
      <w:lvlText w:val=""/>
      <w:lvlJc w:val="left"/>
      <w:pPr>
        <w:ind w:left="720" w:hanging="360"/>
      </w:pPr>
      <w:rPr>
        <w:rFonts w:ascii="Symbol" w:hAnsi="Symbol" w:hint="default"/>
      </w:rPr>
    </w:lvl>
    <w:lvl w:ilvl="1" w:tplc="BE149112" w:tentative="1">
      <w:start w:val="1"/>
      <w:numFmt w:val="bullet"/>
      <w:lvlText w:val="o"/>
      <w:lvlJc w:val="left"/>
      <w:pPr>
        <w:ind w:left="1440" w:hanging="360"/>
      </w:pPr>
      <w:rPr>
        <w:rFonts w:ascii="Courier New" w:hAnsi="Courier New" w:hint="default"/>
      </w:rPr>
    </w:lvl>
    <w:lvl w:ilvl="2" w:tplc="E6B2E382" w:tentative="1">
      <w:start w:val="1"/>
      <w:numFmt w:val="bullet"/>
      <w:lvlText w:val=""/>
      <w:lvlJc w:val="left"/>
      <w:pPr>
        <w:ind w:left="2160" w:hanging="360"/>
      </w:pPr>
      <w:rPr>
        <w:rFonts w:ascii="Wingdings" w:hAnsi="Wingdings" w:hint="default"/>
      </w:rPr>
    </w:lvl>
    <w:lvl w:ilvl="3" w:tplc="B4BAE40E" w:tentative="1">
      <w:start w:val="1"/>
      <w:numFmt w:val="bullet"/>
      <w:lvlText w:val=""/>
      <w:lvlJc w:val="left"/>
      <w:pPr>
        <w:ind w:left="2880" w:hanging="360"/>
      </w:pPr>
      <w:rPr>
        <w:rFonts w:ascii="Symbol" w:hAnsi="Symbol" w:hint="default"/>
      </w:rPr>
    </w:lvl>
    <w:lvl w:ilvl="4" w:tplc="B1BAD7E4" w:tentative="1">
      <w:start w:val="1"/>
      <w:numFmt w:val="bullet"/>
      <w:lvlText w:val="o"/>
      <w:lvlJc w:val="left"/>
      <w:pPr>
        <w:ind w:left="3600" w:hanging="360"/>
      </w:pPr>
      <w:rPr>
        <w:rFonts w:ascii="Courier New" w:hAnsi="Courier New" w:hint="default"/>
      </w:rPr>
    </w:lvl>
    <w:lvl w:ilvl="5" w:tplc="075215E6" w:tentative="1">
      <w:start w:val="1"/>
      <w:numFmt w:val="bullet"/>
      <w:lvlText w:val=""/>
      <w:lvlJc w:val="left"/>
      <w:pPr>
        <w:ind w:left="4320" w:hanging="360"/>
      </w:pPr>
      <w:rPr>
        <w:rFonts w:ascii="Wingdings" w:hAnsi="Wingdings" w:hint="default"/>
      </w:rPr>
    </w:lvl>
    <w:lvl w:ilvl="6" w:tplc="6450E314" w:tentative="1">
      <w:start w:val="1"/>
      <w:numFmt w:val="bullet"/>
      <w:lvlText w:val=""/>
      <w:lvlJc w:val="left"/>
      <w:pPr>
        <w:ind w:left="5040" w:hanging="360"/>
      </w:pPr>
      <w:rPr>
        <w:rFonts w:ascii="Symbol" w:hAnsi="Symbol" w:hint="default"/>
      </w:rPr>
    </w:lvl>
    <w:lvl w:ilvl="7" w:tplc="2FA2E26C" w:tentative="1">
      <w:start w:val="1"/>
      <w:numFmt w:val="bullet"/>
      <w:lvlText w:val="o"/>
      <w:lvlJc w:val="left"/>
      <w:pPr>
        <w:ind w:left="5760" w:hanging="360"/>
      </w:pPr>
      <w:rPr>
        <w:rFonts w:ascii="Courier New" w:hAnsi="Courier New" w:hint="default"/>
      </w:rPr>
    </w:lvl>
    <w:lvl w:ilvl="8" w:tplc="C8EEC9D2" w:tentative="1">
      <w:start w:val="1"/>
      <w:numFmt w:val="bullet"/>
      <w:lvlText w:val=""/>
      <w:lvlJc w:val="left"/>
      <w:pPr>
        <w:ind w:left="6480" w:hanging="360"/>
      </w:pPr>
      <w:rPr>
        <w:rFonts w:ascii="Wingdings" w:hAnsi="Wingdings" w:hint="default"/>
      </w:rPr>
    </w:lvl>
  </w:abstractNum>
  <w:abstractNum w:abstractNumId="9" w15:restartNumberingAfterBreak="0">
    <w:nsid w:val="29BF3B69"/>
    <w:multiLevelType w:val="hybridMultilevel"/>
    <w:tmpl w:val="EF007F66"/>
    <w:lvl w:ilvl="0" w:tplc="65280D80">
      <w:start w:val="1"/>
      <w:numFmt w:val="bullet"/>
      <w:lvlText w:val=""/>
      <w:lvlJc w:val="left"/>
      <w:pPr>
        <w:ind w:left="720" w:hanging="360"/>
      </w:pPr>
      <w:rPr>
        <w:rFonts w:ascii="Symbol" w:hAnsi="Symbol" w:hint="default"/>
      </w:rPr>
    </w:lvl>
    <w:lvl w:ilvl="1" w:tplc="2468EFA8" w:tentative="1">
      <w:start w:val="1"/>
      <w:numFmt w:val="bullet"/>
      <w:lvlText w:val="o"/>
      <w:lvlJc w:val="left"/>
      <w:pPr>
        <w:ind w:left="1440" w:hanging="360"/>
      </w:pPr>
      <w:rPr>
        <w:rFonts w:ascii="Courier New" w:hAnsi="Courier New" w:hint="default"/>
      </w:rPr>
    </w:lvl>
    <w:lvl w:ilvl="2" w:tplc="85FEF9B4" w:tentative="1">
      <w:start w:val="1"/>
      <w:numFmt w:val="bullet"/>
      <w:lvlText w:val=""/>
      <w:lvlJc w:val="left"/>
      <w:pPr>
        <w:ind w:left="2160" w:hanging="360"/>
      </w:pPr>
      <w:rPr>
        <w:rFonts w:ascii="Wingdings" w:hAnsi="Wingdings" w:hint="default"/>
      </w:rPr>
    </w:lvl>
    <w:lvl w:ilvl="3" w:tplc="FCD88054" w:tentative="1">
      <w:start w:val="1"/>
      <w:numFmt w:val="bullet"/>
      <w:lvlText w:val=""/>
      <w:lvlJc w:val="left"/>
      <w:pPr>
        <w:ind w:left="2880" w:hanging="360"/>
      </w:pPr>
      <w:rPr>
        <w:rFonts w:ascii="Symbol" w:hAnsi="Symbol" w:hint="default"/>
      </w:rPr>
    </w:lvl>
    <w:lvl w:ilvl="4" w:tplc="8A3CB222" w:tentative="1">
      <w:start w:val="1"/>
      <w:numFmt w:val="bullet"/>
      <w:lvlText w:val="o"/>
      <w:lvlJc w:val="left"/>
      <w:pPr>
        <w:ind w:left="3600" w:hanging="360"/>
      </w:pPr>
      <w:rPr>
        <w:rFonts w:ascii="Courier New" w:hAnsi="Courier New" w:hint="default"/>
      </w:rPr>
    </w:lvl>
    <w:lvl w:ilvl="5" w:tplc="742EA6AA" w:tentative="1">
      <w:start w:val="1"/>
      <w:numFmt w:val="bullet"/>
      <w:lvlText w:val=""/>
      <w:lvlJc w:val="left"/>
      <w:pPr>
        <w:ind w:left="4320" w:hanging="360"/>
      </w:pPr>
      <w:rPr>
        <w:rFonts w:ascii="Wingdings" w:hAnsi="Wingdings" w:hint="default"/>
      </w:rPr>
    </w:lvl>
    <w:lvl w:ilvl="6" w:tplc="6C3CB10A" w:tentative="1">
      <w:start w:val="1"/>
      <w:numFmt w:val="bullet"/>
      <w:lvlText w:val=""/>
      <w:lvlJc w:val="left"/>
      <w:pPr>
        <w:ind w:left="5040" w:hanging="360"/>
      </w:pPr>
      <w:rPr>
        <w:rFonts w:ascii="Symbol" w:hAnsi="Symbol" w:hint="default"/>
      </w:rPr>
    </w:lvl>
    <w:lvl w:ilvl="7" w:tplc="3F00685C" w:tentative="1">
      <w:start w:val="1"/>
      <w:numFmt w:val="bullet"/>
      <w:lvlText w:val="o"/>
      <w:lvlJc w:val="left"/>
      <w:pPr>
        <w:ind w:left="5760" w:hanging="360"/>
      </w:pPr>
      <w:rPr>
        <w:rFonts w:ascii="Courier New" w:hAnsi="Courier New" w:hint="default"/>
      </w:rPr>
    </w:lvl>
    <w:lvl w:ilvl="8" w:tplc="0136F4F2" w:tentative="1">
      <w:start w:val="1"/>
      <w:numFmt w:val="bullet"/>
      <w:lvlText w:val=""/>
      <w:lvlJc w:val="left"/>
      <w:pPr>
        <w:ind w:left="6480" w:hanging="360"/>
      </w:pPr>
      <w:rPr>
        <w:rFonts w:ascii="Wingdings" w:hAnsi="Wingdings" w:hint="default"/>
      </w:rPr>
    </w:lvl>
  </w:abstractNum>
  <w:abstractNum w:abstractNumId="10" w15:restartNumberingAfterBreak="0">
    <w:nsid w:val="2BD00980"/>
    <w:multiLevelType w:val="hybridMultilevel"/>
    <w:tmpl w:val="B2D89E6E"/>
    <w:lvl w:ilvl="0" w:tplc="149E2FDA">
      <w:start w:val="1"/>
      <w:numFmt w:val="decimal"/>
      <w:lvlText w:val="%1."/>
      <w:lvlJc w:val="left"/>
      <w:pPr>
        <w:ind w:left="720" w:hanging="360"/>
      </w:pPr>
      <w:rPr>
        <w:rFonts w:cs="Times New Roman" w:hint="default"/>
      </w:rPr>
    </w:lvl>
    <w:lvl w:ilvl="1" w:tplc="22E4CC3C" w:tentative="1">
      <w:start w:val="1"/>
      <w:numFmt w:val="lowerLetter"/>
      <w:lvlText w:val="%2."/>
      <w:lvlJc w:val="left"/>
      <w:pPr>
        <w:ind w:left="1440" w:hanging="360"/>
      </w:pPr>
      <w:rPr>
        <w:rFonts w:cs="Times New Roman"/>
      </w:rPr>
    </w:lvl>
    <w:lvl w:ilvl="2" w:tplc="D71A82A0" w:tentative="1">
      <w:start w:val="1"/>
      <w:numFmt w:val="lowerRoman"/>
      <w:lvlText w:val="%3."/>
      <w:lvlJc w:val="right"/>
      <w:pPr>
        <w:ind w:left="2160" w:hanging="180"/>
      </w:pPr>
      <w:rPr>
        <w:rFonts w:cs="Times New Roman"/>
      </w:rPr>
    </w:lvl>
    <w:lvl w:ilvl="3" w:tplc="B336C62A" w:tentative="1">
      <w:start w:val="1"/>
      <w:numFmt w:val="decimal"/>
      <w:lvlText w:val="%4."/>
      <w:lvlJc w:val="left"/>
      <w:pPr>
        <w:ind w:left="2880" w:hanging="360"/>
      </w:pPr>
      <w:rPr>
        <w:rFonts w:cs="Times New Roman"/>
      </w:rPr>
    </w:lvl>
    <w:lvl w:ilvl="4" w:tplc="E73A2796" w:tentative="1">
      <w:start w:val="1"/>
      <w:numFmt w:val="lowerLetter"/>
      <w:lvlText w:val="%5."/>
      <w:lvlJc w:val="left"/>
      <w:pPr>
        <w:ind w:left="3600" w:hanging="360"/>
      </w:pPr>
      <w:rPr>
        <w:rFonts w:cs="Times New Roman"/>
      </w:rPr>
    </w:lvl>
    <w:lvl w:ilvl="5" w:tplc="EE688F3E" w:tentative="1">
      <w:start w:val="1"/>
      <w:numFmt w:val="lowerRoman"/>
      <w:lvlText w:val="%6."/>
      <w:lvlJc w:val="right"/>
      <w:pPr>
        <w:ind w:left="4320" w:hanging="180"/>
      </w:pPr>
      <w:rPr>
        <w:rFonts w:cs="Times New Roman"/>
      </w:rPr>
    </w:lvl>
    <w:lvl w:ilvl="6" w:tplc="A7783DDA" w:tentative="1">
      <w:start w:val="1"/>
      <w:numFmt w:val="decimal"/>
      <w:lvlText w:val="%7."/>
      <w:lvlJc w:val="left"/>
      <w:pPr>
        <w:ind w:left="5040" w:hanging="360"/>
      </w:pPr>
      <w:rPr>
        <w:rFonts w:cs="Times New Roman"/>
      </w:rPr>
    </w:lvl>
    <w:lvl w:ilvl="7" w:tplc="6810BC30" w:tentative="1">
      <w:start w:val="1"/>
      <w:numFmt w:val="lowerLetter"/>
      <w:lvlText w:val="%8."/>
      <w:lvlJc w:val="left"/>
      <w:pPr>
        <w:ind w:left="5760" w:hanging="360"/>
      </w:pPr>
      <w:rPr>
        <w:rFonts w:cs="Times New Roman"/>
      </w:rPr>
    </w:lvl>
    <w:lvl w:ilvl="8" w:tplc="252C84EE" w:tentative="1">
      <w:start w:val="1"/>
      <w:numFmt w:val="lowerRoman"/>
      <w:lvlText w:val="%9."/>
      <w:lvlJc w:val="right"/>
      <w:pPr>
        <w:ind w:left="6480" w:hanging="180"/>
      </w:pPr>
      <w:rPr>
        <w:rFonts w:cs="Times New Roman"/>
      </w:rPr>
    </w:lvl>
  </w:abstractNum>
  <w:abstractNum w:abstractNumId="11" w15:restartNumberingAfterBreak="0">
    <w:nsid w:val="4AD933B5"/>
    <w:multiLevelType w:val="hybridMultilevel"/>
    <w:tmpl w:val="DC60FB8C"/>
    <w:lvl w:ilvl="0" w:tplc="48B0112E">
      <w:start w:val="1"/>
      <w:numFmt w:val="decimal"/>
      <w:lvlText w:val="%1."/>
      <w:lvlJc w:val="left"/>
      <w:pPr>
        <w:ind w:left="720" w:hanging="360"/>
      </w:pPr>
      <w:rPr>
        <w:rFonts w:cs="Times New Roman"/>
      </w:rPr>
    </w:lvl>
    <w:lvl w:ilvl="1" w:tplc="892024D0" w:tentative="1">
      <w:start w:val="1"/>
      <w:numFmt w:val="lowerLetter"/>
      <w:lvlText w:val="%2."/>
      <w:lvlJc w:val="left"/>
      <w:pPr>
        <w:ind w:left="1440" w:hanging="360"/>
      </w:pPr>
      <w:rPr>
        <w:rFonts w:cs="Times New Roman"/>
      </w:rPr>
    </w:lvl>
    <w:lvl w:ilvl="2" w:tplc="964E91D8" w:tentative="1">
      <w:start w:val="1"/>
      <w:numFmt w:val="lowerRoman"/>
      <w:lvlText w:val="%3."/>
      <w:lvlJc w:val="right"/>
      <w:pPr>
        <w:ind w:left="2160" w:hanging="180"/>
      </w:pPr>
      <w:rPr>
        <w:rFonts w:cs="Times New Roman"/>
      </w:rPr>
    </w:lvl>
    <w:lvl w:ilvl="3" w:tplc="ABA8EAF6" w:tentative="1">
      <w:start w:val="1"/>
      <w:numFmt w:val="decimal"/>
      <w:lvlText w:val="%4."/>
      <w:lvlJc w:val="left"/>
      <w:pPr>
        <w:ind w:left="2880" w:hanging="360"/>
      </w:pPr>
      <w:rPr>
        <w:rFonts w:cs="Times New Roman"/>
      </w:rPr>
    </w:lvl>
    <w:lvl w:ilvl="4" w:tplc="98FA14D2" w:tentative="1">
      <w:start w:val="1"/>
      <w:numFmt w:val="lowerLetter"/>
      <w:lvlText w:val="%5."/>
      <w:lvlJc w:val="left"/>
      <w:pPr>
        <w:ind w:left="3600" w:hanging="360"/>
      </w:pPr>
      <w:rPr>
        <w:rFonts w:cs="Times New Roman"/>
      </w:rPr>
    </w:lvl>
    <w:lvl w:ilvl="5" w:tplc="0DBC6202" w:tentative="1">
      <w:start w:val="1"/>
      <w:numFmt w:val="lowerRoman"/>
      <w:lvlText w:val="%6."/>
      <w:lvlJc w:val="right"/>
      <w:pPr>
        <w:ind w:left="4320" w:hanging="180"/>
      </w:pPr>
      <w:rPr>
        <w:rFonts w:cs="Times New Roman"/>
      </w:rPr>
    </w:lvl>
    <w:lvl w:ilvl="6" w:tplc="4FE8E0A2" w:tentative="1">
      <w:start w:val="1"/>
      <w:numFmt w:val="decimal"/>
      <w:lvlText w:val="%7."/>
      <w:lvlJc w:val="left"/>
      <w:pPr>
        <w:ind w:left="5040" w:hanging="360"/>
      </w:pPr>
      <w:rPr>
        <w:rFonts w:cs="Times New Roman"/>
      </w:rPr>
    </w:lvl>
    <w:lvl w:ilvl="7" w:tplc="3EF6B686" w:tentative="1">
      <w:start w:val="1"/>
      <w:numFmt w:val="lowerLetter"/>
      <w:lvlText w:val="%8."/>
      <w:lvlJc w:val="left"/>
      <w:pPr>
        <w:ind w:left="5760" w:hanging="360"/>
      </w:pPr>
      <w:rPr>
        <w:rFonts w:cs="Times New Roman"/>
      </w:rPr>
    </w:lvl>
    <w:lvl w:ilvl="8" w:tplc="D9D2D744" w:tentative="1">
      <w:start w:val="1"/>
      <w:numFmt w:val="lowerRoman"/>
      <w:lvlText w:val="%9."/>
      <w:lvlJc w:val="right"/>
      <w:pPr>
        <w:ind w:left="6480" w:hanging="180"/>
      </w:pPr>
      <w:rPr>
        <w:rFonts w:cs="Times New Roman"/>
      </w:rPr>
    </w:lvl>
  </w:abstractNum>
  <w:abstractNum w:abstractNumId="12" w15:restartNumberingAfterBreak="0">
    <w:nsid w:val="4B617F35"/>
    <w:multiLevelType w:val="hybridMultilevel"/>
    <w:tmpl w:val="DD4C6EAA"/>
    <w:lvl w:ilvl="0" w:tplc="381A91B4">
      <w:start w:val="1"/>
      <w:numFmt w:val="bullet"/>
      <w:lvlText w:val=""/>
      <w:lvlJc w:val="left"/>
      <w:pPr>
        <w:ind w:left="720" w:hanging="360"/>
      </w:pPr>
      <w:rPr>
        <w:rFonts w:ascii="Symbol" w:hAnsi="Symbol" w:hint="default"/>
      </w:rPr>
    </w:lvl>
    <w:lvl w:ilvl="1" w:tplc="487E5A10" w:tentative="1">
      <w:start w:val="1"/>
      <w:numFmt w:val="bullet"/>
      <w:lvlText w:val="o"/>
      <w:lvlJc w:val="left"/>
      <w:pPr>
        <w:ind w:left="1440" w:hanging="360"/>
      </w:pPr>
      <w:rPr>
        <w:rFonts w:ascii="Courier New" w:hAnsi="Courier New" w:hint="default"/>
      </w:rPr>
    </w:lvl>
    <w:lvl w:ilvl="2" w:tplc="99D272E0" w:tentative="1">
      <w:start w:val="1"/>
      <w:numFmt w:val="bullet"/>
      <w:lvlText w:val=""/>
      <w:lvlJc w:val="left"/>
      <w:pPr>
        <w:ind w:left="2160" w:hanging="360"/>
      </w:pPr>
      <w:rPr>
        <w:rFonts w:ascii="Wingdings" w:hAnsi="Wingdings" w:hint="default"/>
      </w:rPr>
    </w:lvl>
    <w:lvl w:ilvl="3" w:tplc="6346EF0A" w:tentative="1">
      <w:start w:val="1"/>
      <w:numFmt w:val="bullet"/>
      <w:lvlText w:val=""/>
      <w:lvlJc w:val="left"/>
      <w:pPr>
        <w:ind w:left="2880" w:hanging="360"/>
      </w:pPr>
      <w:rPr>
        <w:rFonts w:ascii="Symbol" w:hAnsi="Symbol" w:hint="default"/>
      </w:rPr>
    </w:lvl>
    <w:lvl w:ilvl="4" w:tplc="E4FC1D06" w:tentative="1">
      <w:start w:val="1"/>
      <w:numFmt w:val="bullet"/>
      <w:lvlText w:val="o"/>
      <w:lvlJc w:val="left"/>
      <w:pPr>
        <w:ind w:left="3600" w:hanging="360"/>
      </w:pPr>
      <w:rPr>
        <w:rFonts w:ascii="Courier New" w:hAnsi="Courier New" w:hint="default"/>
      </w:rPr>
    </w:lvl>
    <w:lvl w:ilvl="5" w:tplc="D71CC6C2" w:tentative="1">
      <w:start w:val="1"/>
      <w:numFmt w:val="bullet"/>
      <w:lvlText w:val=""/>
      <w:lvlJc w:val="left"/>
      <w:pPr>
        <w:ind w:left="4320" w:hanging="360"/>
      </w:pPr>
      <w:rPr>
        <w:rFonts w:ascii="Wingdings" w:hAnsi="Wingdings" w:hint="default"/>
      </w:rPr>
    </w:lvl>
    <w:lvl w:ilvl="6" w:tplc="B8BA46E6" w:tentative="1">
      <w:start w:val="1"/>
      <w:numFmt w:val="bullet"/>
      <w:lvlText w:val=""/>
      <w:lvlJc w:val="left"/>
      <w:pPr>
        <w:ind w:left="5040" w:hanging="360"/>
      </w:pPr>
      <w:rPr>
        <w:rFonts w:ascii="Symbol" w:hAnsi="Symbol" w:hint="default"/>
      </w:rPr>
    </w:lvl>
    <w:lvl w:ilvl="7" w:tplc="552AA3B0" w:tentative="1">
      <w:start w:val="1"/>
      <w:numFmt w:val="bullet"/>
      <w:lvlText w:val="o"/>
      <w:lvlJc w:val="left"/>
      <w:pPr>
        <w:ind w:left="5760" w:hanging="360"/>
      </w:pPr>
      <w:rPr>
        <w:rFonts w:ascii="Courier New" w:hAnsi="Courier New" w:hint="default"/>
      </w:rPr>
    </w:lvl>
    <w:lvl w:ilvl="8" w:tplc="33F805D8" w:tentative="1">
      <w:start w:val="1"/>
      <w:numFmt w:val="bullet"/>
      <w:lvlText w:val=""/>
      <w:lvlJc w:val="left"/>
      <w:pPr>
        <w:ind w:left="6480" w:hanging="360"/>
      </w:pPr>
      <w:rPr>
        <w:rFonts w:ascii="Wingdings" w:hAnsi="Wingdings" w:hint="default"/>
      </w:rPr>
    </w:lvl>
  </w:abstractNum>
  <w:abstractNum w:abstractNumId="13" w15:restartNumberingAfterBreak="0">
    <w:nsid w:val="519624CB"/>
    <w:multiLevelType w:val="multilevel"/>
    <w:tmpl w:val="2A82382E"/>
    <w:lvl w:ilvl="0">
      <w:start w:val="1"/>
      <w:numFmt w:val="bullet"/>
      <w:pStyle w:val="Bullet1"/>
      <w:lvlText w:val=""/>
      <w:lvlJc w:val="left"/>
      <w:pPr>
        <w:ind w:left="397" w:hanging="397"/>
      </w:pPr>
      <w:rPr>
        <w:rFonts w:ascii="Symbol" w:hAnsi="Symbol" w:hint="default"/>
      </w:rPr>
    </w:lvl>
    <w:lvl w:ilvl="1">
      <w:start w:val="1"/>
      <w:numFmt w:val="bullet"/>
      <w:pStyle w:val="Bullet2"/>
      <w:lvlText w:val=""/>
      <w:lvlJc w:val="left"/>
      <w:pPr>
        <w:ind w:left="794" w:hanging="397"/>
      </w:pPr>
      <w:rPr>
        <w:rFonts w:ascii="Symbol" w:hAnsi="Symbol" w:hint="default"/>
      </w:rPr>
    </w:lvl>
    <w:lvl w:ilvl="2">
      <w:start w:val="1"/>
      <w:numFmt w:val="bullet"/>
      <w:pStyle w:val="Bullet3"/>
      <w:lvlText w:val=""/>
      <w:lvlJc w:val="left"/>
      <w:pPr>
        <w:ind w:left="1191" w:hanging="397"/>
      </w:pPr>
      <w:rPr>
        <w:rFonts w:ascii="Symbol" w:hAnsi="Symbol" w:hint="default"/>
      </w:rPr>
    </w:lvl>
    <w:lvl w:ilvl="3">
      <w:start w:val="1"/>
      <w:numFmt w:val="bullet"/>
      <w:pStyle w:val="Bullet4"/>
      <w:lvlText w:val=""/>
      <w:lvlJc w:val="left"/>
      <w:pPr>
        <w:ind w:left="1588" w:hanging="397"/>
      </w:pPr>
      <w:rPr>
        <w:rFonts w:ascii="Symbol" w:hAnsi="Symbol" w:hint="default"/>
      </w:rPr>
    </w:lvl>
    <w:lvl w:ilvl="4">
      <w:start w:val="1"/>
      <w:numFmt w:val="none"/>
      <w:lvlText w:val=""/>
      <w:lvlJc w:val="left"/>
      <w:pPr>
        <w:ind w:left="1985" w:hanging="397"/>
      </w:pPr>
      <w:rPr>
        <w:rFonts w:cs="Times New Roman" w:hint="default"/>
      </w:rPr>
    </w:lvl>
    <w:lvl w:ilvl="5">
      <w:start w:val="1"/>
      <w:numFmt w:val="none"/>
      <w:lvlText w:val=""/>
      <w:lvlJc w:val="left"/>
      <w:pPr>
        <w:ind w:left="2382" w:hanging="397"/>
      </w:pPr>
      <w:rPr>
        <w:rFonts w:cs="Times New Roman" w:hint="default"/>
      </w:rPr>
    </w:lvl>
    <w:lvl w:ilvl="6">
      <w:start w:val="1"/>
      <w:numFmt w:val="none"/>
      <w:lvlText w:val=""/>
      <w:lvlJc w:val="left"/>
      <w:pPr>
        <w:ind w:left="2779" w:hanging="397"/>
      </w:pPr>
      <w:rPr>
        <w:rFonts w:cs="Times New Roman" w:hint="default"/>
      </w:rPr>
    </w:lvl>
    <w:lvl w:ilvl="7">
      <w:start w:val="1"/>
      <w:numFmt w:val="none"/>
      <w:lvlText w:val=""/>
      <w:lvlJc w:val="left"/>
      <w:pPr>
        <w:ind w:left="3176" w:hanging="397"/>
      </w:pPr>
      <w:rPr>
        <w:rFonts w:cs="Times New Roman" w:hint="default"/>
      </w:rPr>
    </w:lvl>
    <w:lvl w:ilvl="8">
      <w:start w:val="1"/>
      <w:numFmt w:val="none"/>
      <w:lvlText w:val=""/>
      <w:lvlJc w:val="left"/>
      <w:pPr>
        <w:ind w:left="3573" w:hanging="397"/>
      </w:pPr>
      <w:rPr>
        <w:rFonts w:cs="Times New Roman" w:hint="default"/>
      </w:rPr>
    </w:lvl>
  </w:abstractNum>
  <w:abstractNum w:abstractNumId="14" w15:restartNumberingAfterBreak="0">
    <w:nsid w:val="585D22C1"/>
    <w:multiLevelType w:val="hybridMultilevel"/>
    <w:tmpl w:val="0B2862F2"/>
    <w:lvl w:ilvl="0" w:tplc="FA460EFC">
      <w:start w:val="1"/>
      <w:numFmt w:val="bullet"/>
      <w:lvlText w:val=""/>
      <w:lvlJc w:val="left"/>
      <w:pPr>
        <w:ind w:left="720" w:hanging="360"/>
      </w:pPr>
      <w:rPr>
        <w:rFonts w:ascii="Symbol" w:hAnsi="Symbol" w:hint="default"/>
      </w:rPr>
    </w:lvl>
    <w:lvl w:ilvl="1" w:tplc="2AD21DAC" w:tentative="1">
      <w:start w:val="1"/>
      <w:numFmt w:val="bullet"/>
      <w:lvlText w:val="o"/>
      <w:lvlJc w:val="left"/>
      <w:pPr>
        <w:ind w:left="1440" w:hanging="360"/>
      </w:pPr>
      <w:rPr>
        <w:rFonts w:ascii="Courier New" w:hAnsi="Courier New" w:hint="default"/>
      </w:rPr>
    </w:lvl>
    <w:lvl w:ilvl="2" w:tplc="C572373A" w:tentative="1">
      <w:start w:val="1"/>
      <w:numFmt w:val="bullet"/>
      <w:lvlText w:val=""/>
      <w:lvlJc w:val="left"/>
      <w:pPr>
        <w:ind w:left="2160" w:hanging="360"/>
      </w:pPr>
      <w:rPr>
        <w:rFonts w:ascii="Wingdings" w:hAnsi="Wingdings" w:hint="default"/>
      </w:rPr>
    </w:lvl>
    <w:lvl w:ilvl="3" w:tplc="F8265CDE" w:tentative="1">
      <w:start w:val="1"/>
      <w:numFmt w:val="bullet"/>
      <w:lvlText w:val=""/>
      <w:lvlJc w:val="left"/>
      <w:pPr>
        <w:ind w:left="2880" w:hanging="360"/>
      </w:pPr>
      <w:rPr>
        <w:rFonts w:ascii="Symbol" w:hAnsi="Symbol" w:hint="default"/>
      </w:rPr>
    </w:lvl>
    <w:lvl w:ilvl="4" w:tplc="370E7562" w:tentative="1">
      <w:start w:val="1"/>
      <w:numFmt w:val="bullet"/>
      <w:lvlText w:val="o"/>
      <w:lvlJc w:val="left"/>
      <w:pPr>
        <w:ind w:left="3600" w:hanging="360"/>
      </w:pPr>
      <w:rPr>
        <w:rFonts w:ascii="Courier New" w:hAnsi="Courier New" w:hint="default"/>
      </w:rPr>
    </w:lvl>
    <w:lvl w:ilvl="5" w:tplc="977008DA" w:tentative="1">
      <w:start w:val="1"/>
      <w:numFmt w:val="bullet"/>
      <w:lvlText w:val=""/>
      <w:lvlJc w:val="left"/>
      <w:pPr>
        <w:ind w:left="4320" w:hanging="360"/>
      </w:pPr>
      <w:rPr>
        <w:rFonts w:ascii="Wingdings" w:hAnsi="Wingdings" w:hint="default"/>
      </w:rPr>
    </w:lvl>
    <w:lvl w:ilvl="6" w:tplc="CCC64BCE" w:tentative="1">
      <w:start w:val="1"/>
      <w:numFmt w:val="bullet"/>
      <w:lvlText w:val=""/>
      <w:lvlJc w:val="left"/>
      <w:pPr>
        <w:ind w:left="5040" w:hanging="360"/>
      </w:pPr>
      <w:rPr>
        <w:rFonts w:ascii="Symbol" w:hAnsi="Symbol" w:hint="default"/>
      </w:rPr>
    </w:lvl>
    <w:lvl w:ilvl="7" w:tplc="90F44362" w:tentative="1">
      <w:start w:val="1"/>
      <w:numFmt w:val="bullet"/>
      <w:lvlText w:val="o"/>
      <w:lvlJc w:val="left"/>
      <w:pPr>
        <w:ind w:left="5760" w:hanging="360"/>
      </w:pPr>
      <w:rPr>
        <w:rFonts w:ascii="Courier New" w:hAnsi="Courier New" w:hint="default"/>
      </w:rPr>
    </w:lvl>
    <w:lvl w:ilvl="8" w:tplc="566AA8DC" w:tentative="1">
      <w:start w:val="1"/>
      <w:numFmt w:val="bullet"/>
      <w:lvlText w:val=""/>
      <w:lvlJc w:val="left"/>
      <w:pPr>
        <w:ind w:left="6480" w:hanging="360"/>
      </w:pPr>
      <w:rPr>
        <w:rFonts w:ascii="Wingdings" w:hAnsi="Wingdings" w:hint="default"/>
      </w:rPr>
    </w:lvl>
  </w:abstractNum>
  <w:abstractNum w:abstractNumId="15" w15:restartNumberingAfterBreak="0">
    <w:nsid w:val="5CE918AC"/>
    <w:multiLevelType w:val="hybridMultilevel"/>
    <w:tmpl w:val="A2B0B3DC"/>
    <w:lvl w:ilvl="0" w:tplc="F1ACFEB0">
      <w:start w:val="1"/>
      <w:numFmt w:val="decimal"/>
      <w:lvlText w:val="%1."/>
      <w:lvlJc w:val="left"/>
      <w:pPr>
        <w:ind w:left="720" w:hanging="360"/>
      </w:pPr>
      <w:rPr>
        <w:rFonts w:ascii="Helvetica-Bold" w:hAnsi="Helvetica-Bold" w:cs="Helvetica-Bold" w:hint="default"/>
        <w:b/>
        <w:sz w:val="26"/>
      </w:rPr>
    </w:lvl>
    <w:lvl w:ilvl="1" w:tplc="54EC43F8" w:tentative="1">
      <w:start w:val="1"/>
      <w:numFmt w:val="lowerLetter"/>
      <w:lvlText w:val="%2."/>
      <w:lvlJc w:val="left"/>
      <w:pPr>
        <w:ind w:left="1440" w:hanging="360"/>
      </w:pPr>
      <w:rPr>
        <w:rFonts w:cs="Times New Roman"/>
      </w:rPr>
    </w:lvl>
    <w:lvl w:ilvl="2" w:tplc="F42A7944" w:tentative="1">
      <w:start w:val="1"/>
      <w:numFmt w:val="lowerRoman"/>
      <w:lvlText w:val="%3."/>
      <w:lvlJc w:val="right"/>
      <w:pPr>
        <w:ind w:left="2160" w:hanging="180"/>
      </w:pPr>
      <w:rPr>
        <w:rFonts w:cs="Times New Roman"/>
      </w:rPr>
    </w:lvl>
    <w:lvl w:ilvl="3" w:tplc="903003E0" w:tentative="1">
      <w:start w:val="1"/>
      <w:numFmt w:val="decimal"/>
      <w:lvlText w:val="%4."/>
      <w:lvlJc w:val="left"/>
      <w:pPr>
        <w:ind w:left="2880" w:hanging="360"/>
      </w:pPr>
      <w:rPr>
        <w:rFonts w:cs="Times New Roman"/>
      </w:rPr>
    </w:lvl>
    <w:lvl w:ilvl="4" w:tplc="F9189F04" w:tentative="1">
      <w:start w:val="1"/>
      <w:numFmt w:val="lowerLetter"/>
      <w:lvlText w:val="%5."/>
      <w:lvlJc w:val="left"/>
      <w:pPr>
        <w:ind w:left="3600" w:hanging="360"/>
      </w:pPr>
      <w:rPr>
        <w:rFonts w:cs="Times New Roman"/>
      </w:rPr>
    </w:lvl>
    <w:lvl w:ilvl="5" w:tplc="E692367E" w:tentative="1">
      <w:start w:val="1"/>
      <w:numFmt w:val="lowerRoman"/>
      <w:lvlText w:val="%6."/>
      <w:lvlJc w:val="right"/>
      <w:pPr>
        <w:ind w:left="4320" w:hanging="180"/>
      </w:pPr>
      <w:rPr>
        <w:rFonts w:cs="Times New Roman"/>
      </w:rPr>
    </w:lvl>
    <w:lvl w:ilvl="6" w:tplc="C83E701A" w:tentative="1">
      <w:start w:val="1"/>
      <w:numFmt w:val="decimal"/>
      <w:lvlText w:val="%7."/>
      <w:lvlJc w:val="left"/>
      <w:pPr>
        <w:ind w:left="5040" w:hanging="360"/>
      </w:pPr>
      <w:rPr>
        <w:rFonts w:cs="Times New Roman"/>
      </w:rPr>
    </w:lvl>
    <w:lvl w:ilvl="7" w:tplc="26D419EA" w:tentative="1">
      <w:start w:val="1"/>
      <w:numFmt w:val="lowerLetter"/>
      <w:lvlText w:val="%8."/>
      <w:lvlJc w:val="left"/>
      <w:pPr>
        <w:ind w:left="5760" w:hanging="360"/>
      </w:pPr>
      <w:rPr>
        <w:rFonts w:cs="Times New Roman"/>
      </w:rPr>
    </w:lvl>
    <w:lvl w:ilvl="8" w:tplc="AA0C107C" w:tentative="1">
      <w:start w:val="1"/>
      <w:numFmt w:val="lowerRoman"/>
      <w:lvlText w:val="%9."/>
      <w:lvlJc w:val="right"/>
      <w:pPr>
        <w:ind w:left="6480" w:hanging="180"/>
      </w:pPr>
      <w:rPr>
        <w:rFonts w:cs="Times New Roman"/>
      </w:rPr>
    </w:lvl>
  </w:abstractNum>
  <w:abstractNum w:abstractNumId="16" w15:restartNumberingAfterBreak="0">
    <w:nsid w:val="5D2116FB"/>
    <w:multiLevelType w:val="hybridMultilevel"/>
    <w:tmpl w:val="B0D46874"/>
    <w:lvl w:ilvl="0" w:tplc="8466DB54">
      <w:start w:val="1"/>
      <w:numFmt w:val="decimal"/>
      <w:lvlText w:val="%1."/>
      <w:lvlJc w:val="left"/>
      <w:pPr>
        <w:ind w:left="720" w:hanging="360"/>
      </w:pPr>
      <w:rPr>
        <w:rFonts w:ascii="Helvetica-Bold" w:hAnsi="Helvetica-Bold" w:cs="Helvetica-Bold" w:hint="default"/>
        <w:b/>
        <w:sz w:val="26"/>
      </w:rPr>
    </w:lvl>
    <w:lvl w:ilvl="1" w:tplc="B2944FD8" w:tentative="1">
      <w:start w:val="1"/>
      <w:numFmt w:val="lowerLetter"/>
      <w:lvlText w:val="%2."/>
      <w:lvlJc w:val="left"/>
      <w:pPr>
        <w:ind w:left="1440" w:hanging="360"/>
      </w:pPr>
      <w:rPr>
        <w:rFonts w:cs="Times New Roman"/>
      </w:rPr>
    </w:lvl>
    <w:lvl w:ilvl="2" w:tplc="86DC4816" w:tentative="1">
      <w:start w:val="1"/>
      <w:numFmt w:val="lowerRoman"/>
      <w:lvlText w:val="%3."/>
      <w:lvlJc w:val="right"/>
      <w:pPr>
        <w:ind w:left="2160" w:hanging="180"/>
      </w:pPr>
      <w:rPr>
        <w:rFonts w:cs="Times New Roman"/>
      </w:rPr>
    </w:lvl>
    <w:lvl w:ilvl="3" w:tplc="E5127ED0" w:tentative="1">
      <w:start w:val="1"/>
      <w:numFmt w:val="decimal"/>
      <w:lvlText w:val="%4."/>
      <w:lvlJc w:val="left"/>
      <w:pPr>
        <w:ind w:left="2880" w:hanging="360"/>
      </w:pPr>
      <w:rPr>
        <w:rFonts w:cs="Times New Roman"/>
      </w:rPr>
    </w:lvl>
    <w:lvl w:ilvl="4" w:tplc="94D8B9D2" w:tentative="1">
      <w:start w:val="1"/>
      <w:numFmt w:val="lowerLetter"/>
      <w:lvlText w:val="%5."/>
      <w:lvlJc w:val="left"/>
      <w:pPr>
        <w:ind w:left="3600" w:hanging="360"/>
      </w:pPr>
      <w:rPr>
        <w:rFonts w:cs="Times New Roman"/>
      </w:rPr>
    </w:lvl>
    <w:lvl w:ilvl="5" w:tplc="27B6E19C" w:tentative="1">
      <w:start w:val="1"/>
      <w:numFmt w:val="lowerRoman"/>
      <w:lvlText w:val="%6."/>
      <w:lvlJc w:val="right"/>
      <w:pPr>
        <w:ind w:left="4320" w:hanging="180"/>
      </w:pPr>
      <w:rPr>
        <w:rFonts w:cs="Times New Roman"/>
      </w:rPr>
    </w:lvl>
    <w:lvl w:ilvl="6" w:tplc="C48E2D54" w:tentative="1">
      <w:start w:val="1"/>
      <w:numFmt w:val="decimal"/>
      <w:lvlText w:val="%7."/>
      <w:lvlJc w:val="left"/>
      <w:pPr>
        <w:ind w:left="5040" w:hanging="360"/>
      </w:pPr>
      <w:rPr>
        <w:rFonts w:cs="Times New Roman"/>
      </w:rPr>
    </w:lvl>
    <w:lvl w:ilvl="7" w:tplc="7B06320E" w:tentative="1">
      <w:start w:val="1"/>
      <w:numFmt w:val="lowerLetter"/>
      <w:lvlText w:val="%8."/>
      <w:lvlJc w:val="left"/>
      <w:pPr>
        <w:ind w:left="5760" w:hanging="360"/>
      </w:pPr>
      <w:rPr>
        <w:rFonts w:cs="Times New Roman"/>
      </w:rPr>
    </w:lvl>
    <w:lvl w:ilvl="8" w:tplc="A6D6EB92" w:tentative="1">
      <w:start w:val="1"/>
      <w:numFmt w:val="lowerRoman"/>
      <w:lvlText w:val="%9."/>
      <w:lvlJc w:val="right"/>
      <w:pPr>
        <w:ind w:left="6480" w:hanging="180"/>
      </w:pPr>
      <w:rPr>
        <w:rFonts w:cs="Times New Roman"/>
      </w:rPr>
    </w:lvl>
  </w:abstractNum>
  <w:abstractNum w:abstractNumId="17" w15:restartNumberingAfterBreak="0">
    <w:nsid w:val="670F6BD0"/>
    <w:multiLevelType w:val="hybridMultilevel"/>
    <w:tmpl w:val="C0B2184E"/>
    <w:lvl w:ilvl="0" w:tplc="F3BCF824">
      <w:start w:val="1"/>
      <w:numFmt w:val="bullet"/>
      <w:lvlText w:val=""/>
      <w:lvlJc w:val="left"/>
      <w:pPr>
        <w:ind w:left="720" w:hanging="360"/>
      </w:pPr>
      <w:rPr>
        <w:rFonts w:ascii="Symbol" w:hAnsi="Symbol" w:hint="default"/>
      </w:rPr>
    </w:lvl>
    <w:lvl w:ilvl="1" w:tplc="08089F78" w:tentative="1">
      <w:start w:val="1"/>
      <w:numFmt w:val="bullet"/>
      <w:lvlText w:val="o"/>
      <w:lvlJc w:val="left"/>
      <w:pPr>
        <w:ind w:left="1440" w:hanging="360"/>
      </w:pPr>
      <w:rPr>
        <w:rFonts w:ascii="Courier New" w:hAnsi="Courier New" w:hint="default"/>
      </w:rPr>
    </w:lvl>
    <w:lvl w:ilvl="2" w:tplc="596AC7D4" w:tentative="1">
      <w:start w:val="1"/>
      <w:numFmt w:val="bullet"/>
      <w:lvlText w:val=""/>
      <w:lvlJc w:val="left"/>
      <w:pPr>
        <w:ind w:left="2160" w:hanging="360"/>
      </w:pPr>
      <w:rPr>
        <w:rFonts w:ascii="Wingdings" w:hAnsi="Wingdings" w:hint="default"/>
      </w:rPr>
    </w:lvl>
    <w:lvl w:ilvl="3" w:tplc="C6BCD0F0" w:tentative="1">
      <w:start w:val="1"/>
      <w:numFmt w:val="bullet"/>
      <w:lvlText w:val=""/>
      <w:lvlJc w:val="left"/>
      <w:pPr>
        <w:ind w:left="2880" w:hanging="360"/>
      </w:pPr>
      <w:rPr>
        <w:rFonts w:ascii="Symbol" w:hAnsi="Symbol" w:hint="default"/>
      </w:rPr>
    </w:lvl>
    <w:lvl w:ilvl="4" w:tplc="0CB84D3A" w:tentative="1">
      <w:start w:val="1"/>
      <w:numFmt w:val="bullet"/>
      <w:lvlText w:val="o"/>
      <w:lvlJc w:val="left"/>
      <w:pPr>
        <w:ind w:left="3600" w:hanging="360"/>
      </w:pPr>
      <w:rPr>
        <w:rFonts w:ascii="Courier New" w:hAnsi="Courier New" w:hint="default"/>
      </w:rPr>
    </w:lvl>
    <w:lvl w:ilvl="5" w:tplc="1110F1A8" w:tentative="1">
      <w:start w:val="1"/>
      <w:numFmt w:val="bullet"/>
      <w:lvlText w:val=""/>
      <w:lvlJc w:val="left"/>
      <w:pPr>
        <w:ind w:left="4320" w:hanging="360"/>
      </w:pPr>
      <w:rPr>
        <w:rFonts w:ascii="Wingdings" w:hAnsi="Wingdings" w:hint="default"/>
      </w:rPr>
    </w:lvl>
    <w:lvl w:ilvl="6" w:tplc="534AD8FC" w:tentative="1">
      <w:start w:val="1"/>
      <w:numFmt w:val="bullet"/>
      <w:lvlText w:val=""/>
      <w:lvlJc w:val="left"/>
      <w:pPr>
        <w:ind w:left="5040" w:hanging="360"/>
      </w:pPr>
      <w:rPr>
        <w:rFonts w:ascii="Symbol" w:hAnsi="Symbol" w:hint="default"/>
      </w:rPr>
    </w:lvl>
    <w:lvl w:ilvl="7" w:tplc="EEFA9FA8" w:tentative="1">
      <w:start w:val="1"/>
      <w:numFmt w:val="bullet"/>
      <w:lvlText w:val="o"/>
      <w:lvlJc w:val="left"/>
      <w:pPr>
        <w:ind w:left="5760" w:hanging="360"/>
      </w:pPr>
      <w:rPr>
        <w:rFonts w:ascii="Courier New" w:hAnsi="Courier New" w:hint="default"/>
      </w:rPr>
    </w:lvl>
    <w:lvl w:ilvl="8" w:tplc="9A66AB2E" w:tentative="1">
      <w:start w:val="1"/>
      <w:numFmt w:val="bullet"/>
      <w:lvlText w:val=""/>
      <w:lvlJc w:val="left"/>
      <w:pPr>
        <w:ind w:left="6480" w:hanging="360"/>
      </w:pPr>
      <w:rPr>
        <w:rFonts w:ascii="Wingdings" w:hAnsi="Wingdings" w:hint="default"/>
      </w:rPr>
    </w:lvl>
  </w:abstractNum>
  <w:abstractNum w:abstractNumId="18" w15:restartNumberingAfterBreak="0">
    <w:nsid w:val="6E0F06CF"/>
    <w:multiLevelType w:val="multilevel"/>
    <w:tmpl w:val="1BC6C6F4"/>
    <w:lvl w:ilvl="0">
      <w:start w:val="1"/>
      <w:numFmt w:val="decimal"/>
      <w:pStyle w:val="Numeric1"/>
      <w:lvlText w:val="%1."/>
      <w:lvlJc w:val="left"/>
      <w:pPr>
        <w:ind w:left="284" w:hanging="284"/>
      </w:pPr>
      <w:rPr>
        <w:rFonts w:cs="Times New Roman" w:hint="default"/>
      </w:rPr>
    </w:lvl>
    <w:lvl w:ilvl="1">
      <w:start w:val="1"/>
      <w:numFmt w:val="decimal"/>
      <w:pStyle w:val="Numeric2"/>
      <w:lvlText w:val="%1.%2"/>
      <w:lvlJc w:val="left"/>
      <w:pPr>
        <w:ind w:left="680" w:hanging="396"/>
      </w:pPr>
      <w:rPr>
        <w:rFonts w:cs="Times New Roman" w:hint="default"/>
      </w:rPr>
    </w:lvl>
    <w:lvl w:ilvl="2">
      <w:start w:val="1"/>
      <w:numFmt w:val="decimal"/>
      <w:pStyle w:val="Numeric3"/>
      <w:lvlText w:val="%1.%2.%3"/>
      <w:lvlJc w:val="left"/>
      <w:pPr>
        <w:ind w:left="964" w:hanging="284"/>
      </w:pPr>
      <w:rPr>
        <w:rFonts w:cs="Times New Roman" w:hint="default"/>
      </w:rPr>
    </w:lvl>
    <w:lvl w:ilvl="3">
      <w:start w:val="1"/>
      <w:numFmt w:val="decimal"/>
      <w:pStyle w:val="Numeric4"/>
      <w:lvlText w:val="%1.%2.%3.%4"/>
      <w:lvlJc w:val="left"/>
      <w:pPr>
        <w:ind w:left="1418" w:hanging="454"/>
      </w:pPr>
      <w:rPr>
        <w:rFonts w:cs="Times New Roman" w:hint="default"/>
      </w:rPr>
    </w:lvl>
    <w:lvl w:ilvl="4">
      <w:start w:val="1"/>
      <w:numFmt w:val="none"/>
      <w:lvlText w:val=""/>
      <w:lvlJc w:val="left"/>
      <w:pPr>
        <w:ind w:left="2835" w:hanging="567"/>
      </w:pPr>
      <w:rPr>
        <w:rFonts w:cs="Times New Roman" w:hint="default"/>
      </w:rPr>
    </w:lvl>
    <w:lvl w:ilvl="5">
      <w:start w:val="1"/>
      <w:numFmt w:val="none"/>
      <w:lvlText w:val=""/>
      <w:lvlJc w:val="left"/>
      <w:pPr>
        <w:ind w:left="3402" w:hanging="567"/>
      </w:pPr>
      <w:rPr>
        <w:rFonts w:cs="Times New Roman" w:hint="default"/>
      </w:rPr>
    </w:lvl>
    <w:lvl w:ilvl="6">
      <w:start w:val="1"/>
      <w:numFmt w:val="none"/>
      <w:lvlText w:val=""/>
      <w:lvlJc w:val="left"/>
      <w:pPr>
        <w:ind w:left="3969" w:hanging="567"/>
      </w:pPr>
      <w:rPr>
        <w:rFonts w:cs="Times New Roman" w:hint="default"/>
      </w:rPr>
    </w:lvl>
    <w:lvl w:ilvl="7">
      <w:start w:val="1"/>
      <w:numFmt w:val="none"/>
      <w:lvlText w:val=""/>
      <w:lvlJc w:val="left"/>
      <w:pPr>
        <w:ind w:left="4536" w:hanging="567"/>
      </w:pPr>
      <w:rPr>
        <w:rFonts w:cs="Times New Roman" w:hint="default"/>
      </w:rPr>
    </w:lvl>
    <w:lvl w:ilvl="8">
      <w:start w:val="1"/>
      <w:numFmt w:val="none"/>
      <w:lvlText w:val=""/>
      <w:lvlJc w:val="left"/>
      <w:pPr>
        <w:ind w:left="5103" w:hanging="567"/>
      </w:pPr>
      <w:rPr>
        <w:rFonts w:cs="Times New Roman" w:hint="default"/>
      </w:rPr>
    </w:lvl>
  </w:abstractNum>
  <w:abstractNum w:abstractNumId="19" w15:restartNumberingAfterBreak="0">
    <w:nsid w:val="76846F59"/>
    <w:multiLevelType w:val="multilevel"/>
    <w:tmpl w:val="44B2E99E"/>
    <w:lvl w:ilvl="0">
      <w:start w:val="1"/>
      <w:numFmt w:val="decimal"/>
      <w:lvlText w:val="%1."/>
      <w:lvlJc w:val="left"/>
      <w:pPr>
        <w:ind w:left="397" w:hanging="397"/>
      </w:pPr>
      <w:rPr>
        <w:rFonts w:cs="Times New Roman" w:hint="default"/>
      </w:rPr>
    </w:lvl>
    <w:lvl w:ilvl="1">
      <w:start w:val="1"/>
      <w:numFmt w:val="decimal"/>
      <w:lvlText w:val="%1.%2"/>
      <w:lvlJc w:val="left"/>
      <w:pPr>
        <w:ind w:left="794" w:hanging="397"/>
      </w:pPr>
      <w:rPr>
        <w:rFonts w:cs="Times New Roman" w:hint="default"/>
      </w:rPr>
    </w:lvl>
    <w:lvl w:ilvl="2">
      <w:start w:val="1"/>
      <w:numFmt w:val="decimal"/>
      <w:lvlText w:val="%1.%2.%3"/>
      <w:lvlJc w:val="left"/>
      <w:pPr>
        <w:ind w:left="1191" w:hanging="397"/>
      </w:pPr>
      <w:rPr>
        <w:rFonts w:cs="Times New Roman" w:hint="default"/>
      </w:rPr>
    </w:lvl>
    <w:lvl w:ilvl="3">
      <w:start w:val="1"/>
      <w:numFmt w:val="decimal"/>
      <w:lvlText w:val="%1.%2.%3.%4"/>
      <w:lvlJc w:val="left"/>
      <w:pPr>
        <w:ind w:left="1588" w:hanging="397"/>
      </w:pPr>
      <w:rPr>
        <w:rFonts w:cs="Times New Roman" w:hint="default"/>
      </w:rPr>
    </w:lvl>
    <w:lvl w:ilvl="4">
      <w:start w:val="1"/>
      <w:numFmt w:val="none"/>
      <w:lvlText w:val=""/>
      <w:lvlJc w:val="left"/>
      <w:pPr>
        <w:ind w:left="1985" w:hanging="397"/>
      </w:pPr>
      <w:rPr>
        <w:rFonts w:cs="Times New Roman" w:hint="default"/>
      </w:rPr>
    </w:lvl>
    <w:lvl w:ilvl="5">
      <w:start w:val="1"/>
      <w:numFmt w:val="none"/>
      <w:lvlText w:val=""/>
      <w:lvlJc w:val="left"/>
      <w:pPr>
        <w:ind w:left="2382" w:hanging="397"/>
      </w:pPr>
      <w:rPr>
        <w:rFonts w:cs="Times New Roman" w:hint="default"/>
      </w:rPr>
    </w:lvl>
    <w:lvl w:ilvl="6">
      <w:start w:val="1"/>
      <w:numFmt w:val="none"/>
      <w:lvlText w:val=""/>
      <w:lvlJc w:val="left"/>
      <w:pPr>
        <w:ind w:left="2779" w:hanging="397"/>
      </w:pPr>
      <w:rPr>
        <w:rFonts w:cs="Times New Roman" w:hint="default"/>
      </w:rPr>
    </w:lvl>
    <w:lvl w:ilvl="7">
      <w:start w:val="1"/>
      <w:numFmt w:val="none"/>
      <w:lvlText w:val=""/>
      <w:lvlJc w:val="left"/>
      <w:pPr>
        <w:ind w:left="3176" w:hanging="397"/>
      </w:pPr>
      <w:rPr>
        <w:rFonts w:cs="Times New Roman" w:hint="default"/>
      </w:rPr>
    </w:lvl>
    <w:lvl w:ilvl="8">
      <w:start w:val="1"/>
      <w:numFmt w:val="none"/>
      <w:lvlText w:val=""/>
      <w:lvlJc w:val="left"/>
      <w:pPr>
        <w:ind w:left="3573" w:hanging="397"/>
      </w:pPr>
      <w:rPr>
        <w:rFonts w:cs="Times New Roman" w:hint="default"/>
      </w:rPr>
    </w:lvl>
  </w:abstractNum>
  <w:num w:numId="1">
    <w:abstractNumId w:val="10"/>
  </w:num>
  <w:num w:numId="2">
    <w:abstractNumId w:val="7"/>
  </w:num>
  <w:num w:numId="3">
    <w:abstractNumId w:val="1"/>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9"/>
  </w:num>
  <w:num w:numId="15">
    <w:abstractNumId w:val="5"/>
  </w:num>
  <w:num w:numId="16">
    <w:abstractNumId w:val="11"/>
  </w:num>
  <w:num w:numId="17">
    <w:abstractNumId w:val="15"/>
  </w:num>
  <w:num w:numId="18">
    <w:abstractNumId w:val="16"/>
  </w:num>
  <w:num w:numId="19">
    <w:abstractNumId w:val="6"/>
  </w:num>
  <w:num w:numId="20">
    <w:abstractNumId w:val="17"/>
  </w:num>
  <w:num w:numId="21">
    <w:abstractNumId w:val="9"/>
  </w:num>
  <w:num w:numId="22">
    <w:abstractNumId w:val="0"/>
  </w:num>
  <w:num w:numId="23">
    <w:abstractNumId w:val="1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F4B"/>
    <w:rsid w:val="000078F8"/>
    <w:rsid w:val="00030846"/>
    <w:rsid w:val="00037349"/>
    <w:rsid w:val="000502DC"/>
    <w:rsid w:val="00092CFE"/>
    <w:rsid w:val="000B36D3"/>
    <w:rsid w:val="000B7A0C"/>
    <w:rsid w:val="000E2891"/>
    <w:rsid w:val="001005D3"/>
    <w:rsid w:val="00124920"/>
    <w:rsid w:val="0015039A"/>
    <w:rsid w:val="00151C8C"/>
    <w:rsid w:val="00152011"/>
    <w:rsid w:val="00187BAD"/>
    <w:rsid w:val="00194A46"/>
    <w:rsid w:val="001A275F"/>
    <w:rsid w:val="001B5E1A"/>
    <w:rsid w:val="001B6898"/>
    <w:rsid w:val="001B7ABE"/>
    <w:rsid w:val="001C0B9B"/>
    <w:rsid w:val="001C1C0F"/>
    <w:rsid w:val="001E324F"/>
    <w:rsid w:val="00252EA8"/>
    <w:rsid w:val="002559E1"/>
    <w:rsid w:val="00260027"/>
    <w:rsid w:val="00271461"/>
    <w:rsid w:val="002B27DC"/>
    <w:rsid w:val="002B3C72"/>
    <w:rsid w:val="002D4B83"/>
    <w:rsid w:val="002E5242"/>
    <w:rsid w:val="003218C7"/>
    <w:rsid w:val="00321978"/>
    <w:rsid w:val="00336AC5"/>
    <w:rsid w:val="0035781C"/>
    <w:rsid w:val="003A627D"/>
    <w:rsid w:val="003C436D"/>
    <w:rsid w:val="003C5B71"/>
    <w:rsid w:val="003E5806"/>
    <w:rsid w:val="003F75EE"/>
    <w:rsid w:val="00401CAE"/>
    <w:rsid w:val="00420AD7"/>
    <w:rsid w:val="00443535"/>
    <w:rsid w:val="00450EEA"/>
    <w:rsid w:val="00465AC1"/>
    <w:rsid w:val="004E6A49"/>
    <w:rsid w:val="004E6C08"/>
    <w:rsid w:val="00507993"/>
    <w:rsid w:val="00582655"/>
    <w:rsid w:val="00591D46"/>
    <w:rsid w:val="0059478F"/>
    <w:rsid w:val="005C026F"/>
    <w:rsid w:val="005F25AF"/>
    <w:rsid w:val="005F49F1"/>
    <w:rsid w:val="00611E33"/>
    <w:rsid w:val="006122A0"/>
    <w:rsid w:val="006248ED"/>
    <w:rsid w:val="006776BE"/>
    <w:rsid w:val="00685BCC"/>
    <w:rsid w:val="006911B6"/>
    <w:rsid w:val="006A6F22"/>
    <w:rsid w:val="006A7D09"/>
    <w:rsid w:val="006D2278"/>
    <w:rsid w:val="006D5D95"/>
    <w:rsid w:val="006E5BA2"/>
    <w:rsid w:val="00707E32"/>
    <w:rsid w:val="00734455"/>
    <w:rsid w:val="0076664E"/>
    <w:rsid w:val="00782303"/>
    <w:rsid w:val="007B0F05"/>
    <w:rsid w:val="007D65F4"/>
    <w:rsid w:val="007F60D4"/>
    <w:rsid w:val="00806A58"/>
    <w:rsid w:val="00826891"/>
    <w:rsid w:val="00870EB2"/>
    <w:rsid w:val="00870F4B"/>
    <w:rsid w:val="00881DE6"/>
    <w:rsid w:val="00885510"/>
    <w:rsid w:val="00886A65"/>
    <w:rsid w:val="00897939"/>
    <w:rsid w:val="008B0A6C"/>
    <w:rsid w:val="008B4959"/>
    <w:rsid w:val="008C7D6E"/>
    <w:rsid w:val="008D0082"/>
    <w:rsid w:val="008D17D4"/>
    <w:rsid w:val="008D50AB"/>
    <w:rsid w:val="008D53E0"/>
    <w:rsid w:val="008F64FA"/>
    <w:rsid w:val="0090485A"/>
    <w:rsid w:val="00915A25"/>
    <w:rsid w:val="00940665"/>
    <w:rsid w:val="00957FA8"/>
    <w:rsid w:val="009A5088"/>
    <w:rsid w:val="009D7D13"/>
    <w:rsid w:val="00A06D65"/>
    <w:rsid w:val="00A214E3"/>
    <w:rsid w:val="00A41C45"/>
    <w:rsid w:val="00A52C1B"/>
    <w:rsid w:val="00AB0D29"/>
    <w:rsid w:val="00B021A0"/>
    <w:rsid w:val="00B35D8F"/>
    <w:rsid w:val="00B46B20"/>
    <w:rsid w:val="00B93BA3"/>
    <w:rsid w:val="00B93E48"/>
    <w:rsid w:val="00BB3997"/>
    <w:rsid w:val="00C12F43"/>
    <w:rsid w:val="00C424CD"/>
    <w:rsid w:val="00C4572D"/>
    <w:rsid w:val="00C55487"/>
    <w:rsid w:val="00CB1EA3"/>
    <w:rsid w:val="00CC593F"/>
    <w:rsid w:val="00CD512E"/>
    <w:rsid w:val="00CE22C7"/>
    <w:rsid w:val="00D41C17"/>
    <w:rsid w:val="00D500B4"/>
    <w:rsid w:val="00D53E22"/>
    <w:rsid w:val="00D666D8"/>
    <w:rsid w:val="00D72DAB"/>
    <w:rsid w:val="00DA3874"/>
    <w:rsid w:val="00DB56E3"/>
    <w:rsid w:val="00DE222C"/>
    <w:rsid w:val="00DE486B"/>
    <w:rsid w:val="00E0063F"/>
    <w:rsid w:val="00E15B1D"/>
    <w:rsid w:val="00E377DB"/>
    <w:rsid w:val="00E46744"/>
    <w:rsid w:val="00E700C5"/>
    <w:rsid w:val="00E76641"/>
    <w:rsid w:val="00E93845"/>
    <w:rsid w:val="00EF7FE9"/>
    <w:rsid w:val="00F35DB2"/>
    <w:rsid w:val="00F428FF"/>
    <w:rsid w:val="00F45E40"/>
    <w:rsid w:val="00FF5D5B"/>
  </w:rsids>
  <m:mathPr>
    <m:mathFont m:val="Cambria Math"/>
    <m:brkBin m:val="before"/>
    <m:brkBinSub m:val="--"/>
    <m:smallFrac m:val="0"/>
    <m:dispDef/>
    <m:lMargin m:val="0"/>
    <m:rMargin m:val="0"/>
    <m:defJc m:val="centerGroup"/>
    <m:wrapIndent m:val="1440"/>
    <m:intLim m:val="subSup"/>
    <m:naryLim m:val="undOvr"/>
  </m:mathPr>
  <w:themeFontLang w:val="it-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3B4954"/>
  <w14:defaultImageDpi w14:val="0"/>
  <w15:docId w15:val="{40A0E6ED-A608-4CB0-B467-9318F292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60" w:lineRule="atLeast"/>
    </w:pPr>
    <w:rPr>
      <w:rFonts w:ascii="Arial" w:hAnsi="Arial" w:cs="Times New Roman"/>
      <w:sz w:val="20"/>
    </w:rPr>
  </w:style>
  <w:style w:type="paragraph" w:styleId="Titolo1">
    <w:name w:val="heading 1"/>
    <w:basedOn w:val="Normale"/>
    <w:next w:val="Normale"/>
    <w:link w:val="Titolo1Carattere"/>
    <w:uiPriority w:val="9"/>
    <w:qFormat/>
    <w:pPr>
      <w:keepNext/>
      <w:keepLines/>
      <w:spacing w:before="480"/>
      <w:outlineLvl w:val="0"/>
    </w:pPr>
    <w:rPr>
      <w:rFonts w:eastAsiaTheme="majorEastAsia"/>
      <w:b/>
      <w:bCs/>
      <w:caps/>
      <w:color w:val="D3222A" w:themeColor="text2"/>
      <w:sz w:val="22"/>
      <w:szCs w:val="28"/>
    </w:rPr>
  </w:style>
  <w:style w:type="paragraph" w:styleId="Titolo2">
    <w:name w:val="heading 2"/>
    <w:basedOn w:val="Normale"/>
    <w:next w:val="Normale"/>
    <w:link w:val="Titolo2Carattere"/>
    <w:uiPriority w:val="9"/>
    <w:unhideWhenUsed/>
    <w:qFormat/>
    <w:pPr>
      <w:keepNext/>
      <w:keepLines/>
      <w:spacing w:before="200"/>
      <w:outlineLvl w:val="1"/>
    </w:pPr>
    <w:rPr>
      <w:rFonts w:eastAsiaTheme="majorEastAsia"/>
      <w:b/>
      <w:bCs/>
      <w:color w:val="000000" w:themeColor="text1"/>
      <w:sz w:val="22"/>
      <w:szCs w:val="26"/>
    </w:rPr>
  </w:style>
  <w:style w:type="paragraph" w:styleId="Titolo3">
    <w:name w:val="heading 3"/>
    <w:basedOn w:val="Normale"/>
    <w:next w:val="Normale"/>
    <w:link w:val="Titolo3Carattere"/>
    <w:uiPriority w:val="9"/>
    <w:unhideWhenUsed/>
    <w:qFormat/>
    <w:pPr>
      <w:keepNext/>
      <w:keepLines/>
      <w:spacing w:before="200"/>
      <w:outlineLvl w:val="2"/>
    </w:pPr>
    <w:rPr>
      <w:rFonts w:eastAsiaTheme="majorEastAsia"/>
      <w:b/>
      <w:bCs/>
      <w:color w:val="000000" w:themeColor="text1"/>
    </w:rPr>
  </w:style>
  <w:style w:type="paragraph" w:styleId="Titolo4">
    <w:name w:val="heading 4"/>
    <w:basedOn w:val="Normale"/>
    <w:next w:val="Normale"/>
    <w:link w:val="Titolo4Carattere"/>
    <w:uiPriority w:val="9"/>
    <w:unhideWhenUsed/>
    <w:qFormat/>
    <w:pPr>
      <w:keepNext/>
      <w:keepLines/>
      <w:spacing w:before="200"/>
      <w:outlineLvl w:val="3"/>
    </w:pPr>
    <w:rPr>
      <w:rFonts w:eastAsiaTheme="majorEastAsia"/>
      <w:bCs/>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Arial" w:eastAsiaTheme="majorEastAsia" w:hAnsi="Arial" w:cs="Times New Roman"/>
      <w:b/>
      <w:bCs/>
      <w:caps/>
      <w:color w:val="D3222A" w:themeColor="text2"/>
      <w:sz w:val="28"/>
      <w:szCs w:val="28"/>
    </w:rPr>
  </w:style>
  <w:style w:type="character" w:customStyle="1" w:styleId="Titolo2Carattere">
    <w:name w:val="Titolo 2 Carattere"/>
    <w:basedOn w:val="Carpredefinitoparagrafo"/>
    <w:link w:val="Titolo2"/>
    <w:uiPriority w:val="9"/>
    <w:locked/>
    <w:rPr>
      <w:rFonts w:ascii="Arial" w:eastAsiaTheme="majorEastAsia" w:hAnsi="Arial" w:cs="Times New Roman"/>
      <w:b/>
      <w:bCs/>
      <w:color w:val="000000" w:themeColor="text1"/>
      <w:sz w:val="26"/>
      <w:szCs w:val="26"/>
    </w:rPr>
  </w:style>
  <w:style w:type="character" w:customStyle="1" w:styleId="Titolo3Carattere">
    <w:name w:val="Titolo 3 Carattere"/>
    <w:basedOn w:val="Carpredefinitoparagrafo"/>
    <w:link w:val="Titolo3"/>
    <w:uiPriority w:val="9"/>
    <w:locked/>
    <w:rPr>
      <w:rFonts w:ascii="Arial" w:eastAsiaTheme="majorEastAsia" w:hAnsi="Arial" w:cs="Times New Roman"/>
      <w:b/>
      <w:bCs/>
      <w:color w:val="000000" w:themeColor="text1"/>
      <w:sz w:val="20"/>
    </w:rPr>
  </w:style>
  <w:style w:type="character" w:customStyle="1" w:styleId="Titolo4Carattere">
    <w:name w:val="Titolo 4 Carattere"/>
    <w:basedOn w:val="Carpredefinitoparagrafo"/>
    <w:link w:val="Titolo4"/>
    <w:uiPriority w:val="9"/>
    <w:locked/>
    <w:rPr>
      <w:rFonts w:ascii="Arial" w:eastAsiaTheme="majorEastAsia" w:hAnsi="Arial" w:cs="Times New Roman"/>
      <w:bCs/>
      <w:iCs/>
      <w:color w:val="000000" w:themeColor="text1"/>
      <w:sz w:val="20"/>
    </w:rPr>
  </w:style>
  <w:style w:type="paragraph" w:styleId="Nessunaspaziatura">
    <w:name w:val="No Spacing"/>
    <w:uiPriority w:val="1"/>
    <w:pPr>
      <w:spacing w:after="0" w:line="240" w:lineRule="auto"/>
    </w:pPr>
    <w:rPr>
      <w:rFonts w:cs="Times New Roman"/>
    </w:rPr>
  </w:style>
  <w:style w:type="paragraph" w:styleId="Titolo">
    <w:name w:val="Title"/>
    <w:basedOn w:val="Normale"/>
    <w:next w:val="Normale"/>
    <w:link w:val="TitoloCarattere"/>
    <w:uiPriority w:val="10"/>
    <w:pPr>
      <w:pBdr>
        <w:bottom w:val="single" w:sz="8" w:space="4" w:color="D3222A" w:themeColor="accent1"/>
      </w:pBdr>
      <w:spacing w:after="300" w:line="240" w:lineRule="auto"/>
      <w:contextualSpacing/>
    </w:pPr>
    <w:rPr>
      <w:rFonts w:asciiTheme="majorHAnsi" w:eastAsiaTheme="majorEastAsia" w:hAnsiTheme="majorHAnsi"/>
      <w:color w:val="9D191F" w:themeColor="text2" w:themeShade="BF"/>
      <w:spacing w:val="5"/>
      <w:kern w:val="28"/>
      <w:sz w:val="52"/>
      <w:szCs w:val="5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color w:val="9D191F" w:themeColor="text2" w:themeShade="BF"/>
      <w:spacing w:val="5"/>
      <w:kern w:val="28"/>
      <w:sz w:val="52"/>
      <w:szCs w:val="52"/>
    </w:rPr>
  </w:style>
  <w:style w:type="paragraph" w:styleId="Sottotitolo">
    <w:name w:val="Subtitle"/>
    <w:basedOn w:val="Normale"/>
    <w:next w:val="Normale"/>
    <w:link w:val="SottotitoloCarattere"/>
    <w:uiPriority w:val="11"/>
    <w:pPr>
      <w:numPr>
        <w:ilvl w:val="1"/>
      </w:numPr>
    </w:pPr>
    <w:rPr>
      <w:rFonts w:asciiTheme="majorHAnsi" w:eastAsiaTheme="majorEastAsia" w:hAnsiTheme="majorHAnsi"/>
      <w:i/>
      <w:iCs/>
      <w:color w:val="D3222A" w:themeColor="accent1"/>
      <w:spacing w:val="15"/>
      <w:sz w:val="24"/>
      <w:szCs w:val="24"/>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i/>
      <w:iCs/>
      <w:color w:val="D3222A" w:themeColor="accent1"/>
      <w:spacing w:val="15"/>
      <w:sz w:val="24"/>
      <w:szCs w:val="24"/>
    </w:rPr>
  </w:style>
  <w:style w:type="character" w:styleId="Enfasidelicata">
    <w:name w:val="Subtle Emphasis"/>
    <w:basedOn w:val="Carpredefinitoparagrafo"/>
    <w:uiPriority w:val="19"/>
    <w:rPr>
      <w:rFonts w:cs="Times New Roman"/>
      <w:i/>
      <w:iCs/>
      <w:color w:val="808080" w:themeColor="text1" w:themeTint="7F"/>
    </w:rPr>
  </w:style>
  <w:style w:type="character" w:styleId="Enfasicorsivo">
    <w:name w:val="Emphasis"/>
    <w:basedOn w:val="Carpredefinitoparagrafo"/>
    <w:uiPriority w:val="20"/>
    <w:rPr>
      <w:rFonts w:cs="Times New Roman"/>
      <w:i/>
      <w:iCs/>
    </w:rPr>
  </w:style>
  <w:style w:type="character" w:styleId="Enfasiintensa">
    <w:name w:val="Intense Emphasis"/>
    <w:basedOn w:val="Carpredefinitoparagrafo"/>
    <w:uiPriority w:val="21"/>
    <w:rPr>
      <w:rFonts w:cs="Times New Roman"/>
      <w:b/>
      <w:bCs/>
      <w:i/>
      <w:iCs/>
      <w:color w:val="D3222A" w:themeColor="accent1"/>
    </w:rPr>
  </w:style>
  <w:style w:type="character" w:styleId="Enfasigrassetto">
    <w:name w:val="Strong"/>
    <w:basedOn w:val="Carpredefinitoparagrafo"/>
    <w:uiPriority w:val="22"/>
    <w:rPr>
      <w:rFonts w:cs="Times New Roman"/>
      <w:b/>
      <w:bCs/>
    </w:rPr>
  </w:style>
  <w:style w:type="paragraph" w:styleId="Citazione">
    <w:name w:val="Quote"/>
    <w:basedOn w:val="Normale"/>
    <w:next w:val="Normale"/>
    <w:link w:val="CitazioneCarattere"/>
    <w:uiPriority w:val="29"/>
    <w:rPr>
      <w:i/>
      <w:iCs/>
      <w:color w:val="000000" w:themeColor="text1"/>
    </w:rPr>
  </w:style>
  <w:style w:type="character" w:customStyle="1" w:styleId="CitazioneCarattere">
    <w:name w:val="Citazione Carattere"/>
    <w:basedOn w:val="Carpredefinitoparagrafo"/>
    <w:link w:val="Citazione"/>
    <w:uiPriority w:val="29"/>
    <w:locked/>
    <w:rPr>
      <w:rFonts w:cs="Times New Roman"/>
      <w:i/>
      <w:iCs/>
      <w:color w:val="000000" w:themeColor="text1"/>
    </w:rPr>
  </w:style>
  <w:style w:type="paragraph" w:styleId="Citazioneintensa">
    <w:name w:val="Intense Quote"/>
    <w:basedOn w:val="Normale"/>
    <w:next w:val="Normale"/>
    <w:link w:val="CitazioneintensaCarattere"/>
    <w:uiPriority w:val="30"/>
    <w:pPr>
      <w:pBdr>
        <w:bottom w:val="single" w:sz="4" w:space="4" w:color="D3222A" w:themeColor="accent1"/>
      </w:pBdr>
      <w:spacing w:before="200" w:after="280"/>
      <w:ind w:left="936" w:right="936"/>
    </w:pPr>
    <w:rPr>
      <w:b/>
      <w:bCs/>
      <w:i/>
      <w:iCs/>
      <w:color w:val="D3222A" w:themeColor="accent1"/>
    </w:rPr>
  </w:style>
  <w:style w:type="character" w:customStyle="1" w:styleId="CitazioneintensaCarattere">
    <w:name w:val="Citazione intensa Carattere"/>
    <w:basedOn w:val="Carpredefinitoparagrafo"/>
    <w:link w:val="Citazioneintensa"/>
    <w:uiPriority w:val="30"/>
    <w:locked/>
    <w:rPr>
      <w:rFonts w:cs="Times New Roman"/>
      <w:b/>
      <w:bCs/>
      <w:i/>
      <w:iCs/>
      <w:color w:val="D3222A" w:themeColor="accent1"/>
    </w:rPr>
  </w:style>
  <w:style w:type="character" w:styleId="Riferimentodelicato">
    <w:name w:val="Subtle Reference"/>
    <w:basedOn w:val="Carpredefinitoparagrafo"/>
    <w:uiPriority w:val="31"/>
    <w:rPr>
      <w:rFonts w:cs="Times New Roman"/>
      <w:smallCaps/>
      <w:color w:val="AAAAAA" w:themeColor="accent2"/>
      <w:u w:val="single"/>
    </w:rPr>
  </w:style>
  <w:style w:type="character" w:styleId="Riferimentointenso">
    <w:name w:val="Intense Reference"/>
    <w:basedOn w:val="Carpredefinitoparagrafo"/>
    <w:uiPriority w:val="32"/>
    <w:rPr>
      <w:rFonts w:cs="Times New Roman"/>
      <w:b/>
      <w:bCs/>
      <w:smallCaps/>
      <w:color w:val="AAAAAA" w:themeColor="accent2"/>
      <w:spacing w:val="5"/>
      <w:u w:val="single"/>
    </w:rPr>
  </w:style>
  <w:style w:type="character" w:styleId="Titolodellibro">
    <w:name w:val="Book Title"/>
    <w:basedOn w:val="Carpredefinitoparagrafo"/>
    <w:uiPriority w:val="33"/>
    <w:rPr>
      <w:rFonts w:cs="Times New Roman"/>
      <w:b/>
      <w:bCs/>
      <w:smallCaps/>
      <w:spacing w:val="5"/>
    </w:rPr>
  </w:style>
  <w:style w:type="paragraph" w:styleId="Paragrafoelenco">
    <w:name w:val="List Paragraph"/>
    <w:basedOn w:val="Normale"/>
    <w:uiPriority w:val="34"/>
    <w:pPr>
      <w:ind w:left="720"/>
      <w:contextualSpacing/>
    </w:pPr>
  </w:style>
  <w:style w:type="paragraph" w:styleId="Intestazione">
    <w:name w:val="header"/>
    <w:basedOn w:val="Normale"/>
    <w:link w:val="IntestazioneCarattere"/>
    <w:uiPriority w:val="99"/>
    <w:unhideWhenUse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unhideWhenUsed/>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customStyle="1" w:styleId="Underline">
    <w:name w:val="Underline"/>
    <w:basedOn w:val="Carpredefinitoparagrafo"/>
    <w:uiPriority w:val="1"/>
    <w:rPr>
      <w:rFonts w:cs="Times New Roman"/>
      <w:u w:val="single"/>
    </w:rPr>
  </w:style>
  <w:style w:type="character" w:customStyle="1" w:styleId="Italic">
    <w:name w:val="Italic"/>
    <w:basedOn w:val="Carpredefinitoparagrafo"/>
    <w:uiPriority w:val="1"/>
    <w:rPr>
      <w:rFonts w:cs="Times New Roman"/>
      <w:i/>
    </w:rPr>
  </w:style>
  <w:style w:type="paragraph" w:customStyle="1" w:styleId="Numeric1">
    <w:name w:val="Numeric1"/>
    <w:basedOn w:val="Normale"/>
    <w:pPr>
      <w:numPr>
        <w:numId w:val="4"/>
      </w:numPr>
    </w:pPr>
    <w:rPr>
      <w:b/>
    </w:rPr>
  </w:style>
  <w:style w:type="paragraph" w:customStyle="1" w:styleId="Numeric2">
    <w:name w:val="Numeric2"/>
    <w:basedOn w:val="Normale"/>
    <w:pPr>
      <w:numPr>
        <w:ilvl w:val="1"/>
        <w:numId w:val="4"/>
      </w:numPr>
    </w:pPr>
    <w:rPr>
      <w:b/>
    </w:rPr>
  </w:style>
  <w:style w:type="paragraph" w:customStyle="1" w:styleId="Numeric3">
    <w:name w:val="Numeric3"/>
    <w:basedOn w:val="Normale"/>
    <w:pPr>
      <w:numPr>
        <w:ilvl w:val="2"/>
        <w:numId w:val="4"/>
      </w:numPr>
    </w:pPr>
  </w:style>
  <w:style w:type="paragraph" w:customStyle="1" w:styleId="Absender">
    <w:name w:val="Absender"/>
    <w:basedOn w:val="Normale"/>
    <w:pPr>
      <w:spacing w:line="116" w:lineRule="atLeast"/>
    </w:pPr>
    <w:rPr>
      <w:caps/>
      <w:spacing w:val="3"/>
      <w:sz w:val="11"/>
    </w:rPr>
  </w:style>
  <w:style w:type="paragraph" w:customStyle="1" w:styleId="Absender1">
    <w:name w:val="Absender1"/>
    <w:basedOn w:val="Absender"/>
    <w:rPr>
      <w:u w:val="single"/>
    </w:rPr>
  </w:style>
  <w:style w:type="paragraph" w:customStyle="1" w:styleId="Kontakttitel">
    <w:name w:val="Kontakttitel"/>
    <w:basedOn w:val="Kontakt"/>
    <w:rPr>
      <w:b/>
    </w:rPr>
  </w:style>
  <w:style w:type="paragraph" w:customStyle="1" w:styleId="Kontakt">
    <w:name w:val="Kontakt"/>
    <w:basedOn w:val="Normale"/>
    <w:pPr>
      <w:spacing w:line="172" w:lineRule="atLeast"/>
    </w:pPr>
    <w:rPr>
      <w:sz w:val="15"/>
    </w:rPr>
  </w:style>
  <w:style w:type="paragraph" w:customStyle="1" w:styleId="Betreff">
    <w:name w:val="Betreff"/>
    <w:basedOn w:val="Normale"/>
    <w:pPr>
      <w:spacing w:after="240"/>
    </w:pPr>
    <w:rPr>
      <w:b/>
      <w:sz w:val="22"/>
    </w:rPr>
  </w:style>
  <w:style w:type="paragraph" w:customStyle="1" w:styleId="Numeric4">
    <w:name w:val="Numeric4"/>
    <w:basedOn w:val="Numeric2"/>
    <w:pPr>
      <w:numPr>
        <w:ilvl w:val="3"/>
      </w:numPr>
    </w:pPr>
  </w:style>
  <w:style w:type="paragraph" w:customStyle="1" w:styleId="Alphabetic1">
    <w:name w:val="Alphabetic1"/>
    <w:basedOn w:val="Normale"/>
    <w:pPr>
      <w:numPr>
        <w:numId w:val="3"/>
      </w:numPr>
    </w:pPr>
  </w:style>
  <w:style w:type="paragraph" w:customStyle="1" w:styleId="Alphabetic2">
    <w:name w:val="Alphabetic2"/>
    <w:basedOn w:val="Normale"/>
    <w:pPr>
      <w:numPr>
        <w:ilvl w:val="1"/>
        <w:numId w:val="3"/>
      </w:numPr>
    </w:pPr>
  </w:style>
  <w:style w:type="paragraph" w:customStyle="1" w:styleId="Alphabetic3">
    <w:name w:val="Alphabetic3"/>
    <w:basedOn w:val="Normale"/>
    <w:pPr>
      <w:numPr>
        <w:ilvl w:val="2"/>
        <w:numId w:val="3"/>
      </w:numPr>
    </w:pPr>
  </w:style>
  <w:style w:type="paragraph" w:customStyle="1" w:styleId="Alphabetic4">
    <w:name w:val="Alphabetic4"/>
    <w:basedOn w:val="Normale"/>
    <w:pPr>
      <w:numPr>
        <w:ilvl w:val="3"/>
        <w:numId w:val="3"/>
      </w:numPr>
    </w:pPr>
  </w:style>
  <w:style w:type="paragraph" w:customStyle="1" w:styleId="Line1">
    <w:name w:val="Line1"/>
    <w:basedOn w:val="Normale"/>
    <w:pPr>
      <w:numPr>
        <w:numId w:val="13"/>
      </w:numPr>
    </w:pPr>
  </w:style>
  <w:style w:type="paragraph" w:customStyle="1" w:styleId="Line2">
    <w:name w:val="Line2"/>
    <w:basedOn w:val="Normale"/>
    <w:pPr>
      <w:numPr>
        <w:ilvl w:val="1"/>
        <w:numId w:val="13"/>
      </w:numPr>
    </w:pPr>
  </w:style>
  <w:style w:type="paragraph" w:customStyle="1" w:styleId="Line3">
    <w:name w:val="Line3"/>
    <w:basedOn w:val="Normale"/>
    <w:pPr>
      <w:numPr>
        <w:ilvl w:val="2"/>
        <w:numId w:val="13"/>
      </w:numPr>
    </w:pPr>
  </w:style>
  <w:style w:type="paragraph" w:customStyle="1" w:styleId="Line4">
    <w:name w:val="Line4"/>
    <w:basedOn w:val="Normale"/>
    <w:pPr>
      <w:numPr>
        <w:ilvl w:val="3"/>
        <w:numId w:val="13"/>
      </w:numPr>
    </w:pPr>
  </w:style>
  <w:style w:type="paragraph" w:customStyle="1" w:styleId="Bullet1">
    <w:name w:val="Bullet1"/>
    <w:basedOn w:val="Normale"/>
    <w:pPr>
      <w:numPr>
        <w:numId w:val="7"/>
      </w:numPr>
    </w:pPr>
  </w:style>
  <w:style w:type="paragraph" w:customStyle="1" w:styleId="Bullet2">
    <w:name w:val="Bullet2"/>
    <w:basedOn w:val="Normale"/>
    <w:pPr>
      <w:numPr>
        <w:ilvl w:val="1"/>
        <w:numId w:val="7"/>
      </w:numPr>
    </w:pPr>
  </w:style>
  <w:style w:type="paragraph" w:customStyle="1" w:styleId="Bullet3">
    <w:name w:val="Bullet3"/>
    <w:basedOn w:val="Normale"/>
    <w:pPr>
      <w:numPr>
        <w:ilvl w:val="2"/>
        <w:numId w:val="7"/>
      </w:numPr>
    </w:pPr>
  </w:style>
  <w:style w:type="paragraph" w:customStyle="1" w:styleId="Bullet4">
    <w:name w:val="Bullet4"/>
    <w:basedOn w:val="Normale"/>
    <w:pPr>
      <w:numPr>
        <w:ilvl w:val="3"/>
        <w:numId w:val="7"/>
      </w:numPr>
    </w:pPr>
  </w:style>
  <w:style w:type="paragraph" w:customStyle="1" w:styleId="Anrede1">
    <w:name w:val="Anrede1"/>
    <w:basedOn w:val="Normale"/>
    <w:next w:val="Normale"/>
    <w:pPr>
      <w:spacing w:after="240"/>
    </w:pPr>
  </w:style>
  <w:style w:type="paragraph" w:customStyle="1" w:styleId="Standard11">
    <w:name w:val="Standard11"/>
    <w:basedOn w:val="Normale"/>
    <w:rPr>
      <w:sz w:val="22"/>
    </w:rPr>
  </w:style>
  <w:style w:type="paragraph" w:customStyle="1" w:styleId="Anrede2">
    <w:name w:val="Anrede2"/>
    <w:basedOn w:val="Standard11"/>
    <w:next w:val="Standard11"/>
    <w:pPr>
      <w:spacing w:after="240"/>
    </w:pPr>
  </w:style>
  <w:style w:type="paragraph" w:customStyle="1" w:styleId="Namensschild">
    <w:name w:val="Namensschild"/>
    <w:basedOn w:val="Standard11"/>
    <w:next w:val="Standard11"/>
    <w:pPr>
      <w:spacing w:after="80" w:line="320" w:lineRule="atLeast"/>
    </w:pPr>
    <w:rPr>
      <w:b/>
      <w:sz w:val="30"/>
    </w:rPr>
  </w:style>
  <w:style w:type="paragraph" w:customStyle="1" w:styleId="Transmission11fettnach6">
    <w:name w:val="Transmission 11 fett nach 6"/>
    <w:basedOn w:val="Standard11"/>
    <w:next w:val="Standard11"/>
    <w:pPr>
      <w:spacing w:after="120"/>
    </w:pPr>
    <w:rPr>
      <w:b/>
    </w:rPr>
  </w:style>
  <w:style w:type="paragraph" w:customStyle="1" w:styleId="Black">
    <w:name w:val="Black"/>
    <w:basedOn w:val="Standard11"/>
    <w:next w:val="Normale"/>
    <w:pPr>
      <w:shd w:val="solid" w:color="auto" w:fill="auto"/>
      <w:tabs>
        <w:tab w:val="right" w:pos="567"/>
      </w:tabs>
      <w:spacing w:before="960" w:after="120" w:line="160" w:lineRule="exact"/>
      <w:ind w:right="8505"/>
    </w:pPr>
    <w:rPr>
      <w:color w:val="000000" w:themeColor="text1"/>
      <w:sz w:val="8"/>
    </w:rPr>
  </w:style>
  <w:style w:type="paragraph" w:customStyle="1" w:styleId="Anhangtext">
    <w:name w:val="Anhangtext"/>
    <w:basedOn w:val="Normale"/>
    <w:rPr>
      <w:b/>
      <w:sz w:val="16"/>
    </w:rPr>
  </w:style>
  <w:style w:type="paragraph" w:customStyle="1" w:styleId="Fuzeile1">
    <w:name w:val="Fußzeile1"/>
    <w:basedOn w:val="Normale"/>
    <w:rPr>
      <w:sz w:val="16"/>
      <w:szCs w:val="16"/>
    </w:rPr>
  </w:style>
  <w:style w:type="paragraph" w:customStyle="1" w:styleId="An-Style">
    <w:name w:val="An-Style"/>
    <w:basedOn w:val="Standard11"/>
    <w:pPr>
      <w:spacing w:before="60" w:line="172" w:lineRule="atLeast"/>
    </w:pPr>
    <w:rPr>
      <w:b/>
      <w:sz w:val="15"/>
    </w:rPr>
  </w:style>
  <w:style w:type="paragraph" w:customStyle="1" w:styleId="CD-Titel">
    <w:name w:val="CD-Titel"/>
    <w:basedOn w:val="Standard11"/>
    <w:next w:val="Standard11"/>
    <w:pPr>
      <w:ind w:left="1559"/>
    </w:pPr>
    <w:rPr>
      <w:b/>
      <w:caps/>
    </w:rPr>
  </w:style>
  <w:style w:type="paragraph" w:customStyle="1" w:styleId="CD-Text">
    <w:name w:val="CD-Text"/>
    <w:basedOn w:val="CD-Titel"/>
    <w:rPr>
      <w:b w:val="0"/>
      <w:caps w:val="0"/>
    </w:rPr>
  </w:style>
  <w:style w:type="paragraph" w:customStyle="1" w:styleId="CD-WWW">
    <w:name w:val="CD-WWW"/>
    <w:basedOn w:val="CD-Text"/>
    <w:pPr>
      <w:spacing w:after="1460"/>
      <w:ind w:left="0"/>
    </w:pPr>
    <w:rPr>
      <w:color w:val="EE0000"/>
      <w:sz w:val="18"/>
    </w:rPr>
  </w:style>
  <w:style w:type="paragraph" w:customStyle="1" w:styleId="Auflistung">
    <w:name w:val="Auflistung"/>
    <w:basedOn w:val="Fuzeile1"/>
    <w:pPr>
      <w:numPr>
        <w:numId w:val="15"/>
      </w:numPr>
      <w:tabs>
        <w:tab w:val="left" w:pos="284"/>
      </w:tabs>
      <w:spacing w:after="60" w:line="180" w:lineRule="atLeast"/>
    </w:pPr>
    <w:rPr>
      <w:sz w:val="15"/>
    </w:rPr>
  </w:style>
  <w:style w:type="character" w:styleId="Collegamentoipertestuale">
    <w:name w:val="Hyperlink"/>
    <w:basedOn w:val="Carpredefinitoparagrafo"/>
    <w:uiPriority w:val="99"/>
    <w:unhideWhenUsed/>
    <w:rPr>
      <w:rFonts w:cs="Times New Roman"/>
      <w:color w:val="AAAAAA" w:themeColor="hyperlink"/>
      <w:u w:val="single"/>
    </w:rPr>
  </w:style>
  <w:style w:type="paragraph" w:styleId="Sommario9">
    <w:name w:val="toc 9"/>
    <w:basedOn w:val="Normale"/>
    <w:next w:val="Normale"/>
    <w:autoRedefine/>
    <w:uiPriority w:val="39"/>
    <w:semiHidden/>
    <w:unhideWhenUsed/>
    <w:pPr>
      <w:spacing w:after="100"/>
      <w:ind w:left="1600"/>
    </w:pPr>
  </w:style>
  <w:style w:type="paragraph" w:styleId="Sommario1">
    <w:name w:val="toc 1"/>
    <w:basedOn w:val="Normale"/>
    <w:next w:val="Normale"/>
    <w:autoRedefine/>
    <w:uiPriority w:val="39"/>
    <w:unhideWhenUsed/>
    <w:pPr>
      <w:tabs>
        <w:tab w:val="left" w:pos="284"/>
        <w:tab w:val="left" w:pos="440"/>
        <w:tab w:val="right" w:leader="dot" w:pos="9062"/>
      </w:tabs>
      <w:spacing w:after="60" w:line="180" w:lineRule="atLeast"/>
    </w:pPr>
    <w:rPr>
      <w:sz w:val="15"/>
    </w:rPr>
  </w:style>
  <w:style w:type="paragraph" w:styleId="Testofumetto">
    <w:name w:val="Balloon Text"/>
    <w:basedOn w:val="Normale"/>
    <w:link w:val="TestofumettoCarattere"/>
    <w:uiPriority w:val="99"/>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Rimandocommento">
    <w:name w:val="annotation reference"/>
    <w:basedOn w:val="Carpredefinitoparagrafo"/>
    <w:uiPriority w:val="99"/>
    <w:semiHidden/>
    <w:unhideWhenUsed/>
    <w:rPr>
      <w:rFonts w:cs="Times New Roman"/>
      <w:sz w:val="16"/>
      <w:szCs w:val="16"/>
    </w:rPr>
  </w:style>
  <w:style w:type="paragraph" w:styleId="Testocommento">
    <w:name w:val="annotation text"/>
    <w:basedOn w:val="Normale"/>
    <w:link w:val="TestocommentoCarattere"/>
    <w:uiPriority w:val="99"/>
    <w:semiHidden/>
    <w:unhideWhenUsed/>
    <w:pPr>
      <w:spacing w:line="240" w:lineRule="auto"/>
    </w:pPr>
    <w:rPr>
      <w:rFonts w:cs="Arial"/>
      <w:szCs w:val="20"/>
    </w:rPr>
  </w:style>
  <w:style w:type="character" w:customStyle="1" w:styleId="TestocommentoCarattere">
    <w:name w:val="Testo commento Carattere"/>
    <w:basedOn w:val="Carpredefinitoparagrafo"/>
    <w:link w:val="Testocommento"/>
    <w:uiPriority w:val="99"/>
    <w:semiHidden/>
    <w:locked/>
    <w:rPr>
      <w:rFonts w:ascii="Arial" w:hAnsi="Arial" w:cs="Arial"/>
      <w:sz w:val="20"/>
      <w:szCs w:val="20"/>
    </w:rPr>
  </w:style>
  <w:style w:type="character" w:customStyle="1" w:styleId="fieldcontent2">
    <w:name w:val="fieldcontent2"/>
    <w:basedOn w:val="Carpredefinitoparagrafo"/>
    <w:rPr>
      <w:rFonts w:cs="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fr-FR" w:eastAsia="fr-FR"/>
    </w:rPr>
  </w:style>
  <w:style w:type="paragraph" w:styleId="Testonotaapidipagina">
    <w:name w:val="footnote text"/>
    <w:basedOn w:val="Normale"/>
    <w:link w:val="TestonotaapidipaginaCarattere"/>
    <w:semiHidden/>
    <w:rsid w:val="006E5BA2"/>
    <w:pPr>
      <w:spacing w:line="240" w:lineRule="auto"/>
      <w:jc w:val="both"/>
    </w:pPr>
    <w:rPr>
      <w:rFonts w:cs="Arial"/>
      <w:szCs w:val="20"/>
      <w:lang w:val="de-DE" w:eastAsia="de-DE"/>
    </w:rPr>
  </w:style>
  <w:style w:type="character" w:customStyle="1" w:styleId="TestonotaapidipaginaCarattere">
    <w:name w:val="Testo nota a piè di pagina Carattere"/>
    <w:basedOn w:val="Carpredefinitoparagrafo"/>
    <w:link w:val="Testonotaapidipagina"/>
    <w:semiHidden/>
    <w:rsid w:val="006E5BA2"/>
    <w:rPr>
      <w:rFonts w:ascii="Arial" w:hAnsi="Arial" w:cs="Arial"/>
      <w:sz w:val="20"/>
      <w:szCs w:val="20"/>
      <w:lang w:val="de-DE" w:eastAsia="de-DE"/>
    </w:rPr>
  </w:style>
  <w:style w:type="character" w:styleId="Rimandonotaapidipagina">
    <w:name w:val="footnote reference"/>
    <w:basedOn w:val="Carpredefinitoparagrafo"/>
    <w:semiHidden/>
    <w:rsid w:val="006E5BA2"/>
    <w:rPr>
      <w:vertAlign w:val="superscript"/>
    </w:rPr>
  </w:style>
  <w:style w:type="character" w:customStyle="1" w:styleId="StileRimandonotaapidipaginaArial11pt">
    <w:name w:val="Stile Rimando nota a piè di pagina + Arial 11 pt"/>
    <w:basedOn w:val="Rimandonotaapidipagina"/>
    <w:rsid w:val="006E5BA2"/>
    <w:rPr>
      <w:rFonts w:ascii="Arial" w:hAnsi="Arial"/>
      <w:color w:val="000000"/>
      <w:sz w:val="22"/>
      <w:vertAlign w:val="superscript"/>
    </w:rPr>
  </w:style>
  <w:style w:type="character" w:styleId="Collegamentovisitato">
    <w:name w:val="FollowedHyperlink"/>
    <w:basedOn w:val="Carpredefinitoparagrafo"/>
    <w:uiPriority w:val="99"/>
    <w:semiHidden/>
    <w:unhideWhenUsed/>
    <w:rsid w:val="00CC593F"/>
    <w:rPr>
      <w:color w:val="D2D2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cartebtp.fr" TargetMode="External"/><Relationship Id="rId26" Type="http://schemas.openxmlformats.org/officeDocument/2006/relationships/hyperlink" Target="http://www.bsv.admin.ch" TargetMode="External"/><Relationship Id="rId3" Type="http://schemas.openxmlformats.org/officeDocument/2006/relationships/customXml" Target="../customXml/item3.xml"/><Relationship Id="rId21" Type="http://schemas.openxmlformats.org/officeDocument/2006/relationships/hyperlink" Target="http://grand-est.direccte.gouv.fr"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cibtp.fr/annuaire" TargetMode="External"/><Relationship Id="rId25" Type="http://schemas.openxmlformats.org/officeDocument/2006/relationships/hyperlink" Target="http://www.ulam.info" TargetMode="External"/><Relationship Id="rId2" Type="http://schemas.openxmlformats.org/officeDocument/2006/relationships/customXml" Target="../customXml/item2.xml"/><Relationship Id="rId16" Type="http://schemas.openxmlformats.org/officeDocument/2006/relationships/hyperlink" Target="https://www.sipsi.travail.gouv.fr" TargetMode="External"/><Relationship Id="rId20" Type="http://schemas.openxmlformats.org/officeDocument/2006/relationships/hyperlink" Target="http://direccte.gouv.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douane.gov.f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entreprises.cci-paris-idf.fr/web/reglementation/developpement-entreprise/droit-fiscal/designer-representant-fiscal-pourquoi-quand-comment" TargetMode="External"/><Relationship Id="rId28" Type="http://schemas.openxmlformats.org/officeDocument/2006/relationships/hyperlink" Target="http://www.ulam.info/IMG/pdf/Tableau_France.pdf" TargetMode="External"/><Relationship Id="rId10" Type="http://schemas.openxmlformats.org/officeDocument/2006/relationships/numbering" Target="numbering.xml"/><Relationship Id="rId19" Type="http://schemas.openxmlformats.org/officeDocument/2006/relationships/hyperlink" Target="http://inspection-du-travail.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auvergne-rhone-alpes.direccte.gouv.fr/Haute-Savoie" TargetMode="External"/><Relationship Id="rId27" Type="http://schemas.openxmlformats.org/officeDocument/2006/relationships/hyperlink" Target="http://www.ezv.admin.c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ppData\Local\Temp\f05d053c-d506-48d6-b0c3-7e5045dff796.dotx" TargetMode="External"/></Relationships>
</file>

<file path=word/theme/theme1.xml><?xml version="1.0" encoding="utf-8"?>
<a:theme xmlns:a="http://schemas.openxmlformats.org/drawingml/2006/main" name="Larissa">
  <a:themeElements>
    <a:clrScheme name="S-GE">
      <a:dk1>
        <a:sysClr val="windowText" lastClr="000000"/>
      </a:dk1>
      <a:lt1>
        <a:sysClr val="window" lastClr="FFFFFF"/>
      </a:lt1>
      <a:dk2>
        <a:srgbClr val="D3222A"/>
      </a:dk2>
      <a:lt2>
        <a:srgbClr val="FFFFFF"/>
      </a:lt2>
      <a:accent1>
        <a:srgbClr val="D3222A"/>
      </a:accent1>
      <a:accent2>
        <a:srgbClr val="AAAAAA"/>
      </a:accent2>
      <a:accent3>
        <a:srgbClr val="D2D2D2"/>
      </a:accent3>
      <a:accent4>
        <a:srgbClr val="E6E6E6"/>
      </a:accent4>
      <a:accent5>
        <a:srgbClr val="B5BF00"/>
      </a:accent5>
      <a:accent6>
        <a:srgbClr val="7E99AA"/>
      </a:accent6>
      <a:hlink>
        <a:srgbClr val="AAAAAA"/>
      </a:hlink>
      <a:folHlink>
        <a:srgbClr val="D2D2D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neOffixxImageDefinitionPart xmlns:xsi="http://www.w3.org/2001/XMLSchema-instance" xmlns:xsd="http://www.w3.org/2001/XMLSchema" xmlns="http://schema.oneoffixx.com/OneOffixxImageDefinitionPart/1">
  <ImageDefinitions>
    <ImageSizeDefinition>
      <Id>2</Id>
      <Width>1299038</Width>
      <Height>161998</Height>
    </ImageSizeDefinition>
    <ImageSizeDefinition>
      <Id>6</Id>
      <Width>2146644</Width>
      <Height>658798</Height>
    </ImageSizeDefinition>
  </ImageDefinitions>
</OneOffixxImageDefinitionPart>
</file>

<file path=customXml/item2.xml><?xml version="1.0" encoding="utf-8"?>
<ct:contentTypeSchema xmlns:ct="http://schemas.microsoft.com/office/2006/metadata/contentType" xmlns:ma="http://schemas.microsoft.com/office/2006/metadata/properties/metaAttributes" ct:_="" ma:_="" ma:contentTypeName="S-GE Dokument" ma:contentTypeID="0x010100093B9C5EDE244F829B4098A2CD8695B300D7B245B9A7169E4FAEDB1FDA649D8F5B" ma:contentTypeVersion="6" ma:contentTypeDescription="Content Type für ein SGE Dokument" ma:contentTypeScope="" ma:versionID="695f760bbb24687e418d62769b12abef">
  <xsd:schema xmlns:xsd="http://www.w3.org/2001/XMLSchema" xmlns:xs="http://www.w3.org/2001/XMLSchema" xmlns:p="http://schemas.microsoft.com/office/2006/metadata/properties" xmlns:ns2="f66f99f8-e1a0-4922-8b41-1a4401b02277" xmlns:ns3="82582251-d2b6-4b16-a7d7-4ce392290d2a" targetNamespace="http://schemas.microsoft.com/office/2006/metadata/properties" ma:root="true" ma:fieldsID="a7c99d4e5515e9caea0f1ba83fcf5c94" ns2:_="" ns3:_="">
    <xsd:import namespace="f66f99f8-e1a0-4922-8b41-1a4401b02277"/>
    <xsd:import namespace="82582251-d2b6-4b16-a7d7-4ce392290d2a"/>
    <xsd:element name="properties">
      <xsd:complexType>
        <xsd:sequence>
          <xsd:element name="documentManagement">
            <xsd:complexType>
              <xsd:all>
                <xsd:element ref="ns2:SgeDocumentTypeText"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f99f8-e1a0-4922-8b41-1a4401b02277" elementFormDefault="qualified">
    <xsd:import namespace="http://schemas.microsoft.com/office/2006/documentManagement/types"/>
    <xsd:import namespace="http://schemas.microsoft.com/office/infopath/2007/PartnerControls"/>
    <xsd:element name="SgeDocumentTypeText" ma:index="8" nillable="true" ma:taxonomy="true" ma:internalName="SgeDocumentTypeText" ma:taxonomyFieldName="SgeDocumentType" ma:displayName="Dokumententyp" ma:fieldId="{f8359f88-a329-420a-8398-ef3d99cc0ffa}" ma:sspId="410e6d32-5d59-45b2-ada5-e4ef7a5a4e58" ma:termSetId="6c311513-92e5-4256-b90b-624cbabd7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82251-d2b6-4b16-a7d7-4ce392290d2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78dc47c-96c4-4bdb-8bc0-884557365783}" ma:internalName="TaxCatchAll" ma:showField="CatchAllData" ma:web="82582251-d2b6-4b16-a7d7-4ce392290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10e6d32-5d59-45b2-ada5-e4ef7a5a4e58" ContentTypeId="0x010100093B9C5EDE244F829B4098A2CD8695B3" PreviousValue="false"/>
</file>

<file path=customXml/item4.xml><?xml version="1.0" encoding="utf-8"?>
<OneOffixxExtendedBindingPart xmlns:xsi="http://www.w3.org/2001/XMLSchema-instance" xmlns:xsd="http://www.w3.org/2001/XMLSchema" xmlns="http://schema.oneoffixx.com/OneOffixxExtendedBindingPart/1">
  <ExtendedBindings/>
</OneOffixxExtendedBindingPart>
</file>

<file path=customXml/item5.xml><?xml version="1.0" encoding="utf-8"?>
<p:properties xmlns:p="http://schemas.microsoft.com/office/2006/metadata/properties" xmlns:xsi="http://www.w3.org/2001/XMLSchema-instance" xmlns:pc="http://schemas.microsoft.com/office/infopath/2007/PartnerControls">
  <documentManagement>
    <SgeDocumentTypeText xmlns="f66f99f8-e1a0-4922-8b41-1a4401b02277">
      <Terms xmlns="http://schemas.microsoft.com/office/infopath/2007/PartnerControls"/>
    </SgeDocumentTypeText>
    <TaxCatchAll xmlns="82582251-d2b6-4b16-a7d7-4ce392290d2a"/>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Fett"/>
        <Definition type="Italic" style="Italic"/>
        <Definition type="Underline" style="Underline"/>
      </Group>
      <!-- Parametrierung der weiteren kundenspezifischen Formatierungs-Optionen -->
      <!--
<Group name="CustomStyles">
  <Category id="Headings">
    <Label lcid="1042">Überschriften</Label>
    <Definition type="Heading1" style="Überschrift 1">
        <Label lcid="1042">Überschrift 1</Label>
    </Definition>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
    </DocumentFunction>
  </Configuration>
</OneOffixxFormattingPart>
</file>

<file path=customXml/item8.xml>��< ? x m l   v e r s i o n = " 1 . 0 "   e n c o d i n g = " u t f - 1 6 " ? > < O n e O f f i x x D o c u m e n t P a r t   x m l n s : x s d = " h t t p : / / w w w . w 3 . o r g / 2 0 0 1 / X M L S c h e m a "   x m l n s : x s i = " h t t p : / / w w w . w 3 . o r g / 2 0 0 1 / X M L S c h e m a - i n s t a n c e "   i d = " a 3 a 7 5 7 7 4 - 9 a f c - 4 0 1 5 - 8 6 1 d - b 3 f 6 1 7 4 8 5 9 e e "   t I d = " c 5 e a 1 a f 3 - 0 b 2 6 - 4 9 3 8 - 9 8 1 4 - f b 3 9 1 7 8 6 e e 3 a "   i n t e r n a l T I d = " 0 0 0 0 0 0 0 0 - 0 0 0 0 - 0 0 0 0 - 0 0 0 0 - 0 0 0 0 0 0 0 0 0 0 0 0 "   m t I d = " 2 7 5 a f 3 2 e - b c 4 0 - 4 5 c 2 - 8 5 b 7 - a f b 1 c 0 3 8 2 6 5 3 "   t n a m e = " N e u t r a l   A 4   h o c h   n u r   L o g o "   r e v i s i o n = " 0 "   c r e a t e d m a j o r v e r s i o n = " 0 "   c r e a t e d m i n o r v e r s i o n = " 0 "   c r e a t e d = " 0 0 0 1 - 0 1 - 0 1 T 0 0 : 0 0 : 0 0 "   m o d i f i e d m a j o r v e r s i o n = " 0 "   m o d i f i e d m i n o r v e r s i o n = " 0 "   m o d i f i e d = " 0 0 0 1 - 0 1 - 0 1 T 0 0 : 0 0 : 0 0 "   p r o f i l e = " 0 0 0 0 0 0 0 0 - 0 0 0 0 - 0 0 0 0 - 0 0 0 0 - 0 0 0 0 0 0 0 0 0 0 0 0 "   m o d e = " S a v e d D o c u m e n t "   c o l o r m o d e = " N o n e " 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1 5 1 d 9 b 1 2 - 0 6 e 8 - 4 3 7 8 - 9 0 d 7 - 4 b a e b 6 b 2 f b 0 4 ] ] > < / T e x t >  
                 < T e x t   i d = " P r o f i l e . O r g . C l a i m "   r o w = " 0 "   c o l u m n = " 0 "   c o l u m n s p a n = " 0 "   m u l t i l i n e = " F a l s e "   m u l t i l i n e r o w s = " 3 "   l o c k e d = " F a l s e "   l a b e l = " P r o f i l e . O r g . C l a i m "   r e a d o n l y = " F a l s e "   v i s i b l e = " F a l s e "   r e q u i r e d = " F a l s e "   r e g e x = " "   v a l i d a t i o n m e s s a g e = " "   t o o l t i p = " "   t r a c k e d = " F a l s e " > < ! [ C D A T A [   ] ] > < / T e x t >  
                 < T e x t   i d = " P r o f i l e . O r g . E m a i l "   r o w = " 0 "   c o l u m n = " 0 "   c o l u m n s p a n = " 0 "   m u l t i l i n e = " F a l s e "   m u l t i l i n e r o w s = " 3 "   l o c k e d = " F a l s e "   l a b e l = " P r o f i l e . O r g . E m a i l "   r e a d o n l y = " F a l s e "   v i s i b l e = " F a l s e "   r e q u i r e d = " F a l s e "   r e g e x = " "   v a l i d a t i o n m e s s a g e = " "   t o o l t i p = " "   t r a c k e d = " F a l s e " > < ! [ C D A T A [   ] ] > < / T e x t >  
                 < T e x t   i d = " P r o f i l e . O r g . F a x "   r o w = " 0 "   c o l u m n = " 0 "   c o l u m n s p a n = " 0 "   m u l t i l i n e = " F a l s e "   m u l t i l i n e r o w s = " 3 "   l o c k e d = " F a l s e "   l a b e l = " P r o f i l e . O r g . F a x "   r e a d o n l y = " F a l s e "   v i s i b l e = " F a l s e "   r e q u i r e d = " F a l s e "   r e g e x = " "   v a l i d a t i o n m e s s a g e = " "   t o o l t i p = " "   t r a c k e d = " F a l s e " > < ! [ C D A T A [ + 4 1   4 4   3 6 5   5 2   2 1 ] ] > < / T e x t >  
                 < I m a g e   i d = " P r o f i l e . O r g . L o g o "   r o w = " 0 "   c o l u m n = " 0 "   c o l u m n s p a n = " 0 "   l a b e l = " P r o f i l e . O r g . L o g o "   l o c k e d = " F a l s e "   r e a d o n l y = " F a l s e "   v i s i b l e = " F a l s e "   t o o l t i p = " " > i V B O R w 0 K G g o A A A A N S U h E U g A A C 1 Q A A A N 6 C A Y A A A A z B O l e A A A A B G d B T U E A A L G O f P t R k w A A A C B j S F J N 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 F 7 2 R f 3 P 4 L e N t 3 7 v w d 5 M L W e + x 7 y s / 6 H 7 o / u j z 8 c G n 1 E + f / g U D m P P 8 u s T o 0 w A A A A l w S F l z A A C 4 i w A A  
 u I s B n r I d U A A A 9 U F J R E F U e F 7 s n e F x 5 L q u b n c I D s E / b g A O w S E 4 B I f g E J y B Q 3 A I D m F C c N V L w C F M C P u R  
 c 9 S z e 3 q 6 L V I E S H z k O l W u f W + N R J E L H w k Q h N T / / P v v v / / w B w M 0 g A b Q A B p A A 2 g A D a A B N I A G 0 A A a Q A N o  
 A A 2 g A T S A B t A A G k A D a A A N o A E 0 g A b Q A B p A A 2 g A D a A B N I A G 0 A A a Q A N o A A 2 g A T S A B l b U A M X U F J S j A T S A  
 B t A A G k A D a A A N o A E 0 g A b Q A B p A A 2 g A D a A B N I A G 0 A A a Q A N o A A 2 g A T S A B t A A G k A D a A A N o A E 0 g A b Q A B p A  
 A 2 g A D a A B N L C s B p Y d + I r V 8 4 y Z t 0 b Q A B p A A 2 g A D a A B N I A G 0 A A a Q A N o A A 2 g A T S A B t A A G k A D a A A N o A E 0  
 g A b Q A B p A A 2 g A D a A B N I A G 0 A A a Q A N o A A 2 g A T S A B t D A n x q g o J q 3 C d A A G k A D a A A N o A E 0 g A b Q A B p A A 2 g A  
 D a A B N I A G 0 A A a Q A N o A A 2 g A T S A B t A A G k A D a A A N o A E 0 g A b Q A B p A A 2 g A D a A B N I A G 0 A A a W F Y D y w 6 c y n r e  
 r k A D a A A N o A E 0 g A b Q A B p A A 2 g A D a A B N I A G 0 A A a Q A N o A A 2 g A T S A B t A A G k A D a A A N o A E 0 g A b Q A B p A A 2 g A  
 D a A B N I A G 0 A A a Q A N o g I J q 3 i Z A A 2 g A D a A B N I A G 0 A A a Q A N o A A 2 g A T S A B t A A G k A D a A A N o A E 0 g A b Q A B p A  
 A 2 g A D a A B N I A G 0 A A a Q A N o A A 2 g A T S A B t A A G k A D a G B Z D S w 7 c N 4 m 4 G 0 C N I A G 0 A A a Q A N o A A 2 g A T S A B t A A  
 G k A D a A A N o A E 0 g A b Q A B p A A 2 g A D a A B N I A G 0 A A a Q A N o A A 2 g A T S A B t A A G k A D a A A N o A E 0 g A Y o q O Z t A j S A  
 B t A A G k A D a A A N o A E 0 g A b Q A B p A A 2 g A D a A B N I A G 0 A A a Q A N o A A 2 g A T S A B t A A G k A D a A A N o A E 0 g A b Q A B p A  
 A 2 g A D a A B N I A G l t X A s g P n b Q L e J k A D a A A N o A E 0 g A b Q A B p A A 2 g A D a A B N I A G 0 A A a Q A N o A A 2 g A T S A B t A A  
 G k A D a A A N o A E 0 g A b Q A B p A A 2 g A D a A B N I A G 0 A A a Q A N o g I J q 3 i Z A A 2 g A D a A B N I A G 0 A A a Q A N o A A 2 g A T S A  
 B t A A G k A D a A A N o A E 0 g A b Q A B p A A 2 g A D a A B N I A G 0 A A a Q A N o A A 2 g A T S A B t A A G k A D a G B Z D S w 7 c N 4 m 4 G 0 C  
 N I A G 0 A A a Q A N o A A 2 g A T S A B t A A G k A D a A A N o A E 0 g A b Q A B p A A 2 g A D a A B N I A G 0 A A a Q A N o A A 2 g A T S A B t A A  
 G k A D a A A N o A E 0 g A Y o q O Z t A j S A B t A A G k A D a A A N o A E 0 g A b Q A B p A A 2 g A D a A B N I A G 0 A A a Q A N o A A 2 g A T S A  
 B t A A G k A D a A A N o A E 0 g A b Q A B p A A 2 g A D a A B N I A G l t X A s g P n b Q L e J k A D a A A N o A E 0 g A b Q A B p A A 2 g A D a A B  
 N I A G 0 A A a Q A N o A A 2 g A T S A B t A A G k A D a A A N o A E 0 g A b Q A B p A A 2 g A D a A B N I A G 0 A A a Q A N o g I J q 3 i Z A A 2 g A  
 D a A B N I A G 0 A A a Q A N o A A 2 g A T S A B t A A G k A D a A A N o A E 0 g A b Q A B p A A 2 g A D a A B N I A G 0 A A a Q A N o A A 2 g A T S A  
 B t A A G k A D a G B Z D S w 7 c N 4 m 4 G 0 C N I A G 0 A A a Q A N o A A 2 g A T S A B t A A G k A D a A A N o A E 0 g A b Q A B p A A 2 g A D a A B  
 N I A G 0 A A a Q A N o A A 2 g A T S A B t A A G k A D a A A N o A E 0 g A Y o q O Z t A j S A B t A A G k A D a A A N o A E 0 g A b Q A B p A A 2 g A  
 D a A B N I A G 0 A A a Q A N o A A 2 g A T S A B t A A G k A D a A A N o A E 0 g A b Q A B p A A 2 g A D a A B N I A G l t X A s g P n b Q L e J k A D  
 a A A N o A E 0 g A b Q A B p A A 2 g A D a A B N I A G 0 A A a Q A N o A A 2 g A T S A B t A A G k A D a A A N o A E 0 g A b Q A B p A A 2 g A D a A B  
 N I A G 0 A A a Q A N o g I J q 3 i Z A A 2 g A D a A B N I A G 0 A A a Q A N o A A 2 g A T S A B t A A G k A D a A A N o A E 0 g A b Q A B p A A 2 g A  
 D a A B N I A G 0 A A a Q A N o A A 2 g A T S A B t A A G k A D a G B Z D S w 7 c N 4 m 4 G 0 C N I A G 0 A A a Q A N o A A 2 g A T S A B t A A G k A D  
 a A A N o A E 0 g A b Q A B p A A 2 g A D a A B N I A G 0 A A a Q A N o A A 2 g A T S A B t A A G k A D a A A N o A E 0 g A Y o q O Z t A j S A B t A A  
 G k A D a A A N o A E 0 g A b Q A B p A A 2 g A D a A B N I A G 0 A A a Q A N o A A 2 g A T S A B t A A G k A D a A A N o A E 0 g A b Q A B p A A 2 g A  
 D a A B N I A G l t X A s g P n b Q L e J k A D a A A N o A E 0 g A b Q A B p A A 2 g A D a A B N I A G 0 A A a Q A N o A A 2 g A T S A B t A A G k A D  
 a A A N o A E 0 g A b Q A B p A A 2 g A D a A B N I A G 0 A A a Q A N o g I J q 3 i Z A A 2 g A D a A B N I A G 0 A A a Q A N o A A 2 g A T S A B t A A  
 G k A D a A A N o A E 0 g A b Q A B p A A 2 g A D a A B N I A G 0 A A a Q A N o A A 2 g A T S A B t A A G k A D a G B Z D S w 7 c N 4 m 4 G 0 C N I A G  
 0 A A a Q A N o A A 2 g A T S A B t A A G k A D a A A N o A E 0 g A b Q A B p A A 2 g A D a A B N I A G 0 A A a Q A N o A A 2 g A T S A B t A A G k A D  
 a A A N o A E 0 g A Y o q O Z t A j S A B t C A q A b + 4 X 8 Q g A A E j A j 8 v 3 / + 7 y 7 9 P a a / 5 / T 3 m v 7 e 0 t + P s 7 9 / 0 / 9 9 9 O / z  
 r J 3 c b m 4 / P y c / 7 9 5 o C F L N s A l j E 4 Y G 0 A A a Q A N o A A 2 g A T S A B t A A G k A D a A A N o A E 0 g A b Q A B p A A 2 g A D a A B  
 N I A G 0 A A a Q A N o A A 2 g g V g a o J B S t J C S i R R r I m E P 7 D F C A 1 L V g 3 Q W A h A I Q e C s c D o X N b 9 v h c 5 H C 6 U t 7 8 t F  
 1 x 9 b s f X T 7 I X W I 3 w G z y R W Q Q N o A A 2 g A T S A B t A A G k A D a A A N o A E 0 g A b Q A B p A A 2 g A D a A B N I A G 0 A A a Q A N o  
 A A 2 g A T S A B t D A b Q 1 Q U E 1 B N R p A A 2 h A V A M h q j P p B A Q g E J p A L k z e v g a d i 6 d z 0 b J l E b R 3 W z + 3 g u 9 c / J 2 /  
 Z n 0 X G n Z F 5 9 i c s E F F A 2 g A D a A B N I A G 0 A A a Q A N o A A 2 g A T S A B t A A G k A D a A A N o A E 0 g A b Q A B p A A 2 g A D a A B  
 N I A G 0 E A s D V B I K V p I y U S K N Z G w B / Y Y o Y G K 2 j 0 u h Q A E F i G w f Y E 6 f + E 5 F 1 B / i R V Q l x R o / 9 i + Y v 2 g b N I R  
 P o N n E q u g A T S A B t A A G k A D a A A N o A E 0 g A b Q A B p A A 2 g A D a A B N I A G 0 A A a Q A N o A A 2 g A T S A B t A A G k A D a O C 2  
 B q Q L q p U L a e h 7 P Y H t K 5 U l x V Z c o / U F 0 n N 7 P d Y r g z s g A A E I r E 1 g K 6 J + T v / 9 m L C A + j u f n r 9 g n Q v H n 9 Z W  
 g O 3 o t y + a 5 8 L 1 k H + 2 o 6 W 1 3 g S 2 O R t S W 1 n 7 v X k c f V 7 0 e R p 1 / a B f v 9 f 1 s C 8 l J R s 9 Y K e Y / h e 7 D L d L 9 3 m b  
 b P 6 G 3 Y f b P W r M F K l f M v H b t b g P v 8 c c C 7 j O v q k c p g Z k F 2 l t 9 O h L j g v y L 8 i d / v L H H P K v y X G e c 3 R j H + g +  
 E X 8 k 7 f M D m Z u u Q O A m g W 2 N 9 / A h X m 2 y L g T W s 4 h v u a b N 9 8 B Y p b o m c I b R P d d m Z U A B t l 7 r v n W 7 5 / u b 0 6 9 l  
 5 z 2 O r D a s N G b V j k p + 4 V Y / K a i 2 U g L t u B O g o P r / V i g U J w H n P p N 4 A A Q g M A u B b c O 0 W h H 1 L V 9 I c b W R s D d d  
 h Y 0 5 j I Z J M 4 M I B H / p 4 3 U Q l u r H b g c c Y e d p c D v D L X D R w 1 a U g Y 1 0 X 5 D G d n 6 2 6 5 4 r I Q e 3 R A 5 u h j k r E 7 9 d  
 C / j w e 8 y z g H H z D 5 U D z 4 D s Z l h T W 8 f w u c U P u f j 6 Z V v j 7 q o 3 v N z Q n Y C I P 5 L 2 + d 2 N y g M h c I B A W g v y G U u r  
 L + h 5 / + e B Y X J L J w I i v u W W X r v n Y D q Z p e t j B M 4 w Z O 0 s w L a n L / B + V i 7 i z r U Y u e A 6 f 9 x O V j d d F 4 D t Y S r 5  
 B Q q q R 6 i D Z 5 o S 4 D B H a h N z 1 H H h g E x n D Y 1 B A A K z E U i + 8 D 7 9 5 Y M J t e T W U b 9 w 5 L 7 M J j O 6 n 8 3 + P c Y T P d H V  
 g w H P 8 C M Q P C k v c z h H w m y J f d E R / 1 d 6 T 9 g 9 V 3 Q f F H w N K 7 U / 1 2 k d E J / s 1 X 3 e k o P D 1 4 i s e T L x 2 7 U I G 7 / H  
 P A s 4 z y i o 1 o w T o s d 3 O U + X C x F y E U L + s j X 5 O r + 0 y 6 G W R f y R t M 8 / Z B h u g k B H A t v 6 H N 2 f X O s f P q W j T m o e  
 J e J b b m n + R 8 1 Y u f Y 6 A Y E z j O 6 5 N i u t C L B V 9 C e 1 f f 4 6 K 7 T O X 7 W + s 7 L v T O 1 Q U P 3 v v 8 O + c j 2 T k B j L P g E O  
 c 5 Z I M s s G L v s K 5 g o I Q A A C x w l s C a 1 8 + F A b 0 K 9 + f W b 2 f J z 8 e n c K J L p I k g r L M v g a J h O H k j D D F z b O p b B a  
 F / B B q 8 d V j H 9 c L N 5 9 3 p K D w 9 c 0 + p p e 6 8 W r c G j 8 D 3 6 P e R Z w n l F Q P c 7 X 9 1 o 3 o z w n F y C 8 5 5 w d B d b j P Z m I  
 P 5 L 2 + e O t T A 8 g 8 D 2 B b U 2 O 4 i N q + v G C b W M S E P E t 3 2 m t e x 4 m p i W P 9 0 r g D E P W x g J s a 9 b x m a 5 l j 3 O x Z F B Q  
 T U H 1 c S / C n V U E O M x Z I s k s G 7 h U i Z m L I Q A B C B Q S 2 A 4 W c g A + 0 4 Z i x F g y w / x z o 3 e F 6 J e 9 T C D R R a w g r M 7 g  
 a 5 m M t k i Y 4 R M b 5 1 J Y r Q v 4 o B E x D M 8 k D s 4 a 6 D 5 v y c H h a x p 9 T a + 1 S 7 q 4 C r / H P A s 4 z y i o J u 7 o t X 5 f P i f n  
 7 d 5 G x D z C K R a z r o v 4 I 2 m f b 2 Y s G o K A E 4 G 0 D v w M G J e U + K R P J y Q 0 2 0 h A x L d 8 p z G + U t 2 u g f z r J C X z e N Q 1  
 3 X N t j U h / 3 8 7 5 U G h d n e v 5 t M d 5 s r K 9 W j s U V F N Q r a Z Z 2 f 5 y m C P j G F q C H t n A R X Z i 0 X E I Q C A k A Q q p 3 X x e  
 T g z m T f x d S M M H 6 F R m Q 5 I j g C E m 7 I J A E l U m D i V h 5 u Y j W v Y x S v e G 1 b r A O q F k Z / o a + 9 C m 1 j 7 d 5 y 0 5 O H x N  
 8 D 3 B a Q 5 J F 1 f h 9 5 h n A e c Z B d V z x Q + 1 8 U a U 6 3 P u 7 j 3 9 L V t 4 0 D s l J O K P p H 1 + b 5 v y P A j U E M j r b c C Y p M Y n  
 3 d e M l 2 v 7 E B D x L X s 6 6 5 6 L 6 W O d P k 8 R O M O Q t a 8 A 2 7 2 5 t e K / L 7 n H o a C a g u o + H o e n 5 J 9 B / C E e 0 K / o G G r H  
 L B u 4 M E U h A A E I W B C g k L r b g S q F 1 d 8 I N n i 8 R a x g s d g M a E M g i S q T f C d h 1 s 1 X 1 O 5 l V K 4 P u 4 4 K r B M q N q a f  
 8 x V D d Z + 3 5 O D w N c H 3 B B R U z 7 f O 4 b t i 2 J S C 6 h h 2 Y D 7 8 Z 4 f T V 9 1 k 9 u s D 0 i 3 N j x T Z h 1 F Q 3 W x p G o D A d Q J p  
 D X g T i f 1 v + c c X b B u P g I h v 2 Y u 5 + E p 1 g 7 Q E z j C 6 5 9 o a c P 5 x q w D b v b m 1 + r 8 v U 1 x N Q T U F 1 V b r H u 3 s E O A w  
 Z 4 n D H N n A h Q k M A Q h A o I X A l l z 4 F E 9 c K W 6 A 8 s H M c 4 v t Z r w 3 u A 6 x l 6 j o o i d R l b C S M F t i X + T p U 8 P u u a K v  
 E 8 H 9 o 6 d m a H t 8 c V X 3 e U s O D l 8 j s u Z J F 1 f h 9 5 h n A e c Z B d X j f T 5 x 1 2 0 b 5 A 8 u P S n t 3 V X 6 K u K P p H 2 + i h b o  
 5 5 o E 0 h q Q z 0 i U / c / n m p a L P W o R 3 1 K i + + 7 5 m N i W L e + d w B m G r G 0 F 2 J b M L a 7 5 n + / N P j j / s v Z 9 + e z S u Z K C  
 a g q q d d Q q 3 l M O c 6 Q 3 M 6 U O U T Z w E Z 9 e d B 8 C E B h E I A f I 6 e 9 D P G F V u s Z H v i 4 X s + O D t n m Q W O S 3 Y 6 P a i w O U  
 Q e t V 6 2 O j J 1 F b x 9 f z f h J m Y d e n q O v m Z b / C + r v o 6 0 R g 3 6 i i P f p 5 P L 7 q P m / J w e F r R N Y 8 6 b 0 B f o 9 5 F n C e  
 U V B 9 3 F c T 5 / R j 9 + v j C O n v r u c + f O Z n i f g j a Z 8 / s 3 4 Y m z a B N P 8 f A s Y j R 3 z q l I V o y u o S 8 S 0 l W u M r 1 Q e F  
 K H C G 0 T 3 X d h D l X 7 c J s C 2 Z W 1 z z 9 / 4 p 1 4 v I 6 v K a v i m o p q D a a t 2 j n R 0 C H O Y s k W S e y k E w q S E A A Q h 8 R y D 5  
 t Z f g h a s r b m b e O Z D 5 5 5 / g M R c H K K J L a / Q k j x L W 6 C w n O Y i Z 2 Q e G 3 X N N d N g y s 3 4 Y W 7 9 i o X P W 3 e d t 8 H g Q  
 H Y 7 R Y U T u 0 n s D / N 4 S u e 6 I 8 + a 7 P l F Q z f q q p N n 8 M Y D 8 N T c K q x s T G i L + S N r n N 5 q I 2 y H g R i D N / 7 d J 8 n g v  
 b p B o + B A B E d 9 S G v d 0 z 8 k c g h 7 s J o E z D F m 7 C r A t n V t c d 3 3 / m T 8 C 9 x x s S h / q D g X V F F Q f E g 4 3 1 R P g M G e J  
 J L N s 4 F K v a O 6 A A A R W J b C 9 9 Z + D Y T Y K M R n k A 5 m n V f W Z x x 0 8 5 u I A R V S c w Z M 8 U j 8 N G Z w l v i 2 m b x t a m F m 6  
 b E 1 2 2 M J c i D 8 X l G z U P V c S P B 5 U s h 1 9 9 V 0 L p P c G + D 1 y I g H z Q h R U + 6 5 Z + A Q f v j m P N 0 X B Q e m + y f o 6 E X 8 k  
 7 f O t b U Z 7 E L A i k O b / V 8 B 4 5 I i / l M r t W t k v c j s i v q V U a 3 y l + o D Y B M 4 w u u f a D m C 8 e o s A 2 9 K 5 x X X f 7 4 + y  
 j 5 b e 5 1 B Q T U G 1 1 b p H O z s E O M x Z I s k s G 7 g w g S E A A Q i U E G C T I + X L P l b 9 y k 3 w m O u 9 Z K 5 x T T w C w d c / q a R o  
 c J Y k w X y K B C y 5 h t 1 z T X b Y Y m k z 2 o o / r 7 x t 1 H 3 e B o 8 H v X n T v s 6 c k y 6 u w u 9 J 5 Q d W W R c o q N Z Z / 1 b R Z M 0 4  
 c 8 F B 9 5 g p X v a l v k c i / k j a 5 9 d b h T s g 4 E 9 g + / B P z T o b / d p 7 f 2 o 8 o Z S A i G + p 0 T Q x R q n x t + s E z j B k b S r A  
 t m Z u c e 3 + H l S 2 s J q C a g q q K 1 0 H l x 8 l w G H O E k l m 2 c D l q K 6 5 D w I Q W I N A 8 m H 3 + D F J P 7 b k Y U z S 6 n v g L 1 N I  
 F b 6 u s c K V j T J 4 k k d K V 8 F Z k g D b T 4 C N Z h R 2 z z X h Y c t o W / P 8 + P O x 1 E b d 5 y 1 7 F 8 m 9 S 6 m e Z r p O u r g K v 8 c 8  
 C 7 j v p q B 6 n t h h p r W + d i z 5 A w k U 1 Z W l a n 5 d J e K P p H 1 + h T m 4 F A L d C K S 5 / x Y w F q l d 8 8 + v f + k G j w f t E h D x  
 L T V 6 k z o / 2 D V Q h w s E z j C 6 5 9 q s s A u w r Z l b X F u + B / 2 h 9 g I p B d U U V F u t e 7 S z Q 4 D D n C W S z L K B C x M Y A h C A  
 w C 0 C y X 8 9 p b + f k y W n V t v g L J W 0 D 7 4 Z J 3 E l u t w m X e V D z a h r x 4 c S 1 u B z N K q N 6 d d / 8 y / s n m v C w x Z 0 F 3 f d  
 V 7 N N 9 3 l L D i 5 s z K K m X e / + S u / T 8 H v M s 4 D 7 I w q q i V 2 8 1 + 1 e 7 e c 8 L I V 1 h Y k O E X 8 k 7 f M L T c F l E O h K I M 3 9  
 / D G Z X u t y j + d 8 d g X I w 7 4 l I O J b a n X Z P T e j L D O B M w x Z e w q w r Z 1 b X F / n j 9 + T B u 4 U 1 g c K q i m o V t D p F H 3 k  
 M G e q T c 0 t p y g b u E w x y R g E B C B g T m D C t / x X 3 t T k Y l C J D U q r k I N v x i m o b j X w o P u D x / J S B 3 P B 5 + j K f k J l  
 7 G H 3 X J M e t q j o g n 7 W J a 5 7 8 + o + b 4 P 7 7 d 7 8 e V 7 c + S E V w 1 2 G 4 f i 9 J X L d a u s H B d V x 1 z s 1 L U X p 7 4 + 0 1 t 4 P  
 S o P I P F b E H 0 n 7 f B k x 0 N F l C K R 5 / z B Z M f X J 7 7 D m B 1 G x i G + p j V c 4 m 6 r Q l 8 A Z R v d c W w W + b y 8 V Y F s 7 t 7 i +  
 f h 8 q 8 Q I p B d U U V F u t e 7 S z Q 4 D D n C W S z L K B C x M Y A h C A w D m B X H i L 3 5 r S b 3 3 m Z O P s a g + + G f + a n f + s 4 w u +  
 J k o d z A W f o y S / 6 p N f v Z m F 3 X N N e t j S 2 7 4 8 L / 4 c P G K j 7 v M 2 u N 8 + w p B 7 5 p w b U j E c B d V T 5 g h m W 1 s o q J 5 z  
 r Z x N p 7 X j y c U G T 7 P m W i z G J b I P k / b 5 F n a i D Q h Y E p j 4 Q 0 A v l p x o 6 z g B E d 9 S G 1 P k 6 7 v n Z 4 5 b Y e y d A m c Y  
 s r Y U Y H t k b n H P s b 1 o 6 B d I K a i m o H q s J 1 r o 6 Q a H O T l x k h c U / n w Y f B m 8 z S o b u C w 0 F R k q B C C w Q 2 B 7 u 9 9 i  
 T W T z c G z z 4 M 0 t x x N T + 6 v o y S 4 W I U 0 C B r G 8 5 9 y W O p g j Y U Y x T u O + K 6 w P i + 5 / G r l 7 r m G 0 H T N m t L R L 9 3 k b  
 3 G 9 b s q U t 7 f k j F c N R U E 0 M J x B L U F C t v S b i 0 7 6 3 3 5 t m N s W / 1 y L 7 M G m f 7 2 9 F n g C B O g J p 3 s 9 6 f s U X h O u k  
 4 H a 1 i G 8 5 E j u h s U L V C J x h d M + 1 F a L b v U y A 7 Z G 5 x T 3 H 9 6 K 5 b u F l V z g D L q C g m o L q A b J b 8 5 E G h z k E O I 7 S  
 M X L c s o G L I 1 q a h g A E h A j k L 5 6 k v x y 4 E v j P z + B Z S J p V X Y 2 e 7 K o a D B e H I R B 8 b X w K A 6 q g I 0 Z x N 3 5 q f j 9 1  
 y 8 Z h 9 1 z R / Q / x H f H t Q A 1 0 n 7 c G O T j 8 z L p + p q f t X w t C p 7 C X 4 P f w K w P 9 y q 1 5 S k E 1 a 3 f P N X z E s z 7 T v L s L  
 6 x g G d U z E H 0 n 7 / E G m 5 b E Q u E p g + y D Q i D W 4 1 z N Z 5 w N o X 8 S 3 H N V k 9 x x N A J N W d 0 H g D E P W j g J s j 8 4 t 7 m v b  
 j 3 5 E 2 + t Q U E 1 B d b X z 4 I Z j B A w O c y i o P o a + 6 C 4 j x y 0 b u B R B 4 i I I Q G B q A m k d f A 5 4 G M b m o 2 3 z s c f v e U Z R  
 R 0 9 2 z c h 8 h T E F X x + l Y l C j u H t v f e P f f f 3 H S L 5 h 9 R 7 d / w R f x 0 Z q i m f 7 r x f d 5 6 1 B D g 5 d + O s C x v / 8 n 3 R x  
 F X 6 P g u q A s Q U F 1 a z d K / i W / F X W h x X y M K V j F P F H 0 j 6 / 1 B Z c B 4 E e B N K c f w s Y g 1 j 6 n y n P b H p o w / I Z I r 7 l  
 q O 6 o O S o Q i 8 A Z R v d c W w G 2 o k s E 2 B 6 d W 9 z X v h / N H / 0 L s 9 e h o J q C 6 q J F j Y v a C R g c 5 h D c t J v h Z g t G j l s 2  
 c H F E S 9 M Q g I A A g b Q G v k y e h G I T c 3 s T M 1 2 C T u A r F f c C y w J d v C A Q f I 2 U i k G N 4 m 7 W 9 f b k l C r D s H q f / L B F  
 V S / 0 O 8 Z a 0 X 3 e G u T g 0 E 4 M 7 c x u B + n i K v w e B d U B 9 0 g U V L N 2 z + 4 3 T u M L V W g w O o E k 4 o + k f f 5 o G / N 8 C J w T  
 S H M + v 1 g y 8 3 r / g c X H E x D x L S 3 z g D O q H Z k J n G F 0 z 7 V Z z U w B t i 1 z i 3 t t f H S I 2 g U K q i m o t l r 3 a G f f 6 f 5 o  
 D P A p q H Z U m Z H j l g 1 c H N H S N A Q g E J x A W v / e G / 0 T m w O b z c F I j i E 2 J p Z T J b i m i R c s j d 2 p L T R l B 9 o o 7 h 6 5  
 Z v L s s X 4 v 7 B q 6 w G E L 2 h + r f W X + 3 e c t B d V T F x g o z 4 X L v k s X V + H 3 m G c B 9 0 g U V B O r z O Q j S s Y y X T 7 v S O Z B  
 x B 9 J + / w j d u E e C H g Q E P i Q S s n a X X L N n Q c / 2 i w n I O J b S r R 0 6 5 r 3 c h p r X i l w h t E 9 1 2 a l B A G 2 L X O L e + 3 2  
 p M P X K Q q q K a i 2 W v d o Z 4 e A w W E O B d W O K j N y 3 L K B i y N a m o Y A B A I T o J i a A 9 C z A 9 C p D m E C H u y e b 6 K J F w K v  
 i 9 e 6 l v R 0 H 1 l T Y j j / M Y q 7 S U z Z J a b U W I Z d Q x c 4 b F H T C v 2 N s 0 5 0 n 7 c G O T j 0 E 0 c / M 9 t C u r g K v 0 c + I e A e  
 i Y J q 1 u 6 Z f c a t s U 2 V z z u S 3 x D x R 9 I + / 4 h d u A c C H g T S f H 8 L G H 9 4 + J 7 l 1 3 Y P / d S 0 K e J b W r V 3 X 8 N k t W s F  
 z j C 6 5 9 q s N C D A t n V u c b / d v v Q z 6 e X O S n u 1 7 V B Q T U F 1 r W a 4 / i A B g 8 M c C q o P s i + 5 z c h x y w Y u J Y y 4 B g I Q  
 m I s A x d Q c f l 5 J P k 6 T q A u e W C V e E F t O o y d Q x X B S U G 2 X T F o 1 M R d 2 D Y 2 + V g T 3 j a v q e Z V x d 5 + 3 B j m 4 V W z D  
 O M f 6 5 V e 1 O O 6 8 v / g 9 c g o B Y w s K q s e u a f i U c f y n y e c d 8 Y s i / k j a 5 x + x C / d A w I N A m u 9 f A e M P D / / 3 4 c G P  
 N s s J i P i W V u 0 N / / p r u U X 6 X 2 l U O 9 R q o + / u 7 5 5 r s 7 K C A F t P u 9 F 2 / Z 5 p W F E 1 B d U U V F u t e 7 S z Q 8 D g M I e C  
 a k e V G T l u 2 c D F E S 1 N Q w A C A Q k s 9 C Y / G 5 P 6 j c k U h z B J 4 3 m D F d X + U z A O u L S 5 d S l 6 A t V t 4 E 4 N G 8 X d U e c 3  
 / f J f e 8 P u u a K v F Y H 9 I v P G f 9 6 M Z t x 9 3 h r k 4 E Y z 4 / n z z 4 t s Y + n i K v x e 2 P 3 m y u s H B d V r r J 0 r a 3 z K o p r W  
 1 I O I P 5 L 2 + a 0 2 4 n 4 I W B B I c / 1 h s b z G n Q U 3 2 j h G Q M S 3 W M R E 9 8 c I z X + X w B l G 9 1 y b l d U F 2 F r M L d q w 3 Z v +  
 z H G A l Q Z L 2 6 G g m o L q U q 1 w X S M B g 8 M c C q o b b f D d 7 U a O W z Z w c U R L 0 x C A Q D A C a b 1 7 X i z x x K a l f t P S f V N i  
 P U 0 M 4 i 5 P 3 X C I Y m 1 w 5 / a C J 1 C / n I d v 3 r x R 3 O 0 5 R 2 m 7 3 m / 0 Z B Z 2 z x V 8 r e h p I 5 4 V e w 6 N s E / 3 e R s 8 F h x h  
 A 5 4 Z c 1 5 K 7 w v w e x R U B 8 w t U V A d c 6 3 D B / W x y 5 A i A / O E w Y E G R f y R t M 8 / Y B Z u g Y A 5 g T T X X w L G H p 4 + 7 t k c  
 I g 0 W E x D x L R b 6 4 y v V N 1 Q h c I b R P d d W P I F 2 L h R g a z G 3 a M N + D 9 R 9 v 0 N B N Q X V V u s e 7 e w 7 h h + N g T 4 F 1 Y 4 q  
 M 3 L c s o G L I 1 q a h g A E A h F I a 9 1 T o y 9 i A 2 C / A Y j I t P u m x H q a B C + i 4 R D F 2 u D O 7 Q V / E U V u j 2 A U d 0 d c O + l T  
 H x 8 Z d s + 1 0 G E L W u + j 9 Z k 4 d 5 + 3 w W P B m W z L W N r W A + l 9 A X 6 P g u q A + S U K q t v W J N Z 0 f X 4 5 n 3 f v n C I J 1 7 y I  
 P 5 L 2 + e G M T o e W J J D m + m f A 2 M P T d 3 4 s a e g g g x b x L V b 6 W y 5 2 K J G Z w B l G 9 1 x b C b e S a w T Y W s 0 t 2 r H f X 3 W t  
 X 6 C g m o L q k j W N a w w I G B z m y B V L G G D r 1 o S R 4 5 Y N X L q B 5 k E Q g M A w A m m d y z + J l g N N A n g Y l G g g J y j v h g m 2  
 8 c E G c V c J o 6 P X c I j S a N / e t x v F i U f 1 s n e f 3 B 4 h O M 8 9 3 v z 7 e B 8 a d s + 1 2 G E L c 2 H 8 X F C y Q f d 5 G z w W V L I d  
 f f W d 6 9 L 7 A v w e u Z W A + S U K q n 3 X L H y C B l / p f N 6 R f I + I P 5 L 2 + U f s w j 0 Q s C S Q X x Y J G H f 0 8 I u y 5 z O W 9 h / R  
 l o h v s d I g X 6 m + I j K B M 4 z u u T a r u S j A 1 m p u 0 Y 7 P / q l b U T U F 1 R R U W 6 1 7 t L N D w O A w R 6 5 Y Q k k U R o 5 b N n B R  
 s h V 9 h Q A E 6 g n k w t j 0 9 7 V o 0 o k N y / E N i + x X E I z 8 u p d 2 S F D V L 2 N D 7 w i u J 7 k 9 Q n C e X v O e d o / 7 o k t 2 Y f d c  
 i x 2 2 o G k 7 T a / A s v u 8 N c j B r W A X x j h + H k s X V + H 3 K K g O m G O i o H r 8 u o Z v i W E D 2 X z e k e S P i D + S 9 v l H 7 M I 9  
 E L A k k O b 5 S 8 C 4 o 4 f P e 7 b k S F v l B E R 8 i 6 U G 7 8 v p r H G l w B l G 9 1 y b l e U F 2 F r O L d r y 2 R / l m p c 7 K 0 3 e a o e C  
 a g q q v T V G + x s B g 8 M c u W I J J e M b O W 7 Z w E X J V v Q V A h C o J 2 D g g w j 4 f Q J + B a 4 v 9 Y o b f 4 e R X / e y D z H d e I l U  
 9 S C 4 n t 6 q B h P g 4 u A 8 v e Y 9 7 d r 5 0 b B 7 r g U P W 9 C 1 n a 5 n Z 9 l 9 3 r L / o d B T p O D i N U B o d r g L + D 3 m W c B 5 R k E 1  
 s c n s M V X N + K R 9 T I 1 z E v F H y 9 i j x n Z c C 4 F S A m m e 5 6 / v 1 6 y B s 1 y 7 1 A s y p X r o c Z 2 I b 7 H U O R 8 B u h C W w B l G  
 9 1 y b 1 d w T Y G s 5 t 2 j L z 3 / n 2 O D O S p f X 2 q G g m o J q T 3 3 R 9 h k B g 8 M c i m 8 c F W X k u G U D F 0 e 0 N A 0 B C A w m Y L S +  
 E f D 7 B f w K b B 8 G y 7 j 6 8 c F 1 T 0 x X b d G x N y Q 9 v Q d O 2 s s d y g W f n w p r 8 u p 9 D L v n W v C w Z X U t M v 7 y + L j 7 v D X I  
 w W H f c v v C 6 j g r u T j u P C r H 7 y 1 Z 1 B N 9 v l N Q f X w 9 i m 5 b + n f M t t 1 j s B H Z G x F / J O 3 z R 9 i V Z 0 L g R C D N 8 f v A  
 e d k e / s m 1 W A y l X S c g 4 l u s 9 X e P H v 4 j I H C G I R v n C b C 1 n l u 0 d 2 w v U 8 L N 9 b y d g m o K q v G L n Q g Y H O a 4 L g a d  
 M I R 9 j J H j l g 1 c w h q G j k E A A k 0 E 0 t r 2 s H i y q S T Y 5 p r 9 j c y X 9 1 u e T U K / c n P q 7 3 N g 7 R P T W R v c u T 2 D O N 5 z  
 n Z E 7 l D O K u z 2 Z 0 v a + X x j J K O y e a 9 H D l p F a 4 N m x 5 + q 5 f b r P 2 + C + G + 3 q a N f b V n J x 3 H n Y j d + j o D r g n p u C  
 a t Z X 7 3 V b r f 2 f a v m 8 I + k d E X 8 k 7 f O P 2 I V 7 I G B F I M 3 x l 4 A x R 0 9 / 8 G z F k n b K C Y j 4 F m s d 8 p X q M 4 k I n G F 0  
 z 7 W V z 6 D v r x R g a z 2 3 a M 9 3 n + q 2 d l F Q T U G 1 1 b p H O z s E D A 5 z K L 5 x V J m R 4 5 Y N X B z R 0 j Q E I D C I Q E 6 Y p 7 / P  
 x Z N N b F L s N i l u G x K P K R I 8 4 f X l M W b a 9 C N g E M d 7 r k U v f i P 3 a d k o 7 v Z k S t t 2 v s O D Z d g 9 V 3 D f 4 2 E L 2 o w 9  
 V y L Z p / u 8 D e 6 7 I 9 m G v o y d x 9 L F V f g 9 C q o D 5 p s o q B 6 7 p u F T Y v L / 8 N n Z x 2 l V x B 9 J + / w 4 1 q Y n K x L g j O v /  
 p l / H I + p a x L d 4 x F 7 3 E e 0 x o k 8 C Z x j d c 2 1 W d h B g 6 z G 3 a N N 3 r / R s p c / z d i i o p q D a Q 1 e 0 e Y W A w W E O B d W O  
 y j J y 3 L K B i y N a m o Y A B A Y R S O v a W 8 D D L T Y M v h s G b 7 5 P g + R c / d j o C a / q A X H D U A I G c b z n 3 J S L P 4 3 i b k + m  
 t B 3 b V 4 X V f H T f Q 1 x I 4 d t A D X S f t 8 F 9 N 3 4 m t p / p a R / p 4 i r 8 H n 5 l o F + 5 N U 8 p q G Z 9 7 b m G K z 1 L J p 9 3 J P k j  
 4 o + k f f 4 R u 3 A P B C w I p P l 9 H z D e G L H + 3 1 n w p I 1 y A i K + x U O L U h 9 W K r d o / Z U C Z x j d c 2 3 1 F K / f I c D W Y 2 7 R  
 p v 9 e 9 c F K o 6 d 2 K K i m o N p a U 7 R 3 g 4 D B Y Q 4 F 1 Y 7 q M n L c s o G L I 1 q a h g A E B h B I a 9 o D i S Y O N x 0 0 8 J X a l E j e  
 R U 9 4 D V g W e G Q D g e B f Q p G L P 4 3 i b h J Q / g m o q I z D a j 6 6 7 3 G I C 6 J q h H 7 F W x + 6 z 1 u D H B w 6 i q e j G W 3 y 2 h C i  
 D r 8 V v 0 f O I W B s Q U E 1 a / e M v s J i T D 9 V 8 n l H n J u I P 5 L 2 + U f s w j 0 Q s C C Q 5 v d L w H j D Y l 2 u b e P Z g i d t l B M Q  
 8 S 2 1 O i q 9 / r 6 c 1 L x X C p x h d M + 1 W V l b g G 3 p X O G 6 W P t P 8 x o G C q o p q L Z a 9 2 h n h 4 D B Y Q 4 F 1 Y 4 q M 3 L c s o G L  
 I 1 q a h g A E B h A I X v w 3 Y o P x u f n h H + m / H 9 u a / 3 r l v + 9 n 1 + V 7 R v Q 1 + j P f B k j 6 0 C M j 2 + / Q g L h p G I H I W s r J  
 3 W F g D j 7 Y K O 6 O v l b S P z 8 f G l b z i x + 2 o H k / z c / A t v u 8 N c j B z c C d M c S f l 6 8 H w 6 k Q t + H 3 y B c E 3 C d R U B 1 /  
 3 c M 3 j b P R R w j n 4 d A J E X 8 k 7 f M d z E a T E C g i w D n X 7 3 h z 2 j W 8 S A g D L h L x L V 5 x F V + p T p o T O M P o n m u z m o o C  
 b L 3 m F u 3 6 7 4 V M / S U F 1 R R U W 6 1 7 t L N D w O A w h 4 J q R 5 U Z O W 7 Z w M U R L U 1 D A A K d C a T 1 7 D n g o V a P T U L + 2 k o u  
 m M 6 F 0 p m B y Z q c 2 r n b k i f 5 a w h v B v 6 8 B w v v Z z x 0 l v W h x w W f B / e H B s V N Q w i g J V v s R n G 3 9 z p H + / 7 J r a O M  
 T f y 7 r a r / 1 9 r i h y 1 H 7 c l 9 c e e a p W 2 6 z 1 t i d g o 9 g 8 d v p / n 1 6 u G P e r W J 3 2 O e B Z x n F F S v E V d Y x i i r t d U 9  
 J u v h k 0 T 8 k b T P 7 2 F H n g G B S w J p b t 8 H j D V G + o 0 7 V N K P g I h v 8 d T j 8 u d X A m c Y s n G d A F v P u U X b / n v W J y t v  
 Q U E 1 B d V W W q K d H Q I G h z k U V D u q z M h x y w Y u j m h p G g I Q 6 E h g K / 7 N h c W r B O Q f a a y 5 0 P m h I + Z f j 9 o S K r l 4  
 + 3 M h 3 i d d S c Q k w e 1 C z N B 7 0 j Y 8 L 7 K W G o b F r Q Y E V J L r B k O l i Q I C K n q I v K b R t 2 l j + O 5 x j 0 E O b p X 9 F O M c  
 u 3 d + L X A v Y S / B 7 0 2 7 Z i u v C x R U j 1 3 T l L W z S t + / w j q V h o 6 J + C N p n 9 9 g H m 6 F w G E C 2 7 n P K u t z y T i f D 8 P k  
 x m o C I r 6 l R D d H r 1 n + K 9 V G t U N H + Z f c 1 z 3 X V j 2 R b t w g w L a E P 9 f E 3 X v m O p k 7 C 7 1 S U E 1 B t Y W O a K O A g M F h  
 j k T x U g G K k J c Y O W 7 Z w C W k U e g U B C B Q T c B o L Y u + C f i R x p m / Q G 0 S D F d D v n J D 6 k v + W k I u 7 F 6 p u P r J g p 1 n  
 G 8 k e k V 8 u I G b w N L 5 h 2 9 u L K m H X R c O h 0 t Q B A i r J 9 Q N D 4 5 Y D B F T 0 Q N E y B X A D N N A 9 7 j H I w Y X 1 / Q P s B w u /  
 Q 6 L n A + 4 m z C 3 4 P f x J w P W I g m q / 9 Q p f M A / b l z C O x K g j I v 7 o 1 W i 4 N A O B Z Q g s d t Z S 4 m c / l j F + g I G K + J Y S  
 3 b R c c x / A F M O 6 I H D e 3 j 3 X Z m U M A b Y t 8 4 Z 7 Y + y b T H w m B d U U V F u t e 7 S z Q 8 D g M I e C a k e V G T l u 2 c D F E S 1 N  
 Q w A C n Q h s R X + R C 0 h b N h F 5 X G + 5 c L k T z s O P S X 1 8 S H / v w Y t 5 W 2 x x u j f 8 V 2 0 M Y i 8 L T r f a I G Y 4 P M v 6 3 h g 9  
 e d q X B k + 7 J B B d H 6 c i F y z X h 4 C K H g I W P 3 n 6 W 9 q O k c T u H v c E j w P R Z Q x d j r a D y e F O H w 9 3 / S k i f u 9 r W w / y  
 i 9 n 8 z c / g T e X A U y Q e U 5 0 z K 3 3 s 4 I g v y z n W u 5 H + w / r Z I v 7 o 1 X r c t A e B m Q n k c y A R X 3 l k H W 6 5 Z 6 r 1 O 7 K G  
 R X x L i 5 Z K 7 l 3 a d x n V D p V w P n p N 9 1 y b 1 Z w V Y H v U J t w X K 9 / 3 1 K p Z l f z C r X 7 + o z y A V u N x v x Y B g 8 M c C q o d  
 T W 7 k u G U D F 0 e 0 N A 0 B C H Q i Y L S O R Q v 2 c 5 L / V T H R v x W 4 5 7 7 P W u S e t f L c S d 6 H H m M Q e 3 n O h 9 D s D g G f 9 K b g  
 y V P 2 B 4 N 1 F 1 w f v 9 e w w Z i W e f z m + x 8 3 X f D f f / 6 v h o F K 4 U v N m L j 2 P w 1 0 P / R N 8 z C / 5 I g N 5 m S Q X 1 7 1 j N N 7  
 t D 1 F M Z t I H L R 0 E c A y Q d j Z Q F X O C x X W s Z n 0 c x Y X P G 1 5 x r c t Z z R z z u 4 7 f z b V 2 o g / m m m 2 M h Y I / I 9 A m t f 5  
 1 0 B 7 x O V q z + B M o d M k E f E t 3 v q d Y t 9 6 V D I C Z + 6 y d U k C b P P c C h 0 v p / 7 l F 4 9 O e c / s M 3 M 9 w k f 6 U 8 m x e 6 9 f  
 u f 2 v 1 v o S l f w C B d V H V 3 r u C 0 P A o K i H g g l H a x o 5 b t n A x R E t T U M A A h 0 I b A U 8 s x 0 C 5 M O N 7 s U X 1 u b a b J P H  
 0 m N z 0 P s Z o b 9 S b R B 7 e f I M v R m 3 n g f K 7 Q V P n r I / G C y u 4 P q g o H q w P n h 8 O Y H g P p u 5 V G 5 K r o S A K 4 G t I G 6 G  
 f e 8 U + U O R O I h 9 l + u s j N e 4 y o G n Q o 4 o n n V 9 e r Q V I + R C 6 5 y 7 W 6 U A Y a o C K f y R z 9 y g V Q i M J L D Q e l x 7 / i D /  
 K z c j d V X z b B H f U q u f I 9 c v u 5 8 y q h 0 6 w r z 0 H t m 8 g g D b 8 A X V e + v Z l j 9 7 X m y P c 2 3 u N K 1 h K v k F C q r 3 Z g T /  
 H p 6 A w Q E h B R O O V j Z y 3 L K B i y N a m o Y A B D o Q M F r D S j d p 3 t f l w 4 u H D t i 6 P m I 7 o P m h c G h W 2 c f n r i A r H r Z t  
 F L 3 1 e r T 9 p k 1 c B Q Y u b S Q Q P H n K / q D R v q 2 3 B 9 c H R a C t B u b + b g Q M 8 i V H / X H V f d 2 A 8 C A I Q O A q g U k K K 6 b Z  
 B 4 j E Q d P w Z l k o I 6 B y 4 F m Z d 6 m K V 6 z a L i M + 3 1 W J 3 1 3 6 y 8 U H H 1 Y s g 7 Y z z f q I P 5 p v H j K i t Q l s 6 / A Q 3 x d 0  
 v T 5 n 8 X N t d f Q b v Y h v 6 T F P p n o J q 0 Z B A u f u j z X j i X S t A F v 5 g u p L e 5 / t c d 7 T / z 3 D h w p q 1 r / 7 o / p X y S 9 Q  
 U H 3 U w t w X h o D B A S E F E 4 7 W N H L c s o G L I 1 q a h g A E n A l s Q f A s w e 8 0 y f x b Z k / 2 y j + 9 M 4 u 9 8 o Y l 7 F e q j X x 7  
 z a a s 5 t r p t e 6 8 9 H V r P r i O + C p J N y V c f 5 B K c n 0 w J h 4 P g V 0 C B v m S G h 9 8 + N r d g X A B B C D g R i D 4 y 5 K l 6 8 q n  
 G 6 A B D Y v E Q e y 7 B m h j 5 C N V D j w F C r b + H W n H K M 8 + K z z 4 U r B Z Z R + n K c r D H 0 W Z M f Q D A j Y E t p d a S u P r F a 9 7  
 s i F N K 9 8 R E P E t v f S / 5 J 4 q + L l Q t v 2 j 6 i w W Y D t d Q f W l V p I N 8 i / 0 5 O L q X u v I y O c c P k d V y S 9 Q U K 2 6 G t L v  
 3 w Q M D g g p q H b U k 5 H j l g 1 c H N H S N A Q g 4 E x g k g R T L j B e Z g 1 N Y 3 1 I f 5 8 T b V R C 2 s 7 I t 3 t t 8 t 6 d l w a a N y I Q  
 X E d L J j O N T G v S j E p y 3 W S w N A I B R w I G + R I v f / 1 H u 4 4 I a B o C E P i G w H b Q 0 2 W e O + 7 R 8 p 7 3 f i Z D i 8 R B x M s z  
 i a 5 g L C o H n o 5 r j d l a W Y B 7 q U u 2 N e + H g u 0 q + v g 8 g x H x R z N Y k T F A 4 D 8 C a U 5 / V K x j Z n 5 P 6 J m c K 3 S Y M C K +  
 p Z f + 8 1 7 2 r g P 2 U I 8 I f i 5 E Q b V / I f A S u Y Q 8 t 9 N f / h D c j C + Q n q + R j 0 c W G J X 8 A g X V R 6 z L P a E I G B w Q U l D t  
 a F G j o O j Q Q u w 4 L J q G A A Q W I D B B Y W 4 u L J 7 q Y L l E d t s m Z Z b k 4 O G 3 O 0 t Y H b 3 G y L d 7 J a W I 6 4 4 a t v N 9 w X W 0  
 R F K n s 8 m r H q e S X K 8 a F B d D Y A A B g 3 y J l 7 + m o H q A H n g k B M 4 J b P u m f I D b Z Z 4 7 P u d p N s u K x E H E y 7 M J b 2 c 8  
 K g e e j m u N 2 V q 5 m H S K h 7 u 9 5 D N L w U H Y X 5 0 r N k i 6 E H 9 U Q 4 t r I R C b w B b 7 m / k y B X 9 7 o I / T / M J A Z D W K + J a e  
 c 2 W 5 f V X w c y E K q v 1 z R C t q / n n i w u p D Z / I q + Q U K q i N H F P S t i I D B A e G h S V 7 U O S 7 K S Z f X A 5 u W y 0 D 1 E Z Q Q  
 g A A E e h J I 6 1 b + 0 n H P T b P 1 s 3 I x 9 V 1 P Z t G e l c b / L m 7 D k y b u A 7 J 9 D M y W u C 6 a Y G 7 0 x y h G t F 4 7 T + 0 t l 9 S J  
 J h u V 5 H o 0 b v Q H A p c E D P I l X u s s B d X I F Q K D C a i s D z v 7 j i m / I i c S B x E v D 5 7 D v R + v c u A Z O F f x O / b p b T u 1  
 5 w X P F d T E x v J n W v g j t d l D f y F w m 0 C a z 7 m Y q 2 Y N W / X a J 3 T k S 0 D E t / T U / 3 J f q R a I 9 W R j O A G 2 e W 4 t m 0 v Y  
 f P E s L 5 A 2 f a V a J b 9 A Q b V v T E D r H Q g Y H A B Q e O N o J y P H L R u 4 O K K l a Q h A w J F A W r v e h B N M u Z D 4 z h G P T N O J  
 Q / 4 5 n Z 7 J D 4 9 n h d t c B k 9 6 E d e J z F C D G N 5 j v p 3 a J H k + W E f B 1 x m K I Q b r g 8 e X E w i + 1 j K X y k 3 J l R A w J W C U  
 q / O M x U r a n v Y l Y p E 4 K N w + 1 X S S 0 N h f B F Q O P B V y Q M h r n 8 C 2 D u Y C o x J / E P U a + Z d + 8 E f 7 W u U K C K g Q S P P 5  
 Q 3 x N 7 b X W y 6 / d 0 T U p 4 l t 6 6 W 3 J j 7 s I 5 C N k 6 5 I E 2 C 5 d U J 3 X 5 1 y / I W K n m n W w + l x e J b 9 A Q X X 0 q I L + 7 R I w  
 O C C s n u C 7 n e K C 3 w S M H I J s 4 I I U I A A B T Q J p 7 V J N 2 n 9 o E v f r 9 Q R F 1 e F + J j R 4 0 i s c L z 9 1 a 7 d s E M P X b O h r  
 r y X 2 H C y v 4 O s M R a C D 9 c H j y w k E X 2 u Z S + W m 5 E o I m B F I 6 4 L 6 r z H l t S P v 1 x / M o A R r S C Q O e g 2 G j e 4 4 E 1 A 5  
 8 F Q o F n M 2 1 T T N b 8 U G + e W Z 2 v 1 8 l O t / q h s D f 6 R u Q f o P g f 8 R 2 N b T K G t j 9 H 7 I r 9 3 R d S / i W 3 r r N O 9 v 7 6 L b  
 z q p / R r V D n j a S P R s S Y L t 8 Q f V p H m 2 5 O e W 9 z u U c r J o 3 K v k F C q q t V n 7 a G U b A 4 I C Q g m p H 6 x k 5 7 q o F 2 H E 4  
 N A 0 B C C x A I K 1 b T 6 L J + m m / 0 N U q u 2 T P d 1 G b n j Y k D 6 0 M L O 9 P L O 8 j 8 7 Q c K 2 3 5 E T C I 4 U m a + Z l n e M s q y f X h  
 o O g A B H Y I B F 9 r K a h G w R D o T G A r p v i K H M s X 9 u 2 l M 7 q u j x O J g 1 6 7 Q u F h w w m o H H g W r i G e e 8 n d t o c b U 6 g D  
 m 9 / 6 o W D X G 3 1 8 F s L 9 V 1 f x R 8 r W o + 8 Q + I 9 A m s v P w u v o r l 9 1 G N s T + v E j I O J b R u h u m f 2 V U e 2 Q p 4 0 e / W a A  
 b 8 s C b C m o v p B A s t m b g x / z n B + 3 2 q 6 q u V T J L 1 B Q 7 b t m 0 X o H A g Y H h F W T u 8 O Q p n q E k e O W D V y m M i a D g c A i  
 B E S L b / O h + N 0 i J j o 0 z M T n Q 3 h T 8 n Z o 0 I 4 3 R W b p O G y a N i R g E M N 7 J g W I P Q 1 t f a Q p l e T 6 k b F x D w R 6 E g i +  
 1 l J Q 3 V M M P A s C i Y D 4 n u i 0 Z k z / q 0 w i c d A r k 2 o t A i o H n p F z F a e + r a U c m 9 E m d q p f b 5 P 2 W f g j G / 3 S C g R G  
 E 5 h k D + C Z B 7 5 s + 3 2 0 z W Z + v o h v 6 a m 3 0 7 O W + U q 1 U e 2 Q p 4 1 k z 4 Y E 2 F J Q f W W B n + j F p / t S / 6 W S X 6 C g u t S i  
 X B e W g M E B I Q X V j t Y 1 c t y y g Y s j W p q G A A S c C K R 1 S + 2 L X X m j / e C E Y 5 p m c 8 G 5 8 A H M V z R D R D 6 k j M a K / l w n  
 k D S U 1 y 7 P x N f h t r H Z e A I q y f X x p O g B B L 4 n Y J A v O b y W 1 q z x 2 B E C E P A n M M k B z R I v E o v E Q a / + q u U J k Q i o  
 H H j W x B + j r o 1 k V 5 W + K O f 0 V B h f 6 y f + S N l 6 9 B 0 C / y O w r Z 9 d 9 v W j / K r D c 3 + i H z 8 C I r 5 l 1 J x Z Y o 9 l V D v k  
 a a N H v x n g 2 7 I A W w q q b 0 g g 1 3 l E P j M t 9 L X F L y S p 5 B c o q P Z d s 2 i 9 A w G D A 0 I K q h 3 t Z O S 4 Z Q M X R 7 Q 0 D Q E I  
 O B D Y A l b P j Z h H 2 y 8 O K K Z s U n x D 8 h D J K I W b J w + 9 l 7 R 5 H 4 k V f b l O I L K G s N l 4 A i r J 9 f G k 6 A E E v i d g k C 8 p  
 8 b v N 1 2 B H C E D A l 4 D 4 P u h 8 j V k i P y g S B 7 3 6 q p b W o x F Q O f C M v M 8 8 9 S 2 a b V X 6 k / j d i x Y Z P K k w v u w n / k j V  
 c v Q b A v 8 R m O S l y u a c w 4 H 4 Q H b t j q 5 / E d 8 y Q n P 5 m U t 8 p d q o d s j T R r J 5 B w G 2 F F R / s 0 h P k L s r X s N U 8 g s U  
 V E e P K u j f L g G D A 0 I K q n c p H 7 / A y H H L B i 7 H y X E n B C A w g o D R m u W 5 k b t s G x 9 W K Z R k 4 5 c D C b S e N r 3 1 r F A H  
 1 o n h Z 2 C O x A 2 V 8 2 L E 5 Y H 1 8 + 8 I H j z z T w I q y X X s B o H o B A z y J V 1 i o O g c 6 R 8 E 1 A k E j 9 1 L 1 5 l Q + y F P T Y j E  
 Q c v Y w 9 P W S m 2 r H H h G 3 m d S U N 2 u + M T w S c H G F 3 1 8 a x / 5 m B b w R 2 O 4 8 1 Q I W B J I 8 / h D c N 0 s 3 R 9 4 X l f 8 l U 1 L  
 e 6 3 Q l o h v 8 d T W X t v T 7 7 M E z u F l z x c F 2 F J Q v b P Q T 1 B U / V L i y 1 T y C x R U l 1 i T a 0 I T M D g g p B j N 0 c J G j l s 2  
 c H F E S 9 M Q g I A D A Q O f s r c Z t v 7 3 e w c M 0 z c p a O e s m 8 9 I h g n O k L g h k l h u 9 C V w M v 9 L A N / 0 X V R J r k 9 v C A Y o  
 T y C 4 v / 4 d F 8 u D Z g A Q C E w g r Q N v g e O u 0 v 3 x U r l b k T h o + o P + w N N 6 S N d U D j w V 1 r s h B p z o o Y L F g b I 5 B v z R  
 R B O H o S x J I M 3 h O w W / G L S P P 5 c U T Y d B i / i W 0 n 2 q x 3 X F X 3 j t Y C 6 X R x j V D n m w P 7 U p e 7 4 o w J a C 6 o J Z J V 5 U  
 X b T 3 U c k v U F B d I F g u i U 3 A 4 I B w q a R 8 b 2 s a O W 7 Z w K U 3 b 5 4 H A Q i 0 E Q i a v J H 4 Y n E b + b 5 3 b 5 s R z w 2 3 V 9 t 3  
 f U n d f p p B / O X F K L d L 3 B B F K D f 6 E X w O s j c I o B + V 5 H o A V H Q B A t 8 S C O 6 v K a h G v x B w J q D i T 3 f 2 4 f l A + d 4 Z  
 V a j m R e z 2 G g o a n X E n o H L g q Z D X c z f W 5 A / I P i H 9 Z d / g m V e y b l v S j + G P J p 9 M D G 9 6 A m k O P 4 u t l d Z r b 2 t 7  
 T 9 O L Z M A A R X x L q 3 Z a 7 5 9 6 r 2 V U O 9 T K + L v 7 Z c 8 X B d h S U F 2 4 7 o q v l Q 9 7 w 1 T J L 1 B Q v W d J / j 0 8 A Y M D Q o o m  
 H K 1 s 5 L h l A x d H t D Q N A Q g Y E x A L T q d / S 9 n Y v H 8 1 l + z 9 L p h Q D J P E S + w + A v N 7 9 t Y P 7 b c R C L 7 e s j d o M 6 / J  
 3 c E 1 Q h G o i Z V p p A c B g 3 y J 5 w E F c 6 m H C H j G s g T S / M 9 f p F M r O L u 2 5 o T Z A / U S k 0 g c N P U h f y 9 b K z 1 H 5 c A z  
 c J 6 C u M d Q 8 E Z n T l 3 i 3 E 2 T k r 4 M f 2 Q o W p q C w A A C w f P 3 X w I + + 3 2 A 2 a Z / p I h v 6 R k j X H v W 1 O e / A n H c o + p E  
 F G B L Q X W F u J I 9 X w R 8 5 b U 1 b N d / q u Q X K K i u E C y X x i R g c E B I 0 Y S j a Y 0 c t 2 z g 4 o i W p i E A A W M C Y o H p b j B q  
 j G e 6 5 k Q L D N 6 i G M L I v 3 s l p j j c j y K U G / 0 I n j h l b x B A P 8 E 1 Q j F E A I 3 Q h T I C B v k S L 1 / 9 R 7 t l o + E q C E C g  
 h o D K / N 8 5 H A q z / 6 l h 3 3 q t S B z E n q v V 0 G L 3 q x x 4 K h w 4 i 5 k + Z H c F c 3 q S / g x / F F L + d A o C R Q S 2 d b L L f v 6 g  
 7 3 1 L 9 0 U v q v 5 Z B J u L q g i I + J Y I c + e l C q z Q x c H P F r P t H 4 V w / t F V A b Y U V F e K K / j L U b f W y l 3 / q Z J f o K C 6  
 U r B c H o + A w Q E B R R O O Z j V y 3 L K B i y N a m o Y A B I w J p P V K 6 Y v F 9 8 b D X 7 I 5 I x / V M 7 k S J m Y J z o 7 D / e A z O n j i  
 V P K g M 7 j J q 7 s X X C M U V F d b l B t G E T D I l 3 S J c 0 b x 4 b k Q m J W A 2 M v C t 9 a Z z 1 w I M q u N v h u X S B z E n m s x c a o c  
 e B 4 s 6 u o S 7 5 z 6 t p h 0 3 I a b e O Z i v K 6 2 a 3 h e m H x e j U H w R z W 0 u B Y C s Q i k + f v c s G b 1 W F s f R d b x p 1 i W 1 e + N  
 i G / p M Q f 2 n v G l b + 3 r I w h + t k h B t X 9 8 T S 6 h Y n I L v k h 6 W t u + 9 Z 8 q + Q U K q i v E y q U x C R g c E E o m M 2 J a 4 + 9 e  
 G Q V F j y r j p Z 8 Q g I A u A Q N / s r c B t v r 3 T 1 3 K s X q e b H 4 f P L H 4 l 2 a i E D T y 7 1 Z z 4 r I d N u R R h H K j H 8 G T + u g n  
 g H 5 U k u s B U N E F C H x L Q C W + x Y w Q g I A d g T T v H 9 T 2 O F f 6 + z O P w 4 6 K V k s i c R A x s 5 a s m n u r c u C p s P 4 1 G 4 M G  
 f h F Q y + k p m g 1 / p G g 1 + g y B / x F I 8 / c j s E / 8 9 e V K k X 0 L v x R r P K l E f I v X u V V t u 8 / G + E M 0 F / x s k Y J q C q p D  
 z J P z T q Q 5 8 x T Y p 9 9 a 1 7 7 1 n y r 5 B Q q q w 0 0 H O l R L w O C A k I L q W u g V 1 x s F R Y 8 V j + R S C E A A A o c I C A W j L 4 c G  
 y E 1 X C S S 7 K 3 2 Z P G 9 M H i K Y M n h B L I n O C C L 5 p g 9 G 8 W F t A r L 0 + t f g + J b o n k p y f Q l j M E h p A g b 5 k t K 1 s + k 6  
 a c h 0 H g K B C K Q 5 f 5 f + v o T 2 t r f W j q X 3 v C J x E D F z o L n f o y s q B 5 4 K 6 1 8 P e 6 3 y j G T v / G s G T X F o x / v v 1 e y C  
 P 1 K z G P 2 F w H 8 E 0 v z N L y h G X R 9 / 5 + 4 F 9 i 6 / i r / 5 n x 0 B E d 8 S Z e 5 M + Z X q 4 G d D F F T 7 + w 5 y C Q e W 1 O A v S l 1 b  
 M 7 / 1 n y r 5 B Q q q D 4 i V W 2 I R M D g g p K D a 0 a R G Q d G j Y x d p G g I Q g I D a V 0 0 e M J k d A c E 3 O 5 / t R n + 8 p e C J L 2 K 7  
 4 6 b t c q d R f O i V 2 H z p A o G H f E s g + B r z W 3 u Y E Q L R C R j k S 7 z W 2 j / a j c 6 R / k F A h Y D g y 6 L X 1 p g P F d 5 e / R S J  
 g 1 6 9 x k + 7 M Q m o H H g G L h 5 j D + E g 7 W T v F w W b b 3 2 U O + P C H z m I l i Y h 0 I G A w H n H 0 w l D 6 u u b w D r + u 7 8 d z D f 9  
 I 0 R 8 S 5 d c W K H 2 n 2 c T R f C z I Q q q K a g O O e X S v M m / u B 3 5 Z a l r 6 + Z N / 6 m S X 6 C g O u R 0 o F M 1 B A w O C C m 6 q Q F e  
 e a 1 R U C S X b K r E x O U Q g M B g A k K b e N 6 I d 9 C K w J c Q z j c i I Q 6 u g 8 8 Z Y j u H e W L Z p F F 8 6 J X Y J O 6 0 N P b B t o K v  
 M R R D H L Q r t / U n Y J A v 8 V p r K a j u L w e e O D m B N N + f C w 9 k u 8 z r g 3 3 J X 9 e + m 9 x U u 8 M T i Y N C 7 E t 3 Y X K B G Q G V  
 A 8 + D a 0 / X d d H M K D S U P 5 D x o G D z r Y 9 y 6 y b + i E k G A U 0 C a e 6 + R 1 4 b z 6 m K r O P 8 G q b h V B D x L V 1 j w 5 3 5 O t 1 X  
 q o O f D V F Q T U G 1 4 Y p n 2 5 T A 3 L l c O 9 9 u E V D J L 1 B Q b a t h W h t A w O C A k K I b R 7 s Z L e w U t j j a i K Y h A I F / c g J e  
 5 f A Z n + U g 2 G R / h S 8 h n D Y i I T Q Q P P E V g p G D V K d p M n h i n 7 g z g N K C r z E U V A f Q C F 0 o I 2 C Q L + l y i F Q 2 G q 6 C  
 A A R u E U h z X f F L N d f W l w e s / C s / 8 R i 5 C E a 1 M B B t t R F Q O f A U m D v / t l m C u y 8 J J J u r f K n t Z k F B V K v i j 6 J a  
 h n 5 B 4 H s C w d f F v 3 6 N J v U 3 v 1 T Z J f d w 8 D l 8 5 M h w 0 o n 4 l m h 6 f D Y 0 w f C m j G q H P G 0 k e z 4 k w D b b 7 X W 4 C E U 7  
 k N j d B f f x l / P y 5 g s h K v k F C q p F J w v d / o + A w Q E h R T e O g j J y 3 L K B i y N a m o Y A B A w J G K 1 V n h u 4 U 9 t s N A z t  
 f m o q 2 f / p Y D K t h 8 0 v n / H p g O B Q k 4 G Z T f f W / i E D B b 7 J I H 7 3 n H v E n Q G 0 o 5 J c D 4 C K L k D g W w L B 1 1 t e T k C /  
 E D A i k O b 6 Z + D Y v D R u Y 6 + 7 6 U E k D s J e R v N X p R m V A 0 + F t V D F 5 i r 9 T D b / U L B 7 j s t V m J 7 l S 3 n B R 8 1 o 9 H d 5  
 A g L n H M + X R k p 9 D v 1 F 7 c 3 H P C 0 v L i M A I n u d 0 j 1 s r + u m O u 8 S O I + X P R 8 S Y E t B d e N a K m L j 8 7 X x / t q Q V f I L  
 F F Q 3 C p b b x x M w O C C U S 2 S M p 1 7 e A 6 N F X T Z w K S f F l R C A w E g C R m t V j 8 3 z y 0 h O M z 9 b 5 P D l l 8 a i 2 C E y s y i M  
 6 M d 1 A g b x u + d 6 e 4 f d x h N Q S a 6 P J 0 U P I P A 9 g e D r L Q X V C B g C B g T S P F f 6 t Z 1 b M R y 5 2 T M t i M R B r w b y p Q k h  
 A i o H n p H z F K e + C Z l d o q t C O d 0 w H 0 g o N S z + q J Q U 1 0 E g D g G B 4 u S / 8 q 4 C R e B 5 D / M e x 8 r a P R H x L Z 5 n D 0 f b  
 f t a 2 / H + 9 F 4 j d H l V Z C 7 C l o L p R X M n G a l + p f r k 2 Z J X 8 A g X V j Y L l 9 v E E D A 4 I S d o 7 m t H I c c s G L o 5 o a R o C  
 E D A k k N Y q l a + Z s B 4 a 2 v 2 8 K Y N 4 4 m g i 5 M h 9 9 0 4 Y q p q N f F B Z N R A u 7 k 4 g 8 n z r D o M H X i W g k l z H f B C I T i D y  
 e n s e R 0 T n S P 8 g E J W A i r / c 2 T f 8 z A d C U R m P 6 J e I X V 9 H s O G Z 4 w i o H H h G z l N Q U O 2 j X 5 E 1 M 9 Q H E k o t I c I W  
 f 1 R q U K 5 b g k C a t z m 2 P n L e 0 O O e j 1 t G C N 7 v z G a q L w S P n A w i v q X H f K h 9 x j Q a N K o d q u V X c / 3 j y D n S 8 m w B  
 t h R U t x h 4 u 1 f g 5 a n z + X b V 9 6 v k F y i o N h A s T Y w l Y H B A S E G 1 o w m N H L d s 4 O K I l q Y h A A F D A g a + p G Y z 1 n I t  
 6 6 G h 3 c + b M v J X L b a t u T e E D i I n O p 1 k U t 1 s Y v S y a e s 1 y H / v q w f h c E N i 8 R k 1 u e 8 w X J o 8 Q E A l u X 5 g a N w C  
 g a 4 E V G L c r l B 4 G A Q m I Z C L k C P H 4 x W x 3 t M k J j E b h k g c 9 G o 2 Y B q S I K B y 4 F m x 9 t T k Y E y v l T C 4 U C e T z e 8 V  
 7 J 7 7 K I T 1 V 1 f x R 2 o W o 7 + r E 0 h z 9 i n 4 e v h y y 0 Y i x W E P q 2 v M Y v w i v s U 0 9 j O c l 8 8 W N h j d h s B Z 7 O N o R k e f  
 L 8 C W g u q j x j 2 7 T 2 n / k / O W 1 4 a s k l + g o N p A s D Q x l o D B A S E F 1 Y 4 m N H L c s o G L I 1 q a h g A E D A k Y + J J e G + x 7  
 w 2 H T 1 J 8 b k O g J x 3 O N h f C L w e f N 3 W i B B 9 3 U v o 3 m k p 9 v m E Q 0 X 3 s j 8 K E P M g e 3 c g f i a G s 9 A s F 9 9 e 8 1 f D 3 L  
 M G I I t B N Q m d 8 7 c V + I 2 L T d G r Y t i B Q Z v N q O m t a i E 1 A 5 8 I y 8 1 z z 1 L b q t F f u n Y P e t j 8 N z V T X 2 x R / V 0 O J a  
 C I w n I F C U f P N s S 6 A Y P O c v 2 L s Y y F z E t 5 i f O R j F K l N 8 p d q o d s j T R i H O X 4 9 M N w G 2 F F Q f M e y V e 8 R y g g + X  
 Q 1 D J L 1 B Q b S R Y m h l H w G C x o K D a 0 X x G j l s 2 c H F E S 9 M Q g I A h A Q N f 4 r l 5 o 9 j E 0 N a 3 m g p a / H p L V y E O r 4 P P  
 m + G x Q + L z b J Q o s 1 x f P j t M p 9 1 H B O R y Y s y + Y N d 6 f S 5 Q S a 7 3 o c F T I H C c Q H B f T Y x 7 3 L T c u T i B N L f z r 6 B Y  
 x o g j 2 g o R l 0 a U k k g c F G J P G t F + s / Z J 5 c B T Y W 2 c V S M j x 5 X s / l P B 9 n l 9 H 8 m p 9 t n 4 o 1 p i X A + B s Q S C r 4 W 7  
 s X / w / u f 9 0 h T F r G N V q v M R j c B x x f N o G 7 Y + 3 6 h 2 y D O H I R W v n d t D g C 0 F 1 a 0 T a L s / 6 P n z r X n 5 c j l s l f w C  
 B d V G g q W Z c Q Q M D g g p n H A 0 n 5 H j l g 1 c H N H S N A Q g Y E j A w J d 4 b t 4 o N j G 0 9 X d N B U 6 S X O r r t R O S b x 8 T f N 4 M  
 j x 0 S n 4 + g m r o f r Z + g X P I 8 Y 1 8 w W h z / J Y Q e A + s E v x x E J 3 R j n 0 B w X 8 1 c 2 j c h V 0 D g L w J p X j 8 o + M i d P u b C  
 t w f M e 5 0 A B W w o I y I B l Q N P h f U x o n 3 V + 6 Q S 8 1 J Q 7 f I y W I g c q f o c o v / 6 B N L 6 E v 3 X N 1 / 2 K K c x v A v 4 c f Y w  
 e 4 b c + X e R v U 6 X 8 9 6 D e p c v 7 D e q H f K 0 0 f C z x a P T T I A t B d V H j X t x X 7 L 1 3 c E 1 x H P u 3 G r 7 4 3 L Y K v k F C q q N  
 B E s z 4 w g Y J E s o n H A 0 n 5 H j l g 1 c H N H S N A Q g Y E j A w J d 0 C U A N h 0 x T V w g k H X y K b E B C H B Y k V m + B e Q 2 P H Q K z  
 2 U 1 g e y 4 Q w T f 6 7 A s 8 j V / R t k p y v W J I X A q B I Q S I c Y d g 5 6 E Q c C O w x V F f g e P M 0 n 3 x s x u k C R o W i Y N C 7 E k n  
 M L f M E F Q O P B X W R x m j C 3 V U J e a l o J q C a q F p R V f F C A g U I z / s I U 1 j i P h r j 5 f 7 m 7 e 9 c f D v 3 x M Q 2 e u U 7 m t H  
 X S e 9 n z a q H f J k P / x s 8 e g 6 I s C W g u q j x r 1 y X 7 J 3 1 I 9 6 X c 7 P v 1 4 E U c k v U F B t K F i a G k P A I F l C 4 Y S j 6 Y w c  
 t 2 z g 4 o i W p i E A A U M C B r 7 E c / N 2 3 v a 9 4 b B p 6 o K A k A 5 C J O 6 M f L z X 3 H k a K f D E J v J X Q f 5 6 G 7 g n q + B J 0 / e e  
 L H j W b Q L B d c J X d R G v D A G V 2 E Y G K B 2 F w G A C A o U S J b H 9 0 F h 0 s A m L H i 8 S B 7 0 W D Y a L p i G g c u B J Q f U 0 k q s a  
 i E r M S 0 E 1 B d V V w u Z i C F Q Q S O t L / g W Y k l h 8 x D V F X 9 Q N / h G O E 7 e i s V S Y b r l L R f Y 6 I + Z J z T O l d R j 8 X D H b  
 4 V F 1 Y g q w p a D a U F w i L y K d 1 r a 7 8 6 G r 5 B c o q D Y U L E 2 N I W C Q L K G g 2 t F 0 R o 5 b N n B x R E v T E I C A I Q E D X 1 K z  
 2 W 2 5 l v X Q 0 O 6 X T Q k V K I S I X Y x 8 f M t 8 + O 7 e o Q f 8 A l r 6 Y / P q O K 3 + a j p 4 0 n S o b n r a I f q z g u u E g u r o A q J /  
 v w m o x L i Y D A I Q 2 C c Q / I W 9 0 p g + f 1 1 7 W B y 6 T z n G F S J x E H F z D L l 0 6 4 X K g W f g Y j L 2 E I 5 q V Y l 5 1 Q p 0 8 E e O  
 o q V p C B g S E N g n F H 8 c J o 1 F 4 W u b D 4 b m W 6 4 p E d 9 S u r 8 d e d 2 z q n i C n y t S U O 3 / c g 6 5 B K P J K / I i 0 m m d f D o f  
 t k p + g Y J q I 7 H S z D g C B s m S E E V J 4 w j 6 P t k o K H r 0 7 S W t Q w A C q x M w 8 C W 9 N s 6 s h 4 5 i N f J Z P b Q Q I n Y J z m v o  
 p j y x y c U i P b R w 9 B l / b F 4 d p 9 V f T Q d P m g 7 V T U 8 7 R H 9 W c J 1 Q D B F d Q P T v N w G V G B e T Q Q A C 3 x N I c / k + / U X +  
 6 l x p T P q A r f c J i M R B x M 3 7 p p z q C p U D z + D 7 8 F 9 r 5 V T C C D I Y l Z i X g m q X P B n + K M g 8 p B v j C K S 1 5 T 2 4 / y v e  
 A 6 R x P A c f S / b l x Q X i 4 1 Q R 9 8 k i e 5 3 S / e 3 I 6 2 S / U h 3 8 X J G C a v 9 z T W I 3 w y U 6 z a d P A b / 5 1 5 f J V f I L F F Q b  
 i p W m x h A w S J a E K E o a Q 8 / / q U Z B 0 a N / T 3 k C B C C w M g E D X 9 J r 4 8 x G w 1 G o R j 6 r h x Z C x C 7 B k 1 / D 5 k r i 8 i C w  
 g X 1 3 n E r f N o 1 u R p H X e m 5 w n V B Q r S W n p X u r E u M u b S Q G D 4 E C A k I H J N / t h V 4 K h s o l i Y B I H D R s v 4 V I x h B Q  
 O f A U 2 I t T U O 0 g Y Z W Y l 4 J q C q o d 5 E + T E M i x Y + Q X L 3 / W m C i N 5 U 7 A l 8 s W s t b Y w u t a k b 1 O j z M + i 2 c 8 e 9 n J  
 s 1 2 B c 9 h H z / F 7 t i 3 A 9 q / C W k 8 e K 7 Q t Y v N s 9 4 9 z e 6 j k F y i o X m E W T T 5 G g 2 R J i K K k W c 1 k t I j L B i 6 z 2 p V x  
 Q W A 2 A g a + x G L z W 9 L G s C L I 2 W x + b T x G P q v E j q 3 X h I h d g i e / h n 0 p Q k R H V c l s y / k f n M + T 5 V h p 6 z i B 4 O s L  
 B d X H T c u d n Q m o x L i d s f A 4 C E g R C B 4 7 l e 5 r Q u x f V A w v E g e 9 q v C k n z Y E V A 4 8 B Y q w K K i 2 k e Q f r a j E v B R U  
 U 1 D t I H + a X J x A W l e e g v u + 6 v O s X H Q V f E x 5 D / S w u P Q O D 1 9 k r 1 O 6 z x 1 9 3 e d h Q w y 8 U S D H 8 T g Q T 9 O j B d h S  
 U N 1 k 4 b 9 v F l p T / 3 g Z S S W / Q E G 1 s W B p r j 8 B g 2 Q J S X 1 H s x k 5 b t n A x R E t T U M A A o Y E j N a q H p t n 3 n 4 3 t P t l  
 U 0 k H L w L J u q y z E L F L 8 I 3 a M E a J i 8 p P L A 1 J / A Z f b 4 k 5 H d f Y m q a D r y 8 U V N c Y k 2 u H E j D I l / S I b y k s G q o S  
 H h 6 Z g I o / 3 N l D 5 S / m 3 U X m H K 1 v I n Z / j c a N / v g S U D n w V M j p + F p q z d Z V Y l 4 K q i m o X n O G M m p P A m l d e Q v u  
 + 5 5 q x 5 / G 8 x x 8 T D l P M u x j L r U 8 o 1 0 v s t f p k g s z 0 r n c e U b w 8 6 F s e z m m p 3 k u w J a C a o d F 2 W g t c V / 3 z o e u  
 k l + g o N p B s D T Z l 4 B B s m R Y w U 1 f U m O e Z u S 4 Z Q O X M d R 5 K g Q g U E v A a K 1 y D z a 3 o P i h d n x c X 0 Z A K J k T I n Z J  
 v O 4 D b 9 S G M A r O 5 H K N G p L 4 D b 7 e E n O W L Z f u V 6 m s x + 4 g e A A E G g k Y 5 E u 6 x L e N w + R 2 C E x J I B c h p 7 / I P 9 9 d  
 u j 4 Q X 1 U q V C Q O e q 0 c F p e L E 1 A 5 8 A y c o + C l T M c 5 o B L z q h X o 4 I 8 c R U v T E D A i k O b p V 2 D f d + g X E k X y 6 3 z 4  
 6 K C G R X z L e + B 5 d b k P H 3 I O d t D 8 v 2 4 L f j 5 E Q f U / L i / A n e u W X E L L B L p y r + J e S C W / Q E G 1 s V h p r j 8 B g w V C  
 L t D o T / n 4 E 4 2 C I g 5 f j p u A O y E A g Q I C R m t V 6 Y F y 6 3 V s N g p s e u Q S k W R O m C 9 U b 8 m P V j 1 7 3 T 8 k v k s a U v i C  
 x o n 5 k J + E C 7 7 e P h x Z O 7 j H n o D K e m w / c l q E g C 0 B g 3 y J l 5 / + o 1 3 b U d M a B O Y g k O b v h 9 A h 7 q 2 1 Y s g L f O o K  
 E I m D y E u o C 6 2 y / y o H n g r r Z i V 6 L i 8 g k O y u 8 k t h U u d c + K M C 8 X E J B A Y S S H P 0 I b j f + z i K R 2 R d J 4 9 8 w M A i  
 v u U x + N y 6 3 H + r x R e v w f l K 8 T y f h s H P 3 k 6 6 J Z d w Y O 3 8 7 p Z k 9 + i / V n G y / f N p H C r 5 B Q q q j c V K c / 0 J G B w Q  
 D i m 4 6 U 9 q z B O N H L d s 4 D K G O k + F A A R q C Y h s 4 k 8 B J 2 + / 1 x q 4 8 P q k g / w V u J w s C f 9 X O C T 3 y w I n P k Y V C 6 s V  
 v t y 7 i + T i A Q a x u 1 t x X 2 8 W P O 8 2 A R W / j A 0 h E J 1 A 5 D X 3 P I a I z p H + Q a A 3 g T Q / X g L H 2 a W x 2 J B 4 v L e t P J 4 n  
 E g e 9 e o y d N u M S U D n w V F g 7 4 1 p Z t 2 c K d t / 6 + K B E G X + k Z C 3 6 u i I B g Q K q 5 6 N 2 E d k P 8 f L o A Q M r + J Y 8 L J V 8  
 2 h Z f S N U 6 G d U O l e Y l j l z 3 e E D a I W 4 R Y J v t Q S 7 B W C 2 J 6 Z P I f u i 3 7 V X y C x R U G 4 u V 5 v o T M A h o p I K M / o T b  
 n m j k u G U D l z Z 6 3 A 0 B C P Q i o L C J v w i G n 3 q x 4 T k Q + I 5 A 5 E 3 a C M t F 5 n G j b y + 9 O R n E 7 k e S Y E X 3 9 G b B 8 2 4 T  
 U P H L 2 B A C 0 Q l E X n M p q I 6 u H v o 3 i k C a G 9 G / N F c S V / 1 M 4 7 g f x V D 9 u S J x 0 O + D M H X e 9 L + M g M q B p 8 K e v I w 4  
 V 5 U S S D b P H 0 c o 8 U 3 D r y k d U 5 T r 8 E d R L E E / I H C d Q J q j X 8 H X v 7 u j t s t 7 i e B j y z 6 F D x 8 d M L C C b 8 n D U u j n  
 x R x 5 P G C O I b c Y 1 Q 5 5 x n U y L C 8 N K M C W g m q H W S f i M / / 4 9 W 2 V / A I F 1 Q 6 C p c m + B A w O C C m o d j S Z k e O W D V w c  
 0 d I 0 B C B g T E A g Q X O + Q c R 3 G d u f 5 o 4 R S P M m 7 M + q H h v R 8 b s S C 5 W 3 g M / X k s M / v X i U l E H s 7 p Y s O z o m 7 r M n  
 o J K 0 t h 8 5 L U L A l k D k N Z e C a l t b 0 9 o c B L a i s L D x d c W e + X k O i 4 w Z h U g c 9 D q G D k 8 d R U D l w L N i n X L b V + 7 1  
 Y Z Q N Z 3 2 u y J r 5 S 2 9 q N h B h i z 9 S E x b 9 N S G Q 5 m f 0 l z C b c 8 6 R z x 3 O f P 2 D i U E X a k T B t 5 z M o Z J T 2 / Q o c 2 Z s  
 V D v k G c s / q k 5 J A b Y U V D u J a 2 8 P G u T f f / + S n U p + g Y J q J 8 H S b D 8 C B s G M T I D R j 6 r d k 4 w c t 2 z g Y k e S l i A A  
 A W 8 C a b 2 K / k b / 5 Q a R Q 2 p v U d D + L g G D O M w t 8 b H b e e M L E o u 3 I J v S W q Z 3 x i i + b S 6 w Z v i q S E 8 h 7 D x L I b m u  
 e C A e y M R 0 p R O B w G v u H 7 6 q E w 4 e A 4 H w B N K c f R e N J 8 / n 9 H t 4 0 M E 7 K B I H v Q b H S P e M C a g c e C q s o c a m W b 6 5  
 Z P N n B b u n P v 5 U M x b + S M 1 i 9 H c l A g J 5 6 J d W e 6 Q x v g i s 7 2 + t 4 1 z t f g X f c r K J Q l 8 v 5 s i j g p 6 M a o d q z 8 B q  
 r p f g e M 3 W A m w p q H a a p G p n A C r 5 B Q q q n Q R L s / 0 I G C w O F F Q 7 m s v I c c s G L o 5 o a R o C E D A m Y O B P a j Z k F t f m  
 n 1 G + M 8 Z A c x C o I h B 8 3 n S d H 4 I v Z Z z W o a c q o z d e n A 8 R g y b D 2 R M 0 2 t b y d p W E t e W Y a Q s C H g S C + + n f 8 b D H  
 2 G k T A m o E 0 n x V / L W T y 3 1 t f k m 5 a w y u Z u e S / o r E Q a 8 l Y + G a e Q i o H H g G 3 W v y I p n j V B A o K j z Z X y 7 n g D 9 y  
 F C 5 N Q 6 C R g E A e + r 5 x i P + k M d 4 L + H U + 0 F F p a A X f c j 4 k l b z a N l c k Y g 2 j 2 i G L M / Z b b T x W y j r M 5 Q J s K a h 2  
 U o v Q n u h X f K C S X 6 C g 2 k m w N N u P g E E g I x F c 9 C N q + y Q j x y 0 b u N j S p D U I Q M C T g N F 6 5 b m J u 9 Z 2 8 0 + n e T K l  
 7 f k J p H n z E T i x 2 S 1 + S A y i / 8 z i d 2 t T 1 6 8 I B t Y L e 4 J A S 5 Z C c j 1 r O R A y u g K B q w Q M 8 i V d Y l v M B 4 H V C W z F  
 A l F f O q t Z B x 5 W t 6 X F + E X i o F e L s d K G D g G V A 8 / A + 0 1 e J H O S e 7 L 5 p 4 L d c 1 z u h M C t W f y R G 1 o a h k A T A Y E 8  
 9 G f T A M 9 u F i g c z / 6 d P V C F w R V 8 y / l w F P p 7 E Q d 1 O x O r M P s f l w q c x Y d n e I u 9 A F s K q o 9 O n J 3 7 R G y f 7 f 9 r  
 f q n k F y i o d h I s z f Y j Y H B A K J f I 6 E e 3 / U l G i 7 d s 4 N J O k B Y g A I F e B N J 6 p f p F s N d e j H g O B C 4 J G P n 5 m i K N  
 m m u 7 x Q + J g 8 J P E N 5 i 1 / V n Z w M f d L I n C L T E q S S r A y G j K x C 4 S s A g X 1 L j d w 9 f i / k g s D o B o W K w 7 + b 5 y + p 2  
 t B q / S B x E H s L K 4 C L t q B x 4 B t 5 v U l D t o P V k 7 z s F m 2 9 9 l F s 3 8 U c O o q V J C B g Q S H P z L f j a Z 7 Y v E B h r 9 u 9 v  
 B m Z d p g k F 3 3 L l D O x H 8 D l 3 v k 8 P f 8 Y R / E z x d 8 G n 4 q Q U Y E t B t Z O w F N b W b R 1 9 z g h U 8 g s U V D s J l m b 7 E T A 4  
 I A w f W P S j a f 8 k I 8 f 9 a N 8 z W o Q A B C D w J 4 G 0 X i n 8 h N i t A + x f A S j / g 0 B v A k Z + / n A B 1 k 4 i q 1 v 8 M E E R z E M v  
 7 Q R O P r 7 2 Y s B z 9 g m o J I D 2 R 8 I V E B h L w C B f 4 u W j / 2 h 3 L C W e D o G x B I L H 0 6 V r A L l V Q x m J x E H E z o Y 2 V 2 h K  
 5 c A z 8 H 6 T g m o H o S d 7 P y v Y f O v j i w M C 1 y b x R 6 5 4 a R w C h w m k u f k V f O 2 7 P z y 4 i x v T O B V + F f L L a r w r t K P g  
 W y 7 t o N D n i z X h M b K W B H I g o f l 9 Z 1 s B t h R U O 0 1 O E X / 5 2 / 4 q + Q U K q p 0 E S 7 P 9 C B g c E J L 0 d z S X k e O W D V w c  
 0 d I 0 B C D g Q E A g G f X d g f a z A x K a h M C 3 B I z 8 f G m h R u 1 1 T z 3 M l x g o f R H p F s M u X 9 I I v q l / 7 a E X n l F G Q C V R  
 X T Y a r o L A O A I G + Z J a 3 3 v o + n G E e D I E x h J Q 8 X c 7 B R s / c z w 8 l u R c T x f R B b H z X L L b H Y 3 K g W f w A r N f c d I u  
 b C 4 o J p B 4 f i j Y f O v j Y / H A g l y I P w p i C L o B g T M C w X O r 2 c + Z F x e L n N k 9 I N Q y A g q + 5 d p I V P J r W 8 w R u v Y p  
 + J k i X 6 h O + x X n + J p c Q t l y W X 2 V s 9 2 s d P H r L F o l v 0 B B d b U M u S E a A Y M A J n R Q E Y 1 3 b X + M g i K 5 Z F M t J 6 6 H  
 A A R i E E h r 1 r t I w D m 0 K D K G t e h F B A J p v k T + G l C X j X l w B q W b 3 M 8 e e g q e M O 2 i l x 6 c Z 3 h G c K 3 w d b k Z R L b I  
 G A z y J a V + p O m 6 R c z B M C H w B 4 H t p b x c j N w 0 f w L c T 8 7 O W N s i c R C x s 7 H d o z e n c u A Z Y E 3 c X d O j 2 1 q l f 5 s f  
 3 e U d S B N 3 K m x P / c Q f q V m M / q 5 A I M 3 L t 0 D r 2 r U 1 2 P y j H Q J j 5 o u r F Z N P w b d c G 4 5 C v y / W h r D 7 d K P a I c 8 Y  
 M C y 7 v a k m w J b 1 c s + I D f + e 7 K + Q Y / x V m 6 m S X 6 C g u k G Q 3 B q D g M E B I Q X V j q Y 0 c t y y g Y s j W p q G A A Q c C E x S  
 G P k j H y o 4 4 K F J C P x F I H g i 6 b W H y R I D p S 8 i f Z d o u v f m F V w v L 9 7 j p / 1 y A s G 1 Q k F 1 u S m 5 c j A B g 3 y J 5 w E F  
 c 2 m w P n j 8 W A K T x J B d 4 u 2 x l u r / d J E 4 C N v 3 l 8 b Q J 6 o c e A Y v M u M L 1 Y Y q F s v h / j Q c e r e m 8 E f d U P M g C B Q T  
 S P P y K 7 i v e y g e T O G F a b w P w c e c / X u X j 5 U U I g t 9 m Y J v u Q V Q J c e 2 z Z e w 9 U 9 G t U O e + c r H 0 J P o m 8 4 J s K W g  
 2 l F c I m s U B d W j k y u O G q T p g A Q M F o a w A U V A 3 N V d M n L c s o F L N T B u g A A E h h J I a 9 a 9 Q H K m Z K O Y 3 0 J 8 G g q T  
 h y 9 B I H g C 7 L W H E U T e + i 1 Z N 5 6 9 e Q X X C / G m t w A q 2 g + u F Y p A K 2 z J p W M J G O R L S v x H 8 z V j K f F 0 C P Q n k O b m  
 y w T 7 T o o G n K Q j E g d 1 2 W s 5 I a b Z A w R G n / m V P l 9 h b T 2 A n 1 u u E B A o K j y P k S X P I P F H T D 0 I x C I g U F j 8 5 U V M  
 Z M 2 / 9 x r / T O 0 q + J Z b v B X 6 f h E L h z z v M K o d a s 5 F f r N v C M m t Z B 0 Q Y E t B d Y k h D 1 6 T 7 K / w 8 a 9 f L 5 q W 7 u + j  
 X i c 9 g I P 6 4 j Z R A g Y H h J L J D B V z G T l u 2 c B F x U 7 0 E w I Q + I 9 A W r c + F Q 5 g C v u Y v 1 b 9 g H 0 h 4 E U g e B L J / C c G  
 L z n m F x c K 5 6 J n g s e q 7 Q 8 v n Z z a T a y e A / M i 3 v Q W Q E X 7 w d c W C q o r b M m l Y w k Y 5 E u s f M y 3 7 Y y l x N M h 0 J f A  
 V g i h 8 D O c 3 8 3 b 3 P / 7 v u T W e Z p I H P S 6 j k U Y a S Y Q 9 S D z s l + B 9 5 v s I Q y n U v D c w j X / K b l m 4 o 8 M R U t T E D A g  
 k O b k W 3 A / 9 2 4 w z K t N p H G / B x 9 7 X v t f v M Y / U 7 s K v u U 7 3 i p 5 t m 2 + h K y B M q o d 8 s x X y p 4 T C b C l o N p x Q R e x  
 / 7 9 K + Y V b e R C Z B M m 1 A T h q k K Y D E j A I X E I G E w F R H + q S 0 c I t G 7 g c g s Z N E I D A U A I 5 8 S G Q n K n d L O a E 0 8 N Q  
 s D x 8 W g K B 5 4 t 7 j C e Q y K 5 a K 7 x F a h Q X V o 2 p Q p / E m 9 4 C q G h f I b m e t V U x J C 6 F w B A C B v k S r z X 3 j 3 a H w O G h  
 E B h A I M 3 J u / Q 3 w w u 8 T w P w L f N I k T j o d R m D M N B f B C i o / j + z m A h J t R N I 6 + R X x V 7 f z H Y N z 5 T M N + C P 2 r V K  
 C x C w J C C w 9 r n t E d L Y F T 5 q w i / 4 F A h e w b d 8 N w y F / l / E K + F i k O B n R D l u D M e s Y G r 9 u k S A L Q X V p c Y 8 c J 2 I  
 / S m o H p 1 c O a A t b h E m Y H B A 6 F 5 s I 4 y 3 u e t G C 7 d s 4 N I M k A Y g A I H u B N K 6 d d + Q I I + Q p P + u D / m L 1 c / d o f L A  
 q Q k E n i / u M Z 5 A I r t 2 T X J L f A s k d O 6 m n q h i g 1 N J T o t h p b s L E j D I l 9 T 6 k U P X L 2 g a h r w o g U l e x n P 7 8 t y i  
 s v h r 2 C J x 0 C v 2 W o v A 6 D O / 0 u c H z k / w h W q j K W N 0 3 n Q o Z j 2 q L 6 O h d 2 8 G f 9 Q d O Q + E w E 0 C a T 4 + H F 2 D O t 3 3  
 0 9 t 8 a R w K v / J z 7 8 1 B v X 0 F 3 7 L H W C X X t s 1 9 9 z O y P V 6 X / y 4 Q y z 3 W j i n K 9 Q J s K a h 2 F E u u / + j k 8 1 v 3 U o + l  
 + / u o 1 8 m 8 c c 4 X q h 1 n n E j T B k F L u E B C B H 1 R N 4 0 c t 2 z g U g S J i y A A g X A E 0 t o 1 w 1 f D v g t o c / I p f 7 X 6 K R x 8  
 O i R H I P A G z T X G E 0 h k H 9 n U u h b I G M W F R 8 a 1 e 4 / c x J u 8 w w r J 9 b z 2 T W 4 G h j c B A Y N 8 y e 7 6 a R E H T I C a I U B g  
 l 0 D e e 1 n M l 8 F t 5 H 3 y 3 e 5 g u a C J g E g c 9 N o 0 S G 6 W I x D 1 I P O y X 4 P X y K K 4 S c 7 4 g T q c 7 J s / g q F Q U H e u B d f c  
 l K d 5 8 E e e d G k b A n U E 0 n y M / q u q r j n l T G s 7 z y r y t Q P j g Z c 6 y 6 5 3 t Y J v 2 b O K w h g u 5 s D D 3 p h 6 / n v k M 6 K N  
 2 2 N P H p b P E m B L Q b W l w S / a E l q b K K g e m W B x 1 C B N B y R g c E A o m 9 A I a I 6 / u m T k u G U D F w U b 0 U c I Q O B v A m n t  
 U n m L z y q B 9 L E l 5 V h v m R D V B A I f Z r n + z J 5 A I v v I + v B V L Y C K G y I n v i u G w a U d C K g k f z q g 4 B E Q a C J g k C 8 5  
 4 k u q 7 2 k a J D d D Q I C A a A H Y t b n 8 I I B b v o s i c d C r P G g G U E V g 5 H l f z b M H F l A V x z 9 V 4 L n 4 D w L J v o o f w H h R  
 N S P + S N V y 9 H t G A g L r 3 7 M 3 9 8 R A 4 Q V V 1 / M I b 8 Y 9 2 l f w L S U c V P J t W 2 z s / s J D C b P T N U a 1 Q 8 W x 9 4 H 9 w W P N  
 e C J d K 8 C W g m p H w S i s r 6 e X F m r 2 + B G v 5 Q v V j k K m a V s C B g E L B d W 2 J r l M c r 0 e C F Q u g y D Z w M U R L U 1 D A A K O  
 B N K 6 d R e 4 S N R z o 3 h q O x 9 Q 5 C L r v I b n 4 v L H X A T g i J y m h Q k Y x G J u m v b E K p D I P s r 1 w Y v b q l r x 4 j l z u y r J  
 n 5 l t w N j m I B B 5 3 T 3 P E 8 x B m 1 F A 4 D Y B l b m 4 k 7 9 7 w c Z 9 C I j E Q a 9 9 a P C U K A Q i H m J e 6 5 P B O c T R f X T x f V F s  
 q t a P Z N v 8 S 3 v F n A N d 6 5 Z j 8 b Y h / s i b M O 1 D o I x A P p c J t K b d W o f v y k b T d p X I m d 1 9 2 y j n v l v B t 5 R Y Q G E c  
 F + t G G F 0 K F P 0 + l m g g 4 j U C b C m o d h S O S L y Q N f C i k l + 4 1 U 8 K q h 2 F T N O 2 B A w O J S i o t j X J H 6 0 Z O W 7 Z w M U R  
 L U 1 D A A L O B I Q T 9 d 6 H C 7 n Y + s e 2 v u e f m q P Y 2 l m L 0 Z s 3 i M X c N O v F L o 0 5 v 3 T h 1 u / B b b 8 6 c s t r R 0 R u 7 A e 8  
 j H 6 w X Z W k 9 M H h c R s E u h G I 7 K M p q O 4 m A x 4 0 m I B R X m x 0 / P Q x G O N S j x e J g 0 4 5 g f w S N n / 9 G A w r h F A 5 8 A y 6  
 3 / x j D V 9 q Q T M a r L A v d f 0 V M C O 8 N 5 s R 8 U d u O S x v v r Q P g V I C u f A o u H / r t l c Q O b N 7 K b X t i t c p + J Z S u 6 j k  
 3 L b 1 I 8 x X q g X i u s d S D U S 7 T o A t B d X O o g k e L 5 z 2 x a 8 q + Q U K q p 0 F S / P + B A y C F Q o o H M 1 k 5 L h l A x d H t D Q N  
 A Q g 4 E 0 j r l 8 K b / 6 M P 1 i + f n w 9 V T 1 + 2 z j / B x v r t r N M I z R v E Y m 4 6 9 u K T x p y / 3 O 7 W 7 8 F t u / 0 0 Y W C t s B / w  
 m i w H 2 1 V I r u d 5 e n B 4 3 A a B b g Q C r 7 s U F n V T A Q 8 a S U D F n + 3 E n j / T v 9 + N 5 L j a s y f R z a x 7 p d H j G p Z j U T n w  
 H L y X L t L H a m t a 6 3 j F 8 y 9 v r e M f e b + I P 3 o d y Y h n Q 6 A H g T Q X 8 w d u i n z M o O u e e 3 D I z x D x C W 6 5 9 V 6 c P Z + j  
 4 F t K x 6 8 w l o s 1 4 b 5 0 b J 7 X G d U O e a 6 J w / Z c r d w F 2 F J Q 3 W r k n f s H x Q G 1 8 5 G C 6 p E J F m c N 0 n w w A g Y H h B R Q  
 O N r U y H H L B i 6 O a G k a A h D o Q C C t Y e 8 i w W d t s N r 7 + q / N X + c v V + V C V N b 1 D v r t 9 Y h k z 7 f A 8 + T O g 8 M C a 4 N L  
 c i 3 w A Q D 7 A Y + J 0 t C m S k K 6 Y Y j c C o E u B A z y J V 1 i x i 4 w e A g E O h P I R c j p L + + D u s w j x + e w d + u v n f w r U O q 6  
 o f 8 + N h w 2 H 0 e e 9 9 U 8 W 2 H u d F 5 S p B 8 3 Q e 7 l Q d k A I v v y V 2 X G 9 B 0 C e w T S P F T 4 6 I 9 L H v k a m 2 2 P p R B n d m O y  
 p 6 F o / 6 7 g W 2 q Y q e T d t h g 5 x F e q j W q H P N e B Y X u u G u 3 d W C P z G b w n G 4 u 2 i d 1 a D f 3 N / Q L 2 / 1 V U X 7 P H j 3 j t  
 P x E 7 V d o n R / 3 R d E A C B o E K B R S O d j U K i m Q D F 0 e 0 N A 0 B C H Q g o L C 5 F w m O b 2 2 y K L T u o G P v R x j 5 e o u N + L U 2  
 X G K I N O b 8 p T 6 v P k d o 9 9 l D N 4 G Z h U g m e j B X b V P F / 6 r y p d / r E D D I l 3 T x S e t Y h J G u R C D N v 4 / A s U / p 3 O a g  
 a 4 B o V e K g C f R d O g 8 i X e e y v y 2 R e e n Z 3 O j r F H R Z w n v 1 a 7 a C u R 8 K 9 v y m j / J f K B X x R 8 Q q q y 8 Y k 4 8 / z c O X  
 4 G t h 9 7 V O Z J / 1 M r k 0 D w 9 P w b f U D E 5 h P B d r y H 3 N + D y u D X 6 e m P d + w / Z c r b w F 2 P K F 6 l Y j 7 9 y f N K D w Y Y e P  
 0 X m D 1 u d T U O 0 s Z J q 3 I 2 B w Q E h B t Z 0 5 / m r J y H H L B i 6 O a G k a A h D o R E A k Q R P p g M + i L x R a d 9 K 3 x W O M f L 2 F  
 b r o U V A s m y Y 6 w / b D Q x m U b g Q 8 A O I D z M H h D m y r z r G G I 3 A q B L g Q M 8 i V H f E j 1 P V 1 g 8 B A I d C Q g U P h Q M k + 7  
 F 0 d 0 N F H o R 6 n E Q Y F j + x J 9 q 1 4 z L E f e e u D Y 6 3 4 F X Y Z e g A J 0 L t n w K f 3 N 8 B L 7 S w C c T V 0 Q 8 U f k c 5 q s z M 3 R  
 C a R 5 + B n c t 3 V f 6 x K P / A u o 0 W M 5 9 l I 3 J p e C b 6 l d F 1 R y b 9 u 8 G f 5 h m e D n i R R U + 6 + v x G 6 1 i 0 z F 9 S L r 0 Y 9 e  
 + Q G v 5 1 B Q X S F K L h 1 L w G B R o K D a 0 Y R G Q d G w Z L E j G p q G A A R E C K R 1 T O F n 1 a I n k K z 6 d 1 5 o n b / O k H 8 K + U 5 E  
 S t N 2 M 3 j B i H k M k c b 7 J p C 0 b Z 5 z H o I N z I 0 k j o f B G 9 p U S K 5 n P T c M k V s h 0 I W A Q b 6 k 2 Z + U r P 1 d Y P A Q C H Q i  
 k D T / M E E h W C 5 k u + + E j M d c E F C J g 0 r W d 6 4 x L / Y x 3 9 + W T k C v g 0 j r d h U 0 V 8 p 8 t e u 2 / O s M v + 5 w i p / l 8 5 U i  
 / o h 8 z m q L x U L j F T m X 6 r 5 n y O d B C v 6 e / d T 1 y a r g W 2 q X G Y U x X c y Z 7 v P 2 n K l R 7 Z B n v n L Y n q t W e 5 f X C 7 D l  
 C 9 W t R t 6 5 X + Q s g I J q 6 0 R I T X v O G q T 5 Y A Q M F g U K q h 1 t a u S 4 Z Q M X R 7 Q 0 D Q E I d C S w S g G l S C L q 2 k Y 5 H / j n  
 n w J 9 T X / 5 S z Z D E w I d p R n i U c E T R k / W k N J 4 F X 4 y y S K h Z M o u e L K b A z j r i d L Y X v B 1 5 f f 8 a h w m t 0 P A n Y B B  
 v s T C n + y 2 4 Q 6 C B 0 C g E 4 E t 3 o n + F b n d O Z n 3 V J 2 Q 8 Z g r B F T i I O H 8 Q c k c i H r N s B x 5 z f n c y G s V d M n C 9 y e B  
 r W A w 5 / O i z r s j / R r + 9 U c L n Y n 4 I / I 5 F s a m j Z A E 0 h z M H 5 Q 5 s g b 1 u u d r F L j E R e E F n J d R f C I / V 8 G 3 H O G n  
 k n / b 1 p S h c Y p R 7 Z D n O j d s z 3 V E e + f 3 C L C l o L r V y D v 3 i 6 x F F F S P T J o 4 a 5 D m g x E w W B Q o q H a 0 q Z H j l g 1 c  
 H N H S N A Q g 0 J H A d j C e i 3 Y 9 N 2 m 0 b c s 3 2 y s n 1 n L i 8 a G j X J Z 7 V P A k m O n B y n b Q t 8 p c N U 2 s B d f J 0 3 I T N / i A  
 g + u F g u r g + q F 7 / x E w y J d 0 8 X n Y D A K z E E h z 7 m 2 C P e P b L P Z Q H Y d K H D S B 1 r v 4 O G N O w 3 L k I 8 / 7 a p 5 t z N t F  
 I 6 p r k 3 W / c 6 4 u / b 0 r 2 O x A H + + t e Y 1 o T 8 Q f m e b 9 R n D m m R C 4 R S D N w e g v a g 7 b N y Q 2 z w f W Z h e / / k 0 / P l H 3  
 3 w Q U f M s R u y m M 6 0 K r w 2 I V o 9 o h z / k 8 b M 9 1 R H v n 9 w i w p a C 6 1 c g 7 9 4 u c B V B Q X Z P k s L 7 W W Y M 0 H 4 y A w a J A  
 Q b W j T Y 0 c t 2 z g 4 o i W p i E A g c 4 E R J I 0 n p t I 9 b Z P B d Y 5 2 T Y s W d B Z t l 0 e F z x Z Z H q w k s Y a / c s g l v P U 9 C s j  
 w X V C r N l l t S h / S H C 9 U F B d b k q u H E z A I F 9 i 6 V d u t j U Y E 4 + H g A m B N N / y L + V 0 m T O O z 8 l F G 3 c m Q G j k M A G V  
 O M h R h + r z y L P / w / Y t 1 m d 4 X u 0 p 6 P L w 4 j D B j V s R d c 6 r f C n Y 6 m A f p z l v F P F H p n m / C a Y Z Q 5 i E Q D 6 / O L g G  
 e c Y h l 2 0 / j M I t w i f z 4 h z q Q i Q K v u W o r l V y c N v a Y v o x n R p m R r V D n m v d s D 1 X D c d r 1 w q w p a C 6 1 c g 7 9 4 u s  
 Q 5 9 e + Y B e 7 f 7 T 6 0 E e z 3 H W I M 0 H I 2 C w K E y T 4 A h m m l / d M X L c s o F L R J v Q J w h A 4 D g B A 5 / j u c m j 7 b o C h l w s  
 k A 9 x S G o d n x I n X x 8 5 w W t 6 s L L g G m C W G A + e L C X W b F w H r G 8 P r h c K q q 0 N T n t u B F T 8 l h s A G o Z A J w L b g X 5 +  
 g V N 5 T 5 b 7 b x b 7 d U I / 5 W N U 4 i B x v a v O 1 W H 7 F o 9 z P I 8 2 F X Q 5 5 c J 1 Y 1 C b f 8 w f N s h f o p 6 5 i P p 8 T R k 2 T 6 2 1  
 J e K P T P N + 1 g x p D w J H C W z n F p H j F d M P c R z h l B j l 8 5 3 I j H L f X o 6 M b e Z 7 F H z L U f 4 K Y 7 u Y M / d H x 9 p y n 1 H t  
 k O f c l 4 3 l B N h S U N 0 y e Q r u 3 f Z d n v P D p G 2 P X E D P N i m o L h A j l 8 Q g Y H B A S E G 1 o y m N H L d s 4 O K I l q Y h A I E B  
 B C Y 5 K D c J d g W S V T X j p L i 6 c T 4 F 1 o P Z T w + m M d 4 F H m e N 3 m u u N T u Y C p 5 Q f G i c A t x u T C C 4 X i i o N r Y 3 z f k R  
 M M i X 1 P i M w 9 f 6 E a B l C P Q h o D L X d m L Z l z 6 0 e M o e A Z U 4 a M G 9 0 W E / Z 8 h q W I 6 8 5 + F k y 7 M M W b v Z e 2 8 N U P z 3  
 x P 1 h W 7 v y h w v e N r + o / q L R E Q 1 M d d Y o 4 o / M 8 l a K c 4 8 + z 0 t A o F j Y L O d + 1 I o C R e f Z j 3 w e H d + s 9 y n 4 l h b 2  
 Y r m B I V + p N q o d O h K n l d 4 z b M / V o r 1 8 r w B b C q p b j b x z v 4 g G 0 p b / X + 2 a Z O U B O G u Q 5 o M R M A h M p k p y B D O P  
 l e O W D V y i 2 Y P + Q A A C 7 Q S S 3 8 l f V i n d e H G d H q u P b O N 2 p a z V Q u A 5 Y R b n L T r 3 z Z K + k T f y a 8 1 W j d E q J N f z  
 u q d B k 1 6 u T M A g X 9 I l l l 3 Z R o x d n 0 D k G K c i R v / Q t 8 Q 8 I 1 C J g y r 0 1 c W X L N K f Y T l y l f N C E R 3 8 2 G I 0 9 f + u  
 W D C 9 t 5 7 d z + O N f h X l P A r M q d e Z m D M W C G Q C a d 5 F / j X I 0 z r 4 N N p a I p w y r 6 l 8 Q 6 v d F X x L y x g V x n f h 2 7 v r  
 U y C H M m z P 1 a K 9 z X + 8 E r u 1 U t S + X 2 B + / Y o j V P I L t / q p X Q 2 u r X F 6 X 0 n A 4 I D Q r N C m s u t L X G 6 0 a M s G L k s Y  
 m U F C Y E E C a W 1 7 F 9 i U 7 C X 5 + f f v i 7 3 z w V D e f H Z P K C h O q c D z w S z O W 3 j e m 8 w B o 5 j Q Z d 1 S n H O z 9 1 k l + T y 7  
 H R i f P g G D f I n L u n s Z N + i T Z g S r E k h a z l / k 7 D J P H J / z l d q + W 9 W G E c e t E g c 5 a l J 9 T n n 2 f 1 i O X O X A E 1 3 K  
 + y T P + e P d 9 p C v P H r 6 M R F / 9 O r J g L Y h M I J A m n v 5 a / / e a 1 Z L + z 9 H c L n 2 z M T p M z i r z P k l C q 8 I / V D w L a 2 c  
 V H J x 2 9 z p H r 9 E P i f a m A z b c x l o j 4 L q V o j i 9 w v M L w q q R y d X x D V O 9 y s J G A Q l Z o U 2 l V 1 f 4 n K j R V s 2 c F n C  
 y A w S A g s S y A f O I s m a l s Q Y 9 / 6 X u M w F 9 P c L S r 1 4 y A b x m J f e z O K 8 N M Z V v 7 7 0 X C y E b y 4 0 i g l d d G I x P t q w  
 J a C Q X M 8 J V t t R 0 x o E 7 A k E 9 s 9 / r O f 2 I 6 d F C P g T 2 P a E u R j Z J T 7 p 2 C 4 5 N 3 + 5 V D 1 B J Q 7 q q F H 1 O W b Z / 2 H z  
 d f S Z X + n z 0 a W 8 T 7 K c L z 3 b y v m i u 6 r F X u B i E X / 0 K o C S L k K g i o D A u V P 3 A s x b A A W K z 7 M v M v s F y C o h B b 1 Y  
 w b e 0 o l M Y 4 0 X M f N 8 6 5 p r 7 I 5 8 T U V D d Z S 9 B 7 F Y z Y S q v F Z h f F F S X J j e 8 r q v U F J e L E z A 4 I D Q r t B F H 6 d J 9  
 o 0 V 7 W L L Y B Q q N Q g A C U x D I B b Y L F 1 j 2 P J S I 9 K w f O R k y h Y C N B 2 E Q j 3 n Z 2 S R h K Z g E s + R p 8 h P w R j G h 5 b h O  
 b Z l o x H h K L d + c y p x b 3 l A A C E 8 g s H + m o D q 8 e u j g H o E 0 v z 4 m K N z j I G v P 0 A P + X S U O m k D / H n s L 7 z a H 5 S O 8  
 z v K s 2 0 W X X Y o g v H W u 2 P 7 L A H f h / k g R f 0 Q s 4 6 4 E H t C T Q H 4 5 Q 8 C X P f V k 8 t 2 z t j M 6 B b 9 x H 4 X Z 6 H 4 o + B Y L  
 R i r 5 u G 2 9 6 f q S R O B z o t N a M m z P 1 a o 9 A b a Z M b F b q 6 G / u V 9 E A y k N 8 O 8 / y n / a n X c U I E 3 H I 2 A Q k F B Q 7 W h W  
 o 0 V b N n B x R E v T E I B A A A J p j Z v h J 5 4 V E k 7 R + p i L J 0 i C n c 1 B g 3 j M z c Y W S 0 U a 3 5 t A M j s 6 w / x C g l s f G 9 p m  
 L 2 A x S Y z b U E i u Z 8 0 Z D 5 v m I G B O I L J / P l + 3 z Q d O g x B w J p D 0 + 9 w Q e 0 S J h 4 i B n H V y t H m V O G i C O R B l L t b 0  
 Y 1 i O X O W w E 1 2 G 3 H P X a F z x 2 m l f 0 h b x R x T l H A 0 4 u C 8 k A Z F 9 x l 0 k e I n Z l 4 D / f 4 n E b G R f F H y L B R + F c V 7 M  
 m 2 7 n n U a 1 Q 5 4 x 4 7 A 9 V 6 v 2 B N h S U N 1 q 5 J 3 7 R T R A Q f X I B I u z B m k + G A G D A 0 I O E B x t a r R o y w Y u j m h p G g I Q  
 C E J A J M n l u b l c u e 3 3 Z P 9 Q C c R R 0 y J x C P u F P g s m I o l Z z 7 n 4 1 M r R I G b 3 G h 9 7 g V b j O t y v k n R 2 G D p N Q s C U  
 Q O C 1 l y 9 U m 1 q a x n o S S P M q v 1 T 7 U + D Q / r v Y K f e / 2 4 F p T / v M 8 C y V O E h 8 D n j t L b z b H Z Y j H 3 n e V / N s d E l B  
 9 Q A N P M z g e 6 6 N Q c Q f v c 7 K n 3 G t S S B y j n 1 b X 0 1 + y d D S u q l f C h 9 C C c f N 0 g Y 1 b S n 4 l p r x f H e t S k 5 u m 9 t v  
 V u P e a 8 e o d s h z 3 z V s z 7 X H b u / f B d h S U L 1 n x M Z / F 9 E A B d U 1 S Q 7 r a x s 1 x u 1 i B A y C E Y o o H G 1 u t G j L B i 6 O  
 a G k a A h A I R I C i 6 q U P b H I x w v L J e y N / 7 5 I E a V 0 q c r H J g A M 5 F x Y N 4 2 h O q B n E 7 F 5 M 2 A u 0 T h K H + x W S 6 3 k +  
 O Q y d J i F g S i D w 2 k t B t a m l a a w n g T S v P h t i K q 9 4 p r b d p 5 7 M e F Y d A Z U 4 a I J 5 U D t v I l w / L E d u f Y b n 1 R 6 6  
 X D o / N 2 K O T p 0 P F P F H U 9 u g L o L g a n U C a c 7 d C f i x 5 2 i c E z O V X 5 G 9 i 8 Z u R H 8 U f I s V F 4 W x n q 0 5 + Z y z i 0 Y j  
 n y V u P I b t u V q 1 J 8 C W g u p W I + / c L 6 I B C q q 9 E i I l 7 T p r k O a D E T A 4 I K S I w t G m R o u 2 b O D i i J a m I Q C B Y A Q o  
 q l 7 + 0 C Y X V i z r r 4 z 8 v d f h V 1 M i K I 3 t R S C Z 7 c X u 1 O 5 X 6 5 J r E L N 7 j Z H D t 1 b j O t y v k n B 2 G D p N Q s C U Q O C 1  
 l 4 J q U 0 v T W C 8 C a U 4 p f P 1 s L 2 Z q f l G u F + 9 V n 6 M S B 7 F H G p I D G Z Z z K D m X i 3 A N u h y i y z 2 / M + u / T 3 + u K O K P  
 y O m s G j B N O G 6 R 8 6 W m P L u X 2 R K 7 L 4 E Y 4 N l r / E r t K v g W S 5 4 q e b l t / n T x q c H P E n P c O m z P 1 a o 9 A b Y U V L c a  
 e e d + E Q 1 Q U D 0 y e e K s Q Z o P R s A g E J k + 8 T H S Z E a L t m z g M p I 9 z 4 Y A B P o T E E l 6 z X q Q E W V c u c g i Z G L R c 0 Y Y  
 + X s v G z b F E W l s H w I J W S 9 2 5 + 0 + t G g o M c x f O e j R z 9 p n d E k U t r B b 8 V 6 F 5 H r W 8 4 q 2 Y c x a B A z y J b V r 6 q H r  
 t a j S 2 1 U J p P n 0 F D S W q Z l 3 n 6 v a T 2 n c K n H Q B P O h Z u 5 E u b Z p b 9 s y D 0 a e 9 9 U 8 G 1 2 G 3 H N H m T + W / c j 5 j f u W  
 O a V w r 4 g / I q e j I C b 6 W E R A I A c d d i + R 2 C m 8 + P p R J I T J L 1 L w L Z Y m U B j v W f y c 4 x v 3 s 8 3 g Z 4 k U V P u f 4 R G 7  
 W S 4 y F 2 0 J z K 9 f e 7 K a P X 7 E a / + J 2 K n S P j n q j 6 Y D E j A 4 I K S g 2 t G u R o v 2 s G S x I x q a h g A E J i V A U T W H N 0 k D  
 + Y s I D 5 N K / O q w g h e Y H I 4 j c g K J A 9 n f c / q l R d O B O Z L A a T G s 0 7 0 q y W a n 4 d M s B M w I G O R L L A t P b r Z l N m A a  
 g o A T g S 0 m j P p y W O k 8 z f 1 f a o / i J A f 3 Z l X i o M D x f e m c U L z u 8 N 6 2 V b i l Z 3 O j r 0 O X 5 O Q 6 a e C p d U 4 p 3 C / i  
 j 8 j p K I i J P u 4 S E M l B N + W G d y E 0 X J D 3 O Z 3 W / 9 b 4 8 a 5 h m F P c q u B b r E G r 5 O a 2 O e T u V 4 1 q h 1 r n 4 n f 3 D 9 t z  
 t W p P g G 3 m 7 q 6 x V o 7 K 9 4 t o g I L q k Y k T Z Y H T 9 3 o C B k E I B d X 1 2 I v v M F q 0 Z Q O X Y l B c C A E I T E V g K y 5 V P 3 D 3  
 3 J C u 0 n b Y J K P 1 h A u e C D s c R w Q v F O 8 9 j 5 q + Q h I 4 q f 1 s P R 9 o r 5 1 A 8 D X l 9 9 x r H y k t Q M C X g E G + p I u v 8 a V A  
 6 x B o J 6 A y l 3 b i L W K e d i l 0 a U E l D g o c 3 3 f x X Y P G f 3 h v 2 y r e k e d 9 N c 8 e Z J e Z N c f Y / v 5 K 3 2 v r f F K 5 X 8 Q f  
 L W M P F d 3 Q z 2 M E 0 n x 7 F v B h 9 8 d G 1 + e u x C 9 / 5 C a 6 3 1 p + T 6 b g W 6 w V q z D m s 7 n j / p V q o 9 o h z 7 k + b M / V q j 0 B  
 t h R U t x p 5 5 3 4 R D V B Q X Z P k s L 7 W W Y M 0 H 4 y A w a E G B d W O N j V a t G U D F 0 e 0 N A 0 B C A Q n k N a / / F Y 8 R d X x k 1 i e  
 G + / c 9 k f 6 u w s u 1 + b u B U 8 K P R 0 d Y B r X u 0 A i 1 l v D 5 + 0 f 1 n J g j s S Z R y e I 4 3 3 B 1 x Q K q h 1 t T 9 O 2 B A z y J V 1 8  
 j O 2 o a Q 0 C t g S M 8 l p d 5 t I 3 8 R Y / L 2 0 r C 9 f W V O K g w P H 9 6 P n m + f x h e x f r M z y v 9 t B l + E I y z / n R o + 2 l / K m I  
 P 3 p 1 d c o 0 D o F O B L Y z h B 7 r 2 N F n N H 1 o o w d G k T z + U n 7 k m t 0 V f I u H X l X y c 1 s s 7 e p b B X I s w / Z c r d o T Y E t B  
 d a u R d + 4 X 0 Q A F 1 V 4 J k Z J 2 n T V I 8 8 E I G A Q g F F Q 7 2 t R o 0 Z Y N X B z R 0 j Q E I C B A I B f S p r 9 P D n S W P 9 D J G n g Q  
 k O z h L g Z P h B 1 O A P F S x F 9 z 9 / m I S L Y X T I 4 m 7 L 3 v I 8 4 8 Y l T n e 4 K v K R R U O 9 u f 5 u 0 I G O R L v N f g X + 3 b j Z i W  
 I G B L I H g M U z o / 8 5 f a 7 m z J 0 J o n A Z U 4 i D z H k D z H s L 1 L y b l c h G v Q 5 R B d l v o j 9 e t y b m 8 p f y r i j w 7 n / D x 9  
 O W 1 D o I b A d o Y U f Y 1 8 q x n T i G s T x y e R O G A p X 3 K p B Q X f 4 q F f h X G f z Z / 8 o T A 3 n R r V D n m u m c P 2 X K 3 a E 2 B L  
 Q X W r k X f u F 9 E A B d U j k y f O G q T 5 Y A Q M D g g p q H a 0 q d G i L R u 4 O K K l a Q h A Q I h A W g v f R J I 5 n p v Q 1 d v O S Y g n  
 I d l W d z W w x g 8 d r k x S Q G M 9 7 w 5 9 R S N 4 w p A 4 s 3 q 2 + 9 8 Q X D M U V P t L g C c Y E T D I l 1 j 7 k a v t G Q 2 X Z i B g S m A r  
 b M j F y F 3 m g e N z H k z B 0 J g 7 A Z U 4 y F G z 6 n P O s / / D 9 i 4 j z / t q n o 0 u 5 X 2 W 5 / x p a d u 1 s M j d s R x 8 g I g / O p T z  
 O 4 i E 2 y D g Q i D N t W c B / y W x p 0 g c 8 3 r d s t 7 3 u P f Z R U g i j S r 4 F i + U K j m 6 b Q 6 5 + V e j 2 i H P u T p s z 9 W q P Q G 2  
 F F S 3 G n n n f h E N U F B d k + S w v t Z Z g z Q f j I B B 8 E F B t a N N j R Z t 2 c D F E S 1 N Q w A C Y g R y M a 1 I Q s d z I 0 r b K U E q  
 J t 3 i 7 g Z O V h 5 K / v A i x N X k 8 8 9 i Q Z x d G D x R e n d k T N z j S y C 4 Z i i o 9 j U / r R s S M M i X d I n d D I d M U x A w I 5 D m  
 z 0 f g + L Z 0 b h 6 K g 8 0 g 0 t A h A i p x 0 A T z o 3 Q e R b p u W I 7 c + g z P q z 1 0 G b 6 I L N J 8 K u 1 L L s 5 7 O L S g i 9 8 k 4 o + I  
 d c R 1 R v f / + U d g 3 / G l Y q f E 8 l 0 g F j j 0 w R I V G + z 1 U 8 G 3 7 I 3 h 6 L 8 r j P 1 s / r i 9 T G Z U O 1 Q a x x 2 5 b t i e 6 6 i 2  
 T v c J s K W g u t X I O / e L a I C C a q + E S E m 7 z h q k + W A E D A 4 I K a h 2 t K n R o i 0 b u D i i p W k I Q E C Q Q F o T 7 w Q S Z E c 2  
 m N x T 9 + W D Z 0 H 5 7 n Y 5 c L L y 0 E 8 S p v F 8 B h 7 T y D n 3 t C u G i w s i J w t r x 8 L 1 f Q h E 1 s z 5 u t C H B k + B w H E C B v m S  
 L v 7 m + A i 5 E w I + B N L c U f h K 3 N 7 8 J N / p I w / 3 V l X i I P Z K Q w p X h + X I S 8 7 l I l y D L o f o c s 8 f K f / 7 s s X U 2 d m J  
 + K N X d 8 f M A y D g S G A 7 L 4 q + T h 7 K r T t i u 9 l 0 4 p k / a h S d Z + 7 f 3 Q g + E Z 6 p 4 F s 8 O a n k 6 b Z 5 5 O J j j W q H P O f 5  
 s D 1 X q / Y E 2 F J Q 3 W r k n f t F N E B B 9 c j k y e a I f v D f / 1 u F Q U 5 q t D h N D h g c F 2 6 j R T s X N K 2 i Z 8 a 5 6 B c f H K c h  
 T Q c k s C V 2 W v 1 X i + / j 3 r b Y w Y L f e 0 B p N n U p 6 f q r M S a z 4 H q t j e p Y L 4 3 j P u h Y v B j V t F u d R I 9 c l N Q k e m 5 2  
 I 6 C Q X M 9 r h B s A G o a A E Q G V g x q j 4 d I M B E w I p H n z k P 7 U 9 2 q 5 / 8 s e 0 p s I Y W A j K n E Q + 6 W m 8 4 i a / d f 5 t c M O  
 9 0 e e 9 9 U 8 G 1 0 O 0 e V R P U e / b + l i 6 u w G R f y R S 7 H X w D C A R y 9 G I H L O 9 M y n D o s / j s h B Z C / 3 f G R s M 9 y j 4 F s 8  
 O S u M / 2 z u u + Q V j G q H P O N I q T X v X K 8 C b C m o 9 l x g / h e / v y r s i W v 2 + B G v / S d i p 0 r 7 p C A Q + h g q s V N d Z O O 8  
 z k 3 V v M q i z Z w M N S d l A 9 W p J i + D c S e Q D 7 j T 3 z v r T 6 j 1 x 3 M T f q 3 t q Y q q A x d t V c d 6 a S w v z M 2 b c 7 P 6 Z x 4 D  
 x 4 M / 3 R d 7 H n C I g E p y + d D g u A k C H Q k E 9 s 1 / x E U d k f A o C O w S S P M m v 9 T f e 1 9 g / b y n 3 Y F y Q V g C K n H Q B P P E  
 e t 7 1 a G 9 Y z r T 0 b G 7 0 d e h S 3 n / 1 m E c l z 1 i + m D o 7 S R F / 9 B r W o d M x C B Q Q S P P s I 7 j v k s u d i p y 5 f R T I Y 8 p L  
 F H y L N 3 i V X N 2 2 N p n 7 2 c B n R a c Y c d i e q 1 V 7 A m w p q G 4 1 8 s 7 9 I h r g C 9 U j E y f B A 8 + S z T r X 9 D 2 4 q C 6 y c V 7 n  
 p m p e Z d F m 3 Q i V b J U N V K e a v A y m G 4 E t g f C D d S j U O t Q z F j N P S H Q T 7 8 W D A i e C q m M 9 g W R 2 T 4 1 e e 9 Z D j c 4 C  
 x 4 P V 2 q g Z N 9 c e J 6 C Q X M 9 + + / g I u R M C f Q g E 9 s 0 U V P e R A E + p J J D m z N s E + 7 L q X x O p x M T l z g R U 4 q A J 5 s r o  
 P d W R 5 w / L m Y 4 8 7 6 t 5 N r p c N r d 2 Z D 7 d u o d i 6 s 3 P i f i j a f K q z u E F z Q c k k O Z Y / u C O 5 f r l 0 Z b c B 2 E S 0 2 c B  
 r t l W d w F l 6 d 4 l B d / i D U G B w d k c y n G R q V Y D n x V R U N 3 H J x G 7 O S 4 y A v P r 1 z y r 2 e N H v J Y v V P d Z L D w C W 9 q s  
 t x 2 F F C z a z J v 6 e e P J b N j h g O N U o G k I 7 B J I A e R T + v s S S f Z 4 r g E r t v 2 8 K x C B C w I X b X 3 W 4 B N J Z o + e J y + V  
 T K P + z B T 7 g B p D d r x W J b H c E Q m P g s A h A o F 9 M w X V h y z K T Z 4 E V H z P z n 6 x K u 7 1 5 E n b x w l M o s X R + 5 V Z n z 8 s  
 Z x r x E P N a n 8 i p h S / M i z 4 3 P 5 O G 7 o + v 4 H P d K e K P K M q Z S 3 Z L j U a k 8 P d J z S h C u f 0 p z o R q 9 a H g W 2 r H d O R 6  
 l X z d F l u b + l q B g s 9 h e 6 4 j W j q / R 4 B t 3 g u Y 6 q m V 2 W z 3 i 2 i A g u q R C R a S J i R N K j V A I Y W j p 1 B Z t C s 1 E z 3 x  
 p 9 4 / 2 U D V c S r R 9 E I E t k Q a h d W x X v T o s a 7 K J S c v p 2 X S b t g v + t U s I d v L D T 1 s r v y M q m K d x P Q 9 a K z F P q B m  
 c n S 8 V i G 5 n j X d E Q m P g s A h A i o H N I c G x 0 0 Q M C S w H b r n L y 8 p x 2 d 8 U d N Q E y O b U o m D x O e L 6 l w f l j M d e d 5 X  
 8 2 x 0 K e 3 H R s / L j x w P j F z / o z 1 b x B 9 R l B N N O P S n m E C a Y 3 n d G b 3 2 f f v 8 4 s E E u 1 C B b e 5 j M G x d u q P g W 3 q A  
 U O B w t j 7 l X I N Z j C R Q O z R s z 9 W q P Q G 2 F F S 3 G n n n f h E N U F B d k + S w v j Z 6 8 E n / w m 0 O K K R w X L h V F m 3 m Z a h 5  
 K R u o O k 4 l m l 6 Q w F Z Y n b + M E j q p R v / M 7 C N f A B H Z 5 9 c s I Y G L f 6 O t B c V J t M A F f X I / W 1 m j Z e V r V Z L K y o z p  
 + x o E A q + / f K F 6 D Q n K j F J l r u z s v Z 5 l g N P R b w m o x E H k A s x y A T X 7 v G E 5 U + s z P K / 2 0 O U Q X d Z o O O q 1 r 7 i m  
 v w m I + C N s h 3 h l C a Q 5 F v 2 F T t m C 3 + 1 s L a r P O e 9 X c X 5 d V u g X H V f w L b 1 Y i + U h z P x t 5 H P E b S 8 x b M / V q j 0 B  
 t h R U t x p 5 5 3 4 R D V B Q 7 Z U Q K W m X p A l J k 0 o N U F D t u H C r L N q V m l H Y h C n 3 U T Z Q d Z x K N L 0 w g S 3 B E P 5 r B a y j  
 J v F X / j K 5 b B I t s s + v W U L S O L I d l P 1 o r 7 4 X F + 0 E T g 6 a J Q J r N M a 1 + w Q U k u t 5 n d g f C V d A Y C y B w O s v B d V j  
 p c H T z w i k e f I y Q e z H S 2 I T q V o l D p p g 3 v T a N 1 k + Z 1 j O t O R c L s I 1 6 J J c R q U G c v 5 n 2 L y K 7 r p E / B F 5 n e h C  
 o n 9 X C a T 5 9 V S 5 X l n G E 6 V t F e d + o 5 k 5 n 7 E I 8 M 1 2 k G V 8 1 O Y K v u X o 2 G r v U 2 B x N o / M v l I d + R x x G 6 9 s b C j A  
 l o L q 2 o W i 8 n o R D V B Q P T J 5 I h I g l Q a r X O d f 0 E J B d e V C X H O 5 y q L N u h E q 2 S o b q N b M D a 6 F Q C 2 B t E 7 d b 2 s q  
 x Z 7 + s c H I + E s 2 L o l c j F I 6 3 9 I Y H g L G B F F f q C j + S k n g g j 4 O 3 k o n R + f r V B L K n b H w O A h U E w i 8 / l J Q X W 1 N  
 b v A g E D T 2 q 9 2 L S L + U 6 W F X 9 T Z V 4 q C A + 6 b a u a N 4 / b C c 6 c j z v p p n o 8 t Q O f 7 o c y z n W u 7 U f Y Z n / 0 X 8 E X k d  
 T x H Q t h u B N L / e B X y W 9 B q Z + E b N q Z / 7 x + L 8 u p s Y O z e s 4 F t 6 I l H J 2 2 3 r l Y n P F a g d G r b n a t W e A F s K q l u N  
 v H O / i A Y o q K 5 J c l h f K x C A R k 8 k r N Y / 2 c I l 5 / X W p H m V R Z t 1 I 1 S y V T Z Q N Z k 0 N A K B A g J p z c p f M M h J t / x W  
 8 G p + e 4 X x m i Q m C q R k e k n w Z F i R b w k a t + T 5 H j E B / L N U Q K n / n 0 H X K s m 5 V s p d + b r g 6 8 l v P 6 T M m L 6 v Q U D l  
 Y G Y N a z D K a A R y E V X 6 m + F l 1 Y d o b O l P G w G V O C h o f D 9 7 v q B o X 9 u m w O t 3 W 5 / h e b W H L s k R F m g g + / 4 n j 3 k y  
 W 5 s i / o i 8 z m z C W 2 Q 8 A u c 6 8 r U T i f F z g U + I E D v e L S L 7 X 8 N U 8 C 0 9 7 a H A 4 2 w e f V m w C X o G d 7 4 W D N t z t f I V  
 Y E t B d a u R d + 4 X 0 Q A F 1 V 4 J k Z J 2 R Y K j C A E a f f h f E Z r 8 p s B 5 3 W 1 q X m X R Z t 0 I l W y V D V S b J g s 3 Q + A g A Y q r  
 Q 6 1 f l r G V 3 F o Y P P l T x D N i 4 e + W a I y a A C 4 6 h A w c Z x X p 4 u D y z G 0 N B I K v J x R U N 9 i W W / s S o K C 6 L 2 + e p k U g  
 z Q + F r 8 L t 7 S 9 e t K j T 2 x I C K n F Q 4 B h / b 9 4 o / / u w / U v J u V y E a 9 D l t D k y q 3 n 7 l l + o K l m L u U a j 6 C 2 f P 2 I r  
 C K g R 2 M 5 z r N Y 1 r 3 b k 9 x m J c / 7 F V y 8 + l u 0 + q 2 m 4 p b 8 K e 5 2 W 8 R 2 5 V y V 3 t 8 2 n Z r 0 K 1 A 4 N 2 3 M d 0 c / 5 P Q J s  
 K a h u N f L O / S I a o K B 6 Z P J E J D i y D L R o q y 0 g p q D a c e F W W b R Z N 0 J t K m U D V c e p R N M Q K C K w J e P y 4 U D U r 8 E S  
 s 5 T H L P m L O V K H P M G T Y b u + J W i S 9 d f P / g X t W 5 7 P b y W L U + A 4 a 1 c X J e P j G n s C w d c T C q r t T U 6 L T g R U D m W c  
 h k + z E L h J I M 2 N q C + r 1 e y X y G d O q n G V O C h w j F 8 z j 9 S u H b Z / G X n e V / N s d B k q x x 9 p f v 3 I e Z V J 3 Y b b s E T 8  
 0 a s b A B q G g B O B N L c U X u y c Y s 0 U O S f 7 l f 9 f 5 X 8 K v q W 3 L R S Y n M X Y z V + p F q g d G r b n a t W e A F s K q l u N v H O /  
 i A Y o q K 5 J c l h f S 9 K E p E m l B j i A c F y 4 V R b t S s 1 E S g b O 2 B f Z Q N V x K t E 0 B K o J b A W Y u V A g J + h y c e 6 M 6 8 X s  
 Y y o q V q 0 W h 9 M N g Y t + s 0 5 2 f U v Q w p q X k 7 m C J o C L E m i B 1 5 9 d X T h N F 5 r d T / w 8 B t Y N B d U o W I Y A B d U y p q K j  
 H Q l s M e t P B T / z T R 9 z / + 8 6 Y u N R H Q m I H a j P v i e P N r 5 h + x f r M z y v 9 s T X 9 m h 6 m 6 E / u Z B 6 2 L z p 6 D p c H i X i  
 j 1 5 d B k + j E H A k k O Z W 9 L 3 I p + P w u z a d W L + I x A b L 7 O 0 U f E t X k W 4 P U 8 n f b f P p u Y W R Q O 2 Q b O w o w J a C 6 p b J  
 U 3 C v i A Y o q P Z K i J S 0 K x I Y z Z C M m G U M F F Q X L L 5 H L 1 F Z t F k 3 Q h V a y g a q R + c J 9 0 G g B 4 F 8 4 J 7 + n r Z 1 O R 8 o  
 R E / c z R J n t I 7 j o Y c + r J 4 R 2 J / u H r C k v n 8 E 7 P / 9 y T a B Y 6 p v N b q t P a 3 z w O t + q f l l N U 8 V 2 l F I r u f 1 Q o E l  
 f V y b g M q B z N p W Y v S 9 C a R 5 8 R k w 5 q u N d c i b 9 B Z O x + e J x E H 5 p e 2 c V + C v n I H F i + 7 D 5 n 7 J u V y E a y Z Y 3 2 v 9  
 A d d f / 4 B E 9 v V N x T 4 d l / 2 w j x L x R 7 v 5 v r C A 6 d i S B L b z m e h r 9 z T z K v G + F 4 k N l v F Z C r 5 l x O K k w O V s L h V 9  
 Z O c W x 8 D n X K e 1 e d i e q 1 V 7 A m w p q G 4 1 8 s 7 9 I h r 4 i p A 7 a O n D P y 0 3 j 7 5 X J D C K H i y v 1 D 8 K q h 0 X b p F F e y W 9  
 K 4 x V N l B 1 n E o 0 D Q E X A l t C K X 8 F 9 D X 9 v W + H o R R a x / q a t 9 Q X I Q L H 4 b u J 4 I B 9 / 8 P 2 q X 8 P A f u Y 4 4 q X 7 x a o  
 y M l A l 4 W V R k 0 I R N b N + T w 0 G S y N Q M C R A A X V j n B p W p J A m h N v Q e O p m l y N 1 K / Y S A p l c K d F 4 q D d / d V g j D z e  
 m M D o M 7 / S 5 0 + w x t f 4 A 6 7 9 O 3 + X X / L g b M F o / u O P j E D S D A T O C G x n M N H X 7 4 e Z j J a Y K 7 x Q + z 4 T c 9 W z g l M c  
 O c o W K j m 8 j d P z U U 4 C t U O y s a Q A W w q q j 0 6 c w v t E 4 o w f p f v 7 q N d R U B 2 r k C Z 6 Y K 3 e P w q q C x f g I 5 e J O G 5 1  
 D c / W f 9 l A 9 c g c 4 R 4 I R C S Q 1 u 7 8 N e t c a J 1 / E i 0 X W + c D C Y u v K c 2 2 X v U a z + H k R G 9 9 B T 6 8 / P b A P / U 7 f 7 2 9  
 l z 1 L n / N X s U z Q e f h t L B 3 5 A K 7 3 / O B 5 5 Q Q i 6 4 a C 6 n I 7 c u V 4 A i q H M e N J 0 Y M V C K j 4 l p 2 Y V O p l y x V 0 5 T F G  
 E a 1 + u 7 / y 4 E K b Y w l E P c i 8 7 F f A f X 3 p / p / r 2 n I y + S M R D 2 N n y X x P x x / N Z 1 N G N J 5 A m l f R P 2 b T 9 O X Z 8 Y T /  
 7 s F 2 x h X d z / 6 M y M 6 j T w q + x W P c J W 0 q s D m L t Q + v F Q K 1 Q 4 8 l 9 o p 4 j Q B b C q q d h S N y F k B B 9 c g E C 0 m T c M U g  
 0 Y N U C q o d F 2 4 R x x 1 d o 6 v 1 T z Z Q d Z x K N A 2 B M A T y A c V W f J o L r T 9 E g n P 1 d T Q n W u / C i O C b j g T W w 7 c H / q n f  
 + f A t m k 7 + 8 o d B + 5 m 5 3 d R n 5 E S g w p x a t Y + R d U N B 9 a q q 1 B x 3 Y L / 8 h 8 / V p E u v l Q j k W E W g e G E v F s 1 7 g n s l  
 7 v T 1 G A G R O O j b / d W x k X N X Z A I j z / t q n h 1 w X 7 + 3 t v P v 7 b m Y p 8 h z R 7 l v + C N l 6 9 H 3 i A S 2 M 5 X o 6 / 5 0 v 4 a T  
 9 1 A i 8 c E S / k z B t 4 x c P 1 T y e N u c e j 7 C S q B 2 6 K 9 z u S P j H H G P A F s K q p 2 F I b K G U F B d k + S w v l Y k K I o e M K / U  
 P w q q H R d u E c e 9 k t 4 V x i o b q D p O J Z q G Q H g C W 2 I q f 9 U 6 F 1 q / b U F 7 9 C 8 u K K y J p z 5 K H F g H 3 q z t f U X 5 K 9 g e  
 4 u p X K Q I n 3 m 8 m z w I n S f n C Y 2 D P E l g 3 F I E G 1 g 1 d + 5 t A Y L / M X E K w X Q m o z I W d e P T Q Y W V X 0 D z M h I B I H C S x  
 P z U x C I 3 8 I m B 9 h u f V X r B 9 v V L O S b m v 7 0 x T H w L 4 I x + u t L o u g T S n I n 7 Q 4 3 L 9 n / J 8 N r G P l v u / 5 n e X 8 G c K  
 v m X k K p X 4 P A v F s 4 e + U i 1 Q O y S 7 D g q w p a D a e Y E R y X 9 S U O 2 V E C l p 1 8 D J U G D r P J F p H g I Q m J O A U a A m G 6 j O  
 a V V G B Y F 2 A l u S J C c C T l + 1 / j S I 1 5 Q P e 4 7 0 X e I r 1 Y E 3 a z f j + 9 T n / N X 1 I z b x v O f j 1 s w L 2 N f M 4 W b C 1 y g 2  
 8 G D N n q 9 9 e X d r Q S G 5 n u e i G w A a h o A R g c B + m Y J q I x v T z D 6 B N A 9 e g s Z P N f H N E o f r + 9 Z c 4 w q R O O h 1 D W s w  
 y h O B k n O 5 C N d M s N 7 X + A a u / S + X c 8 9 s t S e A P 7 J n S o t r E 0 h z K v r H Z 6 5 + 4 G M G q y X 2 + Q N A 0 f 3 m t P z P N a T g  
 W 0 Z r X u Q F g N N 8 e q 7 l F f i 8 6 D Q m 2 T o V A b Y U V N d O m M r r R c 4 C K K g e m T w x C I g 4 X K + c m F w O A Q h A I B M w C t R k  
 A 1 V U A A E I 1 B F I a 0 b + u T W + a l 2 e z A t / a J 3 s + W E Q i 3 s k N 7 8 r q M 6 F / h 7 P b G n z Z i I q K O O b C V + j 2 K C F 5 a 1 7  
 2 f P V L d l d r 1 Z I r l N Q 3 V U S P O w g A Z E k K i 8 n H L Q v t + 0 T S H M g 4 o t z t X F N f h n 1 b n + 0 X D E L A Z E 4 K P z e d B Y 9  
 R B n H y P O + m m c H 3 N v X r v l c f y w / w 4 t H D o s F / s g B K k 0 u S y D N p y c B H z X t W i q 0 L 3 y a f Z I o + J b R N k i M p v 5 K  
 d e D z I g q q j 8 X h t f s X c g m O i 4 z I W c B r z R 4 / 4 r U y P + F 1 D Z 5 B Q M r h u u M k p m k I Q G B e A k Z B 8 O O 8 h B g Z B C B Q  
 S m B L r J y + a v 0 j / f / R v + B Q u 2 k 8 c n 3 4 r 1 Q b + Y E j b P b u + a 6 g O h e p 7 N 3 f + 9 9 v F s 0 E T q h d 9 d + K m i h d p 7 j O  
 j 4 B C c p 2 C a j / 7 0 7 I d A Z E k K g X V d i a n p T M C u Q g 5 / X 0 F j P N q 4 8 o H D L s W A Z E 4 i E P Q t W Q p c 1 4 4 w Z p f 6 y O 4  
 / n / 5 n P D 5 M s U l A 3 + k a D X 6 H J V A m k / v A j 7 q K S o / i 3 6 J 7 A 2 n L W o / 2 V D B t 1 j o r b U N E b 0 e + k p 1 4 P M i C q r 7  
 n J O S S 2 h d I L 6 5 X 2 T t o K B 6 Z J W 4 Q U B K Q b X j J K Z p C E B g X g J G Q f D j v I Q Y G Q Q g 0 E I g r T H 5 i 9 a 5 y D o n I G c o  
 j j h y 8 P X c w t D 7 X i M / c I T L 7 j 3 X x r 5 p a v d e g / 1 F z T M + v 7 N T 0 D 7 n 8 b 3 d Y B z x C + C 5 v y R u v B e E h v Y V k u s U  
 V D c Y m F u 7 E a C g u h t q H h S Q g E j R w l 6 M + B I Q L V 1 y J i A S B x F L O + s g W v M j z / t q n t 1 5 7 7 6 3 h v P v f Y o y T p x Z  
 l 4 w X D v y R M V C a W 5 r A 9 u J H d L + Q c 7 g z / 0 X 8 q M q l J m 7 + C u Q s E 0 j B t 0 R g v Z 2 D R l 8 z T v 3 7 q m E W + Q x x 2 0 s 8  
 1 o w n 0 r U C b D m X c x a M y H 6 Y g u q a J I f 1 t Q Y i o a D a e S L T P A Q g M C c B o 0 B N N l C d 0 6 q M C g J x C a Q 1 J / + E 9 0 v 6  
 U 0 i G W S U / q p I T v a 1 n 5 A e s W P 3 R z j U W Q R N T u 4 e A Q T V / V Z u B i / l 2 O f e e P z z v P w I K y X U K q l G s A o H A a / C u  
 j 1 b g S x / j E k j a V / h J 7 b 2 Y 9 y M u Y X r m S U A k D i K W 9 h R B w L a t z / C 8 2 j M 4 G 9 x b m / n 3 v k X S N b y n L 0 L r v T T g  
 j 3 o T 5 3 m z E p h k b 1 K z H n N t m 6 9 8 m n U u 5 H E p + J Y o / B M r p Y 9 K P Z d y i 3 y G S E F 1 l 1 / y J Z d Q O l k O X C e y H 6 a g  
 2 i s h U t K u g U g o q D 4 w O b k F A h C A g F E Q / A h J C E A A A r U E 0 v q T v 1 7 9 J p Z k O J p c D L t O R k 4 Q X 9 N U 6 u + H w d 7 h  
 q B 1 v 3 f e w p 3 8 j f 2 v d 7 9 z e / W X f A x f z k b j Z E 9 r A f 1 d I r l N Q P V A g P L q Y Q O A 1 m I L q Y i t y Y S 2 B b V / w M 2 C M  
 V x N 7 5 f 7 f 1 Y 6 d 6 + c g I B I H E U v P I b f i U Z S c y 0 W 4 R n z t r / E T X H u 9 W O 2 5 W N R c u E s A f 7 S L i A s g U E R g O 7 N g  
 3 W 4 r M l 6 J 3 3 u R s E Q v U v A t U d A m V v n X e l W 0 X / w h q M B n W y f W j 1 E 0 U N s P A b Z 8 o b r W q J X X i 6 w Z T x F y B y 1 9  
 + K f l 5 t H 3 G o i E g u r K i c n l E I A A B D I B o 0 B N N l B F B R C A Q A w C W 6 L h h 0 F M G D V Z E T a p F j k h d k 2 d q b / R i m 2 K  
 E k + p 3 / n r 7 B H 1 + X L J O X A x H w e t M Z b s q 7 2 I v J a c z 7 3 A C O k a B H 4 R C L w G U 1 C N R t 0 I J N 1 / B o 2 T a m I 3 8 i J u  
 C o n f s E g c 9 B q f J D 2 0 J D D 6 z K / 0 + S L r / + M 2 z x X + q / R l x O x n i 3 I q l n N j 5 r b w R z N b l 7 H 1 J J D X J h H / V L N f  
 4 V q / 3 P z U v 7 i g 4 F t 6 r g 9 7 z x J b P 4 r O W 4 x q S T z X I N l 8 j A B b C q r 3 J n 3 D v y f 7 3 4 n E G 4 + l + / u o 1 1 F Q 3 S B U  
 b o U A B C C w K g G j Q E 0 2 U F 3 V 7 o w b A l E J b M m Z W Q u r 7 y J y D 5 4 Q + 8 O / p L 5 G / C n 4 4 m L 5 o M m 0 v 1 5 M D V z M R 7 w R  
 c R H Z + h R 8 L f m d s A 2 M k K 5 B 4 B e B w G s w B d V o 1 I W A U U 7 C 8 2 C u p O 1 X F z g 0 K k N A J A 5 C p z K K s u l o 1 I P M y 3 4 p  
 H C D b W K R P K 4 m n 0 p c R T z 7 2 q Q + d + Z + C P 5 r f x o z Q n 0 C a R 1 E / i l G y L + E a v 6 L p P b b T + j I F 3 + K / M p Q / Q S w W  
 K 3 q x T S B v I 3 t u J M C W g u r y 6 V 9 9 p c L 6 u u 3 X K a g e m W A x S J r w h e r q 6 c k N E I A A B P h C N R q A A A R i E t i S D r N 9  
 C e I 5 I u 3 g G 7 Y / E i G p r 2 8 G + 4 a 9 5 G f t v x c n S 4 P 2 P 4 / 3 7 l y b 6 f + P 9 h V w + Z 9 u i z j 3 r f s U f C 2 h o N r a 4 L T n  
 R o C C a j e 0 N B y Q g I r v 2 I k / P w O i p U u d C Y h o + b U z F h 4 3 m M D I 8 7 6 a Z w f c 4 / + V E x h s y q r H 5 / 1 9 4 D 3 9 r X w L  
 5 7 t V V r 5 9 M f 7 I C C T N L E 0 g c P 6 2 N m f N 9 X 2 L q 4 s / u q I 2 w R R 8 S z S m i Z n S 2 e b u u a V A 0 e 8 f 5 4 j R 9 P B d f w T Y  
 U l D t K C i F 9 X X b r 9 / X 7 P E j X s s X q h 2 F T N M Q g A A E Z i V g F K j J B q q z 2 p V x Q W A G A t s h U M Q C 2 q P J y I + o d g l 8  
 g P m H f w m a i L o r t W v q f 8 Q v b G c 9 / 5 E 0 U 9 F D K X e u 6 0 N A J f n T h w Z P g c B x A h R U H 2 f H n V o E R A u + L v c B + S W 0  
 e y 3 y 9 N a D g E g c 9 O o x d t q M S y D i I e a 1 P g X e f 8 q + l G m U 7 z + a + z p 6 H + c L B s s J / s g A I k 0 s T y B o / v n o 2 s p 9  
 / Y q q f 8 4 6 e R R 8 S z T 2 + b x F I c b d + r j 7 l W q B 2 F I 2 j h R g S 0 G 1 4 w I T + M z 4 j / g h I 1 D J L 9 z q p / Q A D B w K b z A 7  
 T m S a h g A E 5 i V g F K j J B q r z W p a R Q W A e A t u G I u o X c 2 u T k n c R L W M Q i 9 d y K L 3 + t 3 9 J f Y z 4 c 4 v V R f J p H B G 1  
 / M c X N A L r I e T 8 i T i n R / R J I b m e t T 2 C D c + E Q A 0 B C q p r a H G t M o G k 9 Y / A M U d p r P q k b A P 6 b k d A J A 5 6 t R s x  
 L S k Q U D n w V P A F C v Y + 7 + P 2 0 l K p L 4 t y 3 b R f 9 u y p H / x R T 9 o 8 a 0 Y C Q f P P U d Z p + r F f n D 3 l / l D B t 0 R c j 8 R e  
 z v h W u 0 a 1 J J 5 r y O 9 z x I h a + K 5 P A m w p q H Y U l Y j 9 f 5 2 p q e Q X K K i + H q x Q U O 0 4 k W k a A h C Y l 4 C R o 5 Y N V O e 1  
 L C O D w F w E 0 l p 1 n / 4 + F Q 7 a d v o Y M q k W m O v v Q / / U x 5 e A / X y p n W l B i 4 f + + I J G Q M 6 / k m 2 1 r L m + L w G F 5 D o 6  
 6 q s J n n a M A A X V x 7 h x l x a B o H F d 7 e E e h V 9 a s n P t r U g c 9 H t v 5 Q q D x s M Q U D n w j L r / P O 9 X G K N W d C T 1 / 1 2 B  
 7 U U f 7 y u G y K V X C O C P k A U E 2 g i k O T T T r 2 X W 7 m + 4 f r 9 g e o / R l H t E B d / S N v N 9 7 k 7 c l L 5 S / W 2 t n V E t y d 7 8  
 a f n 3 R x 8 r + r c q w J a C a k c Z i N j / M y N Q y S 9 Q U E 1 B t e O U p W k I Q G A 1 A k a O W j Z Q X c 3 e j B c C y g T S e n U 3 Q V F 1  
 y K R a 4 v o V 9 K D t 9 6 F / U N t X H / Y F T q T 9 8 u W p f x G / B E 5 B t c D i r Z B c p 6 B a Q E h 0 M a / D P 4 L 6 5 L 9 + 6 g 9 z Q e A I  
 g c i x R s X c y y 9 6 3 h 0 Z P / f M S U A k D v q 9 t 5 r T C o z q k o D K g W f F 2 t t S Z N F 0 r 6 K 6 E t f 8 Y Y K m c Q + 4 P 2 T O T M n +  
 + C M l a 9 H X i A Q C 5 8 j V 1 v N V + / v H R 0 s i a v x I n x R 8 y 5 F x 9 b h H b E 3 5 d T 5 0 7 X 9 G t S S e 6 8 L N v v e w c 8 s z B N h S  
 U N 1 i 4 J 1 7 k / 0 V f r 3 v 1 w s X K v k F C q o p q H a c s j Q N A Q i s R s A o U J M N V F e z N + O F g D q B C Y q q v y L a I H D x 1 m v m  
 t d n d M + F y p O 1 D t g w 6 l j z + t 4 3 1 4 4 B D 0 x L + U y a k I 6 4 H R / u k k F y n o P q o d b m v J 4 H A P p m C 6 p 5 C m P R Z E 8 T y  
 p 3 n w M K m J G N Z B A i J x 0 K + 9 F f 9 b h 4 D K g W f Q / e c U c Y / I A f 0 5 6 5 + 8 s N S 2 R u G P 2 v h x 9 9 o E J n n x s y T H y j W +  
 L x w 9 z T a T F H x L V O a J 3 R R f q T a q J f F c e x 6 j a m C v X w J s K a j e M 2 L D v 4 u c A 3 z k I a r k F y i o p q C 6 Y U p y K w Q g  
 A I E / C R g F a r K B K n q A A A T 0 C E x Q i H E f j X r g T d t r Z h U 0 8 f S r A P n I / 9 J 4 8 l c N P R N I R 9 r + V S A e O E H 6 7 c / O  
 H b E D 9 9 g S C K y d K Y o h b K 1 F a 5 E J B P b J z K X I w h H p W 9 L 3 e 8 A Y q D Z u e h H B T T c 7 E h C J g 3 7 t r f j f O g R U D j w V  
 / I K q a k T W p k s / z F r V I D g R m 2 P j B h t z q x + B / L E J B Z 9 E H 8 P l 1 C / 9 2 H S / t q D g W / x W h v a W E 7 8 v o X n 7 e G 3 E  
 R r U k t b m X m u u v 9 r v d e v 4 t C L C l o N p R B i L r w 6 / Y X S W / Q E E 1 B d W O U 5 a m I Q C B 1 Q g Y B W q y g e p q 9 m a 8 E J i F  
 w F Z U r Z S I O N / 8 P 0 e z Q + D i r V 9 F t K l / E X / 2 6 L D v S + N 5 C Z p E y z 8 J H P U L 1 R R U R 1 s 4 L v o T W D s U g Q b X D t 3 7  
 k 0 B g n 8 x c Q q x N B J K 2 n 4 L G P z W H d L + + y s L / I H B J Q C Q O + n U I x v / W I a B y 4 K n g G 5 R V o x J b n u m A X 6 d q E B z +  
 q A E e t y 5 P Q K S o q W b v w r V j P m g y n R 9 T 8 C 2 R F 7 D E T / 4 r 1 U a 1 J J 5 r 0 u G z u t H a E W B L Q b W j S B T 2 w l m j G Y F K  
 f o G C a g q q H a c s T U M A A q s R M A r U Z A P V 1 e z N e C E w E 4 G 0 f j 2 I b D Y u E w W H v 2 z s Z b / E M e o X O E 4 F 1 f l n X z 0 T  
 L r V t N y V G A 2 s 3 F 3 p H T f B R U O 2 1 A B i 1 q 5 B c z + u I 0 X B p B g J u B F S K X t w A 0 P C U B J K u 8 0 t b 0 e K 5 2 v g v v 8 x 5  
 N 6 W B G F Q z A Z E 4 6 N c h G P 9 b h 4 D K g W e w v f 5 V 3 6 C s m s B 7 / O / 8 8 L M y 8 5 F 9 x x + N p M + z l Q k E z t X W 7 l m 4 P s Y Z  
 w p P y f L j s u 4 J v i c 5 b 7 I W N x y s a e A 0 e s / / V 5 + i a O P X P q E 7 H e + 0 n l + A g q C 1 X 6 m 0 7 i / Z / z S + V / A I F 1 R R U  
 O 0 x X m o Q A B F Y l Y B S o y Q a q q 9 o 9 + r g 3 X e Y N W v S / + + g s Z + + f 0 R p m s a G o a S N c Y W h g j j 9 S 3 y J + z b D 5 6 4 R B  
 k 2 i Z d 9 T k W L g X E W Z f X 2 v H p 5 B c p 6 C 6 1 q p c P 4 I A B d U j q P N M b w J J 1 5 / B D 9 9 K Y n n y H t 5 C E W 5 f J A 7 i E F R Y  
 Y 0 e 6 r n L g q e A f j v C P d E / Q / M N 3 v v c r E j + l v u C P l K x F X y M R S H M n 6 s d G S v Y p X B O j i P r c D u + R 9 N 3 a F w X f  
 0 j p G 7 / v F X n D 7 6 / w y 8 J n R a d 7 J 5 m s E 2 P K F a q c F Q m F t 3 f b q v + a X S n 6 B g m o K q p 2 m L M 1 C A A I r E j A K 1 G Q D  
 1 R V t r j B m h c O U 8 y B S g e n M f R Q 8 G A r 3 h V Q j X + C R v M 0 F v h E T 2 s + t c y r o u L I N I / I m a d M q u A 7 3 q y S A O q D g  
 E R B o I k B B d R M + b g 5 I I H C c W R O 7 v g Z E S 5 c C E R C J g 9 B x I M 3 0 6 I r K g a d C D r C H v T y f I V b E c / L P T 5 5 M Z m 0 b  
 f z S r Z R m X N w H F 8 w U F / 7 l w H 5 t + 3 d J b 7 7 X t K / i W 2 j G N u F 5 s n X k 8 Z y S Q 1 / m j v y P s e / S Z A m w 5 m z t q 3 J 3 7  
 k u 3 z L w b X 5 C a H X H s a h k p + g Y J q C q q d p i z N Q g A C K x I w C t R k A 9 U V b a 4 w Z o U A k o L q O E p K t o j 4 B e O 9 j c 1 D  
 H I L / / B N 8 4 / Y V c E 2 4 a 7 V f Y N 1 G 5 E 3 S p l V w H e 5 X S K 7 n t a Q D C h 4 B g S Y C F F Q 3 4 e P m Y A R U f M N O r B n u 1 2 W C  
 m Z n u J A I i W n / F W G s R U D n w D L j f / y u f o 6 6 c x P g u / f 1 U Y H 3 W R / z v A e H h j w 5 A 4 5 b l C a R 5 8 y C 2 P u 6 d O / D v  
 M Q r U p j k 3 V / A t C g t Z 4 v g s t N b 8 E Y c Z 1 Z J 4 r k 2 y 8 0 2 A L W d z T g u M i O 1 / n 6 e p 5 B c o q K a g 2 m n K 0 i w E I L A i  
 A S N n L R u o r m h z h T E L b S r R f h B B q R Q f n W n 7 K Q i 6 X 9 1 Q S I o F W h c + r W w n e K D p m f T a a 5 s C E C v h O b W j s o 4 4  
 D Z 9 m I W B G Q C W m M R s w D U 1 L Q L R 4 6 z I e y c V n 9 9 M a i Y G Z E R C J g 4 i n z S y u 0 Z D K g W e g v f 7 N P a m G x b / v p d E Z  
 w N 6 + 3 f r f y b t W i g 9 / V A m M y y H w v 7 x 4 1 F / r s 1 5 T a a 9 v o f X b L B N M w b e o s E 4 s o 3 7 M 5 t r 6 8 D s O E 4 g j Z W N G  
 A b Y U V D s t M C J n A L 9 f r l D J L 1 B Q T U G 1 0 5 S l W Q h A Y E U C R o G a b K C 6 o s 0 V x q x w m L L 1 E e 0 H E Z T Y 2 9 3 h N q A K  
 S b F A 6 4 J Z I U I a 0 0 e g c U V P q r P e B l l v b 3 V D Z R 0 J j p H u Q S A f 5 v 5 Q 8 A 2 Y C g J 7 B C a J c 5 7 2 x s m / Q y A T E I m D  
 z P Y x W F 2 D g M q B J 3 F P H z 1 t L z p F 3 / d f 9 u + 9 D 5 1 5 n o I / m s e W j K Q f A b E C R 7 V 1 f O X + f v V T s e + T F H y L L w G 7  
 1 s X O M X 8 X U h r V k n i u B 7 J n R w J s w 5 1 n 2 8 3 I s S 0 l 2 y v 8 g t D H i Z J K f o G C a g q q x 8 5 s n g 4 B C E x F w C h Q k w 1 U  
 p z L m R I N R O E y h o D q e 4 E Q 2 H 6 e k Q a h D I Y W k W K B 1 4 c F K / W I J N M + E V 0 n b x B p W w n N q R 2 U d c R o + z U L A j A A F  
 1 W Y o a W g g g a T j l 0 C x W 0 m c c e 2 a a b 4 o N l A K y z x a J A 5 6 X c Y g D P Q X A Z U D T w V / M Y u k E u t 3 B d 4 X f b y f h X + P  
 c e C P e l D m G T M R S H P m Q X B d P L q / 4 b 6 + X 6 j O v M 3 O E U b O O w X f M p J P 7 b P F X u L 4 d S Z j V E v i u Q b J n h 0 J s K W g  
 u n a S F 1 w v 9 L L r 7 z y S S n 6 B g m o K q g u m I J d A A A I Q K C N g F K j J B q p l l L i q N w G h J B b a 7 y 2 O b 5 6 X d K P 0 8 3 y /  
 3 + 6 O g D C x u x e a d 5 6 J l 7 2 2 T b 8 s I b R p 3 u P S 4 9 9 Z b y M s F t + v w Y 8 K 6 0 h w j H Q P A n y h G g 3 I E 9 i K E h S + s v J d  
 / P K Z 4 z R 5 Y z C A b g Q U i g x y / q 8 b E B 4 U g o D K g S d 7 i H 5 y E c 3 9 h P o g Q T 9 r H X s S / u g Y N + 5 a l 8 A k L 4 L 2 y M v y  
 j G P F 2 F O 8 p K v g W 5 R W s c T z W S H + 3 f r 4 6 x z T q J b E c x 2 R P T s S Y E t B t c M C o 7 C u b m v A 0 2 n 4 K v k F C q o p q H a Y  
 s j Q J A Q i s S s A o U J M N V F e 1 e / R x C 2 0 m 0 X 4 g M Q l t Q P I G 9 D M Q u l 9 d E Z p 3 n o m X v b b N D / K y F m D / f 3 v c 8 7 / f  
 R 5 s z 9 O d P A i p r M H a D Q H Q C a S 7 9 U P A L 0 T n S v z E E t p f F 1 G O b X A z + M I Y g T 1 U l I B I H v a r y p d / H C K g c e B L 3  
 H L P v 0 b t U Y s 0 z X W S / f H d 0 v K v d h z 9 a z e K M t 5 U A e d m i n G x J 3 p Z r r t c v m X 6 c p V X v R + 9 X 8 C 1 H x z b q v s T 0  
 S y E G 3 v q Y P 6 L y G r y / j 6 N s 2 f p c A b Y U V L c a + c r 9 I n b P t v 8 9 t 1 T y C x R U U 1 D t M G V p E g I Q W J W A k c O W D V R X  
 t X v 0 c Q f f m J 0 n h 9 B + M D E J a e f f Y O g o q C 7 7 y s S T t d 2 S Z l + U d D u q r 9 b c a c + e g E J y P e v X f u S 0 C A F b A i p F  
 L r a j p r V Z C C T 9 K v 1 i z K 1 D / 5 d Z 7 M E 4 + h E Q i Y N e + x H h S R E I q B x 4 j t p j 1 j w 3 g j 2 t + i C y X l 3 6 a N a v Q g G I  
 2 B d 7 F t q T y 3 w J p P n C L z a W 5 c M p l m 7 j 9 O C r Z P / W F X y L P w X b J y S m U l + p N q o l 8 V x L H m 0 t 1 K 8 1 A b Y U V D v I  
 I d n 9 o 2 Y / O u r a 8 6 G r 5 B c o q K a g 2 m H K 0 i Q E I L A q A a N A T T Z Q X d X u 0 c c 9 K j A 8 8 N y X 6 C x X 6 5 9 K E V L E o r 4 D  
 + v d M g E R t + 8 5 6 T p G 8 L / s S i j V 3 2 r M n o J B c j 7 j 2 2 l u C F t U J q M Q y 6 p z p v z 2 B p N 2 n C e L J D 3 s y t L g C A Z E 4  
 6 H U F W z D G / w i o H H g q + I 7 Z d J W Y q / 2 a x M / Z b O A 1 H v y R F 1 n a n Z F A m i 9 8 5 K K t U D h q / j 5 a v 9 7 U 5 4 + C b 1 F k  
 n L g q f a U 6 + q / p y d a p G N X p e K 9 7 5 B K M F 5 l k 9 / w r P N 5 2 a 2 3 / j 1 9 Z U M k v U F B N Q b X x d K U 5 C E B g Z Q J G g Z p s  
 o L q y 7 S O P X S S Q 5 K 3 M g C I y W t N a N x l F 9 0 f D p 1 L A N X C T 6 V Z g I 5 Y 8 K 9 K 3 t Z 2 i z R f 6 8 z c B h e Q 6 B d U o V 4 G A  
 i j 9 W Y E k f + x H Y X h B T O A z 4 L o 7 J h 5 l 3 / a j x p J k I i M R B H I L O J L q C s a g c e F r v H T 3 a K 8 A t d U l i p P R V x J P v  
 f p a C P K i z + K N B 4 H m s J A H B l 0 u G 5 G Q 9 / O p i b f 5 R k K Y 4 W R R 8 i y h X x X g s 6 j o k W 6 c i c q Z N L s F w k U k 2 f x D x  
 g 3 + c i a v k F y i o p q D a c L r S F A Q g s D o B o 0 B N N l B d 3 f 5 R x 6 9 S S J L 6 K f 9 2 e V Q N H O 2 X 2 K F Q q L V T a N 6 N S t q 8  
 H N X l 3 n 1 5 L R H Z Q I 9 i / 7 n H k H 8 f T 0 A h u U 5 B 9 X i d 0 I N 9 A i r + e H 8 k X L E S A R X d 7 s R b o W L z l f Q z w 1 h F 4 i A O  
 Q W c Q W 8 U Y V A 4 8 F f b C F d h l L k 3 c l b 6 K m H M R 8 g V p P c S B P + p B m W f M Q G B 7 I X R U n p P n x v 8 q p 7 W N H p T n j Y J v  
 U e U r G I 9 Z z w 2 r 9 m T z O U Z 1 O l Y c b 7 V D L s F w k U k 2 V / m F j D / s r p J f o K C a g m r D 6 U p T E I D A 6 g S M A j X Z Q H V 1  
 + 0 c d v 9 C B / I + o D F f t l 0 J y 5 + y w M N T a K T T v v J M D t 9 q / 9 5 p X Y r o d w Z + 1 1 k t 8 h u 2 q 6 N h w y D Q F A R c C K v 7 Y  
 Z f A 0 K k n A K K c w I r 4 4 f y a H Q 5 L q i 9 N p k T g I n c e R T J e e q B x 4 U l D d R Q 5 / P U T o I P / c X z + N o a X z V P y R j q 3 o  
 6 V g C o m v g 6 D 0 T z z 9 e C C 7 9 Y S Y F 3 z J 2 R T n + 9 M S W r 1 Q f n 1 f n a 1 K o s 9 Y a R Y j k 1 M g l 1 B h 1 5 9 p k 8 w + F P X B e  
 + 8 + H o p J f o K C a g m r D 6 U p T E I D A 6 g S M A j X Z Q H V 1 + 0 c d v 0 o h S e r n z 6 g M V + 2 X 2 N c l Q q 2 d i d 2 7 y C Z u R P L W  
 / U t I e T 2 B / / / d s i 0 F 1 Q K L u k J y P c 8 x A Z R 0 c X E C K n H w 4 m Z i + B s B l b V / J 8 Y i z k D R z Q R E 5 g K H o M 2 W 1 m p A  
 5 c B T Y R + s Z f m y 3 i b u d 4 J 5 C H z 2 f o H G o 8 C c w h + V T V O u c i S Q 5 s m n w F w Z k Q P n m T b F n Z c c 3 c 8 W H K f L P w p 7  
 H c / x e 7 e d + K r 9 a k j E d S L U W W u N Z o z q d L x t Q u x W Y 9 T 9 e N 3 b X l b t 3 5 8 P R S W / Q E E 1 B d W G 0 5 W m I A C B 1 Q k Y  
 B W q y g e r q 9 o 8 6 / q T L N 6 G E 1 h 8 B Z V S m K / V L S D u h 1 k 4 j f 2 C 1 U Y v W j v t X J C h o v 1 l M n b X w s d I a p j p W h e Q 6  
 B d W q 6 l q r 3 x R U r 2 V v 5 d F u h V j q B 3 / 5 h b Y 7 Z T v Q 9 x g E R O I g D k F j y K V b L 1 Q O P B V y O N 2 M 1 v l B o n m g U L m 0  
 z i b b f R z + a B c R F 0 A g F 4 f e K / g e + v h t r j j a 2 U F J f x 5 U p 5 + C b 1 F l m / u d + P K V 6 v Y X G W T j Q 5 F 4 n F y C 0 S K T  
 7 P 0 k 4 t / / e h F I J b 9 A Q T U F 1 U b T l W Y g A A E I / A r U X w 0 c t 2 y g i g Z i E j D S Z U k S w + K a p 5 g U 1 + 2 V w Z p m o Y u S  
 N k K t n W L z r o S v 5 T X u t i J x 9 m 2 S n I S N w J K u k F y n o F p A S H Q x 7 8 9 + K M Q y m A o C + Y U n B a 3 u 9 J G 9 H F I 2 I S A S  
 B x F T m 1 h b p x G V A 0 8 F X 6 J j 9 b q e i h Y V v t e N c q 2 r 8 U d r 2 Z v R H i O Q 5 s m L g u + h j 9 M V V L t / s O X Y j N i / S 8 G 3  
 7 I 8 i 9 h W J s f r L 6 p Z n c U f a c j + / 8 1 K Q y L k s u Q Q j A S R 7 q / x S 9 F 8 f u V L J L 1 B Q T U G 1 0 X S l G Q h A A A I U V K O B  
 m A T E C g t l E y E x r d / e K 6 F k Y 6 h N v s j G / U g y p f W e n + 2 q 3 G 8 h 8 c 8 / t 9 v a 1 1 n v J 2 G z L 6 H h V y g k 1 y m o H i 4 T  
 O l B A g I L q A k h c M p z A J E U I 7 O O G K 2 m e D o j E Q c T U 8 0 i u a C Q q B 5 4 K + + A i 4 K I X C R 3 q n + c 7 7 k V x u 3 c b f + S O  
 m A d M Q C D N k 0 8 F 3 0 M f p 8 u T / / W 1 T 5 X p p O B b V F j e 6 q f Y m X j E M 6 h Q Z 6 0 1 e h Q 5 l y W X U G P U b 6 5 N 9 s 6 / l B d x  
 D l 3 2 6 S + b q + Q X K K i m o N p o u t I M B C A A A Q q q 0 U B M A g o b 9 L O A V z Y R E t P 6 7 b 0 S 2 Y z k z U m o T X 7 q j 8 p P D f X e  
 b P 7 1 J m 6 7 S q + 3 o F J E N 2 C O k b D x E p 1 h u y q + 2 3 D I N A U B F w I q v s B l 8 D Q q Q S B p 9 E H o A O B W 3 P g p A Z t O y h A Q  
 i Y O I q W U U Z d N R l Q P P A f v L 6 p y C j U V i t p L 4 3 y v Y 4 K K P f K X 6 h p z w R z H n G b 2 K Q 0 B 0 z a v 2 W 4 L r + i p j f I g z  
 G 8 p 7 o u B b y k c T 9 8 r E m a 9 U H y 8 0 D X X W W q M y C q p r a G l f K 3 Y G / 9 e c U s k v U F B N Q b X 2 S k H v I Q C B U A S M A j X Z  
 Q D W U M e j M b w K C i a 1 7 z B e H g F D C M N T a q Z A Y G 2 T b 5 1 7 q T u P j J y e v 7 / W 6 2 a C X r W d 8 j s o a M i N 7 x j Q X A Q q q  
 5 7 L n b K N J + s y / q K H + R b f 8 N Z i H 2 W z D e M Y S E I m D X s d S 4 u m 9 C a g c e A 7 a 5 1 c V b v W 2 X e / n q c S f Z 1 r J v v y u  
 N y e F 5 + G P F K x E H 0 c S I P c q 8 V X M K h + t E E e c 9 V H y V 5 I U f M v I d c X q 2 Y n z s 5 i e I 8 3 V U G e t N Z o w q t P x t g W 5  
 h B q j 3 r g 2 2 f p D Z Y 5 f G 4 J K f o G C a g q q D a Y r T U A A A h D 4 H w G j Q E 0 2 U E U H c Q m o B J V b P 1 / i k l y v Z 0 L a C b V 2  
 K i T G B t m 2 2 y G d 4 M s k 3 o m a U / u h 5 s p 6 q 2 r Z i F X W k L L R c B U E x h F Q K W g Z R 4 g n j y S Q 9 P k 2 K B 6 z j D m e R z L k  
 2 X M S E I m D X u e k z 6 h u E V A 5 8 F T w K 7 O r T G Q N 2 / 0 Z 6 t n t V D I + E V v i j 0 q M y T U u B C Z 4 O d R y X 0 R b x 7 + G e 5 S d  
 5 K / d K v g W l w V j Q K O J N V + p P j Y v Z c + P j O p 0 j q 5 J p f c R u z W u B 2 J n v z + u D V c l v 0 B B N Q X V j d O V 2 y E A A Q j 8  
 R 8 A o U J M N V N F C X A I q x S T b w Q 8 / G R 1 E S g r J n b P D w o c g 2 H 5 1 I / U r / 3 x 7 6 Q Z 6 l e u 6 z 2 2 S Z l c 1 S J w R a b G 4  
 0 R e V 9 V c A J V 1 c n I B K D L y 4 m Z Y c f t L m 0 w S x 4 s e S x m P Q 7 g R E 4 i A O Q d 2 V E O s B K g e e C r 4 l l m V 9 e i N Y Z P j T  
 h 4 R 2 q / g j b f v R e 1 8 C Y s V M q + T e V x x n q D O h k l m n 4 F t K x q F w T W L N V 6 q P n V H K n h 8 Z 1 e l 4 r 6 X k E h o X E B E 7  
 n 3 R 0 1 d 4 q + Q U K q i m o b p y u 3 A 4 B C E D g P w J G D l w 2 U E U L c Q k k b b 4 r H K q c 9 f E + L s 1 1 e q a Q 3 D l p J q J V x O a c  
 d 5 I g t 9 8 9 U Z C e O c O X H 6 1 t Q 5 w R c c G 4 6 J P K + i u A k i 4 u T o C C 6 s U F E H T 4 W / H B T / F Y M X / p 6 S 4 o Y r o l T k A k  
 D u q + t x E 3 q 3 z 3 V Q 4 8 F X y L v B g K B i B a w P N c M L S l L s E f L W V u B l t J I M 2 P F w W f Q x + n / + D L W 6 V 0 h 1 + u 4 F u G  
 Q z L s Q O L N V 6 r r i 6 p l z 4 + M 6 n S s z + P 4 Z R j b O X 2 X 7 K y U U 7 0 6 n 1 T y C x R U U 1 B t O H 1 p C g I Q W J 2 A U a A m G 6 i u  
 b v / I 4 x d M c M k l Q i L b / 2 j f l H R z d I y e 9 5 G w / S t h + + D J + 1 r b C g n K 3 j r p b Q O e d 4 y A i n a P j Y 6 7 I N C P A A X V  
 / V j z p H I C K r r c i V G 6 x 3 X l h L l S n Y B I H P S q z p n + 1 x F Q O f D s v b 8 8 8 r w 6 8 r p X C x b w f O n S 9 u k 5 / s i H K 6 3 O  
 Q S D N j 8 8 j P o B 7 p i 9 w 9 i 5 E v G x f z n c p + J Y 5 V q n / j U L 0 J b f e 8 + j y e Y + q G j C q 0 / H m T y 6 h Q W B K d Q s 5 5 r k 1  
 V J X 8 A g X V F F Q 3 T F d u h Q A E I P A n A a N A T T Z Q R Q 9 x C S h s 0 i + S a f n t w r u 4 R N f o W b K B y p f N Q / 4 0 K Q n i P x L E  
 w 5 K b Y m 8 r e y d r b m 7 g 1 1 j V d E a p 4 r d 1 i N L T V Q m o F K 6 u a p 8 V x 2 2 U M 3 C P F 3 b i W A 5 / V h R v x z G L x E H M g 4 6 a  
 i P A o l Q N P h T x E B H v 2 6 I P a Y f + m n a c e b F S e g T 9 S s R T 9 7 E 0 g n 9 s o + B v 6 u E z x 9 k P v O d D y P A X f 0 j K + i P c K  
 v u Q 2 O u c j W 6 c i k n M j l 3 B w o d j i D 6 W v z n / c G q p K f o G C a g q q D 0 5 X b o M A B C D w N w G j Q E 0 2 U E U T s Q k I J p C e  
 Y x O d v 3 d J M y p f m v g R 0 R o k a v 5 I 2 r 6 P s p H Q i w F d E m W j 7 M B z 6 w g o J N e / e 8 O + b r R c D Q E / A h R U + 7 G l 5 X o C  
 S Y 8 P g n u y y / g k Z N x d b w 3 u i E x A J A 7 i E D S y i B z 6 p n L g q e B n H M w T s s n t w F / p 5 6 i z z 8 f P n 6 k J f x R y a t G p  
 A A T S 3 H h W 8 D f 0 c Z m C a q l f u 1 X w L Q G W G d M u s G Z V r w W y d S p G d T r e 5 3 T k E g 7 O c B H 7 n u v n 5 d Z Q V f I L F F R T  
 U H 1 w u n I b B C A A g b 8 J G D l y 2 U A V T c Q m o F J Q c p b o G v Z F 2 9 i W 7 N M 7 s S 9 N 3 H z L s w + t 6 0 8 R n H O e i Y K n U b Z I  
 d n g i g f 4 7 a R b y a + 6 j t B H 5 u Q r J d Q q q I y u I v p 0 I q P h i L D Y / g S 2 2 V v q K y r W 4 k F 8 R m l + q I U Y o E g d x C B p C  
 L f 0 6 o X L g q b D 3 7 W e 1 8 U 8 y O i v w z N V c a 5 u z i U 0 6 + K P x c 4 g e x C S Q 5 s a H g r + h j 9 V F l L 3 9 j d X z p M 4 R F X x L  
 z J W n r V e J u 3 o + x m q + l L Q j G w u K x N 7 k E g 5 M Z 9 G X V e 9 v D V U l v 0 B B N Q X V B 6 Y r t 0 A A A h C 4 T s A o U J M N V N F F  
 b A J G + i z Z b F l e 8 x y b 6 r y 9 E 3 t r O + Q G V K W I q 1 N y + W 7 U b B F 7 O c B y / b z W F l + b G i X E y u c q J N c p q K 4 0 K p c P  
 I a D i i 4 f A 4 a F d C U x S d E C u o q t q 1 n 2 Y S B w U c g + 6 r m r 8 R 6 5 y 4 N l p f 9 + 0 b / W 3 V p w n J H v c K 9 j k o o / D f m E s  
 j u X + 1 x P 8 U T S L 0 J 8 I B I T y r F J f L Y 5 g 2 8 s + C N k 6 x y U P E R l e 6 5 O C b 1 F h W d N P s f P O p l j b I P a U z f 2 I 1 E G Q  
 S 6 i Z v N u 1 y b b v B t r u O b c + v x u m S n 6 B g m o K q g 9 M V 2 6 B A A Q g c J 2 A U a A m G 6 i i i 9 g E F D b q V 4 L h / N b w X W y y  
 c / Z O r O j j O a I V V I q 4 O m x C h 3 9 B X E z P n p t 6 C q o j L h Z X + q T i s 0 V w 0 s 2 F C a j 4 4 o V N t M T Q J z m 4 o y B h C b X G  
 G K R I H M Q h a A y 5 d O u F y o F n h / 1 9 8 3 6 1 m 9 G C P E j w 8 D / b + D 4 I v q H d w B 8 N x c / D g x I Q 2 t t w z m q g I a G c + o v B  
 c L s 0 o e B b u o A Y 8 J D E n q 9 U X 6 8 N v I z v Z d d P o z q d 5 v 3 O z p 6 M X E L l / F d Y N 6 / Y / N s 8 q k p + g Y J q C q o r p y u X  
 Q w A C E L h N w C h Q k w 1 U 0 U Z 8 A k m j + W e a v T c D 1 u 2 z u e g s r V z E L q a T k O u m k U + w n k 8 j 2 h u e 0 E y 2 e B H T t J e d  
 K K j u v J 4 e f Z x K k u j o + L g P A r 0 I U F D d i z T P u U U g a f B B d A 9 2 H o t 8 + 1 U V r A 8 B a w I i c R B 5 C m v D B 2 9 P 5 c B T  
 Y d 8 b 3 N T m 3 c v F y Q p 2 u e g j X 6 l O S s A f m U 8 H G p y A g E i B 7 c 8 J U I c Y g l A B v c y e V c G 3 h B C f Q y e E 9 O x 1 N l T a  
 b s j z 1 h J J i J z J k k s o M e Z 2 z V a v o P g y x M N 3 w 1 T J L 1 B Q T U F 1 x X T l U g h A A A L f E z A K 1 G Q D V f Q R n 4 B I w u t y  
 U 5 e L w O / j 0 5 2 n h 0 Z r W e n m v P m 6 q O T V O D o e 8 A 2 f v 6 I H m M 1 z o / a t 6 K h z a c V + K S T X s 7 5 W t A 1 j 1 i J A Q b W W  
 v W b s b d L g p 2 O M 5 R E r s B e b U Y h i Y x K J g z g E F d N V a 3 d V D j w V f E 6 r L R T v V 4 l J z / S T c 7 F 3 i q w t + 4 w / s q R J  
 W z M Q 2 I q a e u x B W p / B S y F G g h O y u c y v K y j 4 F i P 5 h G w m 8 V c s z G x d E 2 v v l 6 1 T E T m T J Z d Q s T q I 1 r V 8 7 Q 1 R  
 J b 9 A Q T U F 1 X t a 5 t 8 h A A E I F B M w C t R k A 9 V i U F w 4 j I D w G 7 g f w 6 A t 9 u A t S a b 0 J f O w X x 8 w 8 g m 1 y Y 5 o 1 + 9 u  
 H H t N s Q k K m i x s S 7 K m l + A a n 6 O Q X K e g u t H I 3 N 6 F g E r x S h c Y P K Q 7 g a S / N 4 X C t p 0 + P n c H x w O X J y A S B x F X  
 L 6 Z U l Q N P B b + z m H R + D V d k X b v M O S y / z o n Y b X k 7 r b i m j B q z 0 N n S 0 y h G M z 5 X q J j t R Y G / g m 9 R 4 H i 0 j 0 L r  
 m M V Z 0 N E 2 H o / y H X 2 f y J k s s V u h U J I 9 V X 9 5 + G 1 v i C r 5 B Q q q K a j e 0 z L / D g E I Q K C Y g F G g J h u o F o P i w m E E  
 x N 4 o v 9 z s k Q j r o B y j d e z o R v 3 I f W G / O C G 8 2 T t i h 1 v 3 7 G 4 c O 8 j 6 1 y M m K W p q t Q 3 J m l 6 C a 3 y O Q n K d g u p G  
 I 3 N 7 F w I U V H f B z E O u E E j a e 1 I o a t v p Y 9 g 4 G 9 H N T U A k D i K u n l u G f 4 1 O 5 c B T w f c s J p 3 f w x V 8 y f v n q r Y 6  
 j R t / t L o C G P 8 l A Z H C 2 u X X L m v l C h W g h v 3 w z r l N F H y L t Y a i t Z d s w F e q r 9 c I n s 6 e H q P Z r L Q / I u f b 5 B I K  
 D K q w V n 6 z 9 7 7 f G 6 J K f o G C a g q q 9 7 T M v 0 M A A h A o J m A U q M k G q s W g u H A o A Z H E 1 7 W i w f z V 5 N 0 g d C h c 8 Y d n  
 v u l P 6 e v U W S f P U b G L b / h a C 3 f D J V + S P R 4 U D p e d + 0 i y J u q C c d E v l f V D B C f d X J g A B d U L G 3 / g 0 J P u 7 g R j  
 6 s v Y L x 8 w 3 g 3 E y K M X J i A S B x F X L 6 Z R l Q N P 5 / 2 k S Z 5 g M e n 8 H q 5 Q Q d q 5 n c P m 3 H r o C H / U g z L P U C G w 7 X F M  
 / I C z r + K l U G N R C d k + 6 z P 8 + a G C b z G W U L j m R G O y n u v v Y z i j F X b I q E 7 H m z W 5 h B 1 7 b m e 5 a r U K J 9 0 U v d y j  
 k l + g o J q C 6 s L l l 8 s g A A E I 7 B M w C t R k A 9 V 9 Q l w R g Y D 4 Z r E o E I 3 A W b E P K k V H F 0 n X s E k y h e S Y c w I 7 3 B d B  
 J i h u a k 3 m E G O I L M 4 q 6 4 c I T r q 5 M A G V 2 G Z h E 0 0 5 d B X d 7 c S B D 1 M a h 0 F J E B C J g z g E l V C T X S d V D j y d 9 / i t  
 + 9 F f 9 9 t Z R a + l N H 6 1 L y J + 6 V G 2 6 z H + y I 4 l L e k T E D p T e t a n H W 8 E Q n v c l 3 j 0 / u y R g m + J z t C i f 4 I x m U k c  
 X r h X k D 1 D M q r T 8 W Z N L u G b S S x e T F 3 8 E T i V / A I F 1 R R U W / h c 2 o A A B C D w i 4 B R o C Y b q C I D D Q J i b 5 R f 2 7 i 8  
 a Z D W 6 m X S x U v h Z t p 7 M 1 n T f u i D H Y X k m L P N P 6 L N g j T e d + c x 1 + h 3 x L X E G N F E e a M / K u u H C E 6 6 u T A B l U O /  
 h U 0 0 3 d C N c g I j Y o T z Z 4 Y / h J 5 O O A z o D w I i c R C H o I v p V u X A U 2 G / u 5 h 0 L t c 3 x d z b 0 6 o 2 w x + t a n n G f Y 1 A  
 m g 8 f C j 4 m n 3 1 h Q X s C Q m d H 4 T / I p O B b 7 B U U r 0 W h l 0 R G 5 I d k z 5 B E c n L k E m 6 f i e V f G V b 9 M v V p r h b F I S r 5  
 B Q q q K a i O 5 8 H p E Q Q g I E v A K F C T D V R l D b d g x 4 U S Y L c 2 i 8 8 L m s 1 t y N s b n y M 2 5 q 3 P D P 0 T f h O 8 v N B q n 3 D z  
 N N n k S S T 5 3 8 r + 1 v 3 E G G 4 r q W 3 D C s n 1 P J d s R 0 1 r E L A n Q E G 1 P V N a v E 1 A O K Y + j x t + Y G M I j C Y g E g d x C D p a  
 K J 2 f r 3 L g q b D f 7 W y 6 U I / b 8 k R q R Q L L x g b 4 o 1 D T h 8 4 M J C C U 4 w 7 3 c Y + B Z j N 9 d N L A v U K M s f X x 3 n T w x o 0 p  
 + B b j I Y d t L t l C 7 Z d D v M 6 M L t u V P U M y q t P x 5 k w u 4 c q q s K 2 N a v u k S 6 0 U 1 y y o 5 B c o q K a g O q w T p 2 M Q g I A e  
 A a N A T T Z Q 1 b P Y u j 2 e p K i Q u W I g 4 a 3 w Q 3 W T 8 m S A w L U J o U S j R 5 I g X P J S 6 A D A w x 6 5 z X A 2 c Z 2 A w o 0 r J N c p  
 q B Y W 2 E J d p 6 B 6 I W M P H u o W Y 6 g f x u U 9 w d 1 g l D w e A v n X 3 x 4 F 9 l E c g i 6 m V Z U D T 4 G 5 s / x L m U b n B 1 4 5 A 1 7 O  
 P l v b 8 E e L L f Q M 9 y a B N B e e F f x L 7 i d m 9 C O Q + H 6 K 6 O D F j 0 J 7 y w q + p X 2 U G i 0 I r W 3 E f Y W S E o m z y S V c 2 D P Z  
 T f F X f K 7 N y 4 d C q f 6 j k l + g o J q C 6 l J N c x 0 E I A C B X Q J G g d r j 7 o O 4 A A I G B C Z 4 + z Y f + B c H p w b I p m t i K / x Q  
 S Y R d b k 5 + K h h E J M n o k Z A J + / N 6 y S Y f q 9 p F Y c 7 Q x / 8 R U E i u U 1 C N W h U I U F C t Y K U 5 + j h J f E E u Y g 4 5 y o 9 C  
 J A 7 i E F R e a X U D U D n w V N j r 1 p G f 7 + p k I 6 W v f J 7 y R c V f W 5 v J Y v i j m a z J W F o I C O 1 1 7 l r G y b 3 f E x A q e A t 7  
 L q G S 8 1 1 p L k x w T u 5 x t i e b G z K q 0 / F g e t 4 m u Y R t k d l q F G Y 5 r 6 3 6 V R + V / A I F 1 R R U r x Q T M F Y I Q M C Z g F G g  
 J h u o O u O l e W M C R n r 1 3 l j s t U 9 R 9 U F d i B d T Z 1 1 I H O Y o H G Y 6 9 T F s U k A o + b u 3 / l X / + 8 H l g t s G E B A 5 u F 3 +  
 6 3 I D p M E j K w l Q U F 0 J j M s P E Z j k q 0 Z v h w b P T R B w I C A S B 4 X d 7 z i Y h C Y T A Z U D T 6 f 9 f f X e 8 7 t + I K h f L 9 C +  
 K 9 j q o o / 3 q 9 k O f 7 S a x R n v N Q L b G Y K p H 3 B a / 0 I X 0 c 6 g L r E X g s L 6 L A X f M o N e S 8 c w S T 7 H e o 1 + L O U X 7 T q R  
 u g d y C U k 4 2 1 q o / k t / 5 3 P v u W Y + q O Q X K K i m o L p G 1 1 w L A Q h A 4 F s C R o G a b K C K P L Q I C C X D 9 j a D u a i a e V M h  
 v 8 T r Y Y I 3 r 5 8 q h j z s U p V C L o d E 9 s M w 6 D s P F k v + 7 q 1 / V f 8 e 1 S b 0 6 2 8 C C s n 1 v G 5 g O w h E J 6 D i h 6 N z p H + 3  
 C W x x d d 6 P V P n k Y N d T f I D I Q x E Q i Y M 4 B A 2 l G v / O q B x 4 B v M v V 3 2 j v 7 X i P 0 E 0 L y H x Y Q N L 6 + O P L G n S l i o B  
 o W L D F 1 X G S v 1 O e l D 5 t d O w e l D w L U q a t O j r B G e l 1 v m o R w u u I 9 o w q t O x 5 n n Z 3 t K 5 h K 0 2 R f H l 0 u 9 0 8 V W r  
 d 5 X 8 A g X V F F T X a p v r I Q A B C N w k Y B S o y Q a q S E O P Q N L s T E H r s 5 4 F + v d 4 k q K P 6 s 1 J f 9 L / e 6 J K I Z f x o e v P  
 U b x L n y u U / L V M 3 l A s V S q Q A N c p J N c p q A 4 g F L q w S 0 D F D + 8 O h A v C E p g g p s j F 4 P d h A d O x J Q m I x E G v S x p n  
 4 U G r H H g a 7 + 0 t 9 6 O / 2 1 p Y R n 8 M X S V O P d N U j h n u V r I f / m g l a z P W W w T S P P h Q 8 C 3 s a f p o O H F + E d F D 2 D y 4  
 g m / p o 6 Y 4 T x F 6 c c Q l N r 8 y p x / j W K e u J 0 Z 1 O t 6 c l 8 0 l b D 5 E / a M U 1 / T x X K d U n V / A o q C a g u p a b X M 9 B C A A  
 g Z s E j A I 1 2 U A V a e g R y I k m k Q R I 6 Q Y m F 4 g v l d y v U d 1 E i Q G Z D a f g A V n p X P v u u v B f L T L y 1 x a s e r b x o 2 a 9  
 4 N q x B B S S 6 x R U j 9 U I T y 8 j o O K H y 0 b D V d E I J H 2 9 T b C X e o r G l f 5 A Q C Q O k t m T o i g b A h R U 2 / 0 S g 4 1 F 9 F s R  
 W e u W / q K e i I 3 w R / r L Q e g R p H m g U P g U t n g 2 t H E P d C 7 p I f / y a c 9 8 d s u z 7 g 8 M 0 f 0 W B d / i D i H g A 5 J d v o S 0  
 3 T I v S u 5 9 D G i i o i 6 J n P s t F 7 t t t Q m z z r F D H 4 B T y S 9 Q U E 1 B d d H i y 0 U Q g A A E S g g Y B W q y g W o J I 6 6 J R y D p  
 d q a v V O f N 4 G d O 7 M Q j P a 5 H u c h 8 M j u H T I Z d s / B k 3 E u S L f m a p 3 F q L 3 u y W P K 3 l P v e d R R U l 8 k j x F U K y X U K  
 q k N I h U 7 s E K C g G o l 4 E V B Z p 3 c O B M O / B O d l P 9 q N T U B k f i 1 3 C B p b N f 6 9 U z n w V C g E 8 b e W z h M E i 3 f C / y K Z  
 p f X x R 5 Y 0 a U u R Q M 7 x K v i V 1 M c X R b 6 q f R b y X S F 1 o e B b V L X Z 0 u + t 4 H P v f G W V f 3 9 s Y T n y X q M 6 H W 8 7 L 5 F L  
 S L b I H / R 7 T X 8 K L 2 a 1 2 P z 5 i O Z V 8 g s U V F N Q f U T f 3 A M B C E D g K g G j Q E 0 2 U E U W m g S 2 o L Y l W I x 6 b / 5 i 3 J 2 m  
 V e x 6 v S V o Z n r z 8 8 O O j n 9 L R n 4 h 6 h y 7 1 S + J e S e U / L W y v 9 T c 8 Z + d s Z + g k F y n o D q 2 h u j d / w h Q U I 0 S P A j k  
 P c Y E B w L 5 J V S J m M 3 D h r Q Z m 4 B I H L T E I W h s p f T t n c q B p 0 L h W 1 / L x X 6 a a P H O c 2 y q d r 3 D H 9 m x p C V N A m k O  
 q H y I 5 0 G T s G a v k y 5 U f q k p 5 J f L F X y L p j L b e 7 3 g e d G t c 6 f H d p p j W h A 5 j 5 0 6 l 7 C 9 j P W h s C 8 1 6 O O h r 1 P n  
 2 a G S X 6 C g m o L q M a s 5 T 4 U A B K Y k Y B S o y Q a q U x p 1 k U E J J c d q C w v z m 4 8 v i 5 j x j 2 F u h f I z b l q k 1 k g j v 1 C r  
 + 5 H X y 3 w F e e J 1 7 5 b 9 p 0 7 U z L b O K y T X K a i e T X V z j o e C 6 j n t O n p U K r r a O R i g 6 G C 0 k H j + T Q I i c R C x 9 W I a  
 V j n w N D g U d s 8 n L C a d 3 e E K F u 8 c L h z Y h R H s A v x R M I P Q n e 4 E R F 4 i X W Z N 6 i 6 A G w 9 M u n h Q i D e 2 P t 5 H 4 X b q  
 h 4 J v i c a s V 3 / y W b K Q t j 1 j d q k z 2 H N 9 i J z H T p V L 2 G o R n t N / c z 3 C 7 F + j v p x 3 z 0 f X J 5 X 8 A g X V F F Q f 1 T j 3  
 Q Q A C E P i L g F G g J h u o I g l d A l v A 6 7 k B G 9 1 2 / k J z 3 g z f 6 V q p r O e b L V W + H l G r C 5 l i 3 b M E W f 5 J o 9 p x K l / /  
 U q b U 8 V c l u 6 j 8 b K W V H q Z K 1 I x X k G 8 P F J L r F F T 7 a o D W b Q i o F L 7 a j J Z W e h C Y 5 I B N J l 7 r Y V O e E Y + A S B x E  
 b B 1 P O q 4 9 U j n w V M g / u B p K s H G j 8 w S r v E F p O 0 + C q K u 7 j D + q R s Y N E x E Q y p u + T Y R d Z i h C L w O F 2 / s q + B Y Z  
 I R p 3 N J 8 f L 1 g Q e i 3 2 e z R G 2 6 0 5 k b h a O p e w v V S T C 6 h z H c J M v 4 5 d u g 8 6 X d d U r 6 C S X 6 C g m o L q b g s 4 D 4 I A  
 B O Y n Y B S o y Q a q 8 1 t 4 7 h E a 6 b c 2 4 O x 9 f X 4 7 M v 8 k 2 f 1 s 1 t w 2 M b M W U p 9 0 I r c + C i W f r e a i 1 N x S O G w 2 7 K N 0  
 o m a 2 N X t v P A r J d Q q q 9 6 z I v 0 c g Q E F 1 B C v M 0 4 c t 3 r a K m U a 1 8 7 n 5 m E f + + 3 + z M 5 C K y 8 9 X C p E 4 i N h 6 n u W 9  
 a C Q q B 5 6 G + 0 c 3 P 1 U E f K G L R I t 3 m g o I V M w r 4 o 9 y L n j 2 m G b Z 8 Y 2 c K 1 u h l J s v M P R X D y M 5 r f r s 7 Y x N Q R + f  
 0 W y k 4 F u i M e v Z n 0 X O y f f m r t w 5 7 E k j I v Y L n U v Y c p + n 2 C t / M C z / / U h / O Z + 4 p 5 2 V / r 0 p / l D J L 1 B Q T U F 1  
 T x / M s y A A g c k J G A V q s o H q 5 O a d f n i i C f y W 4 D w H / / m r 1 c o H z f m N 6 f w m 6 A o b G c n D G o U E m e E m W O 4 n F t P Y  
 P w z H 3 7 I e 9 b j 3 a X p H N t E A V d a O i Z A z l E k J U F A 9 q W E H D G v b K 6 3 8 5 Z U e s Q r P s D 2 c C n 1 I 9 9 0 0 V o m D F t p H  
 M D f T A b L K g a e C L g e 4 8 f C P F C p M O 1 8 P p j / D w B 9 R N D N 6 T R 2 5 e K W x 5 w / T R I 8 B 5 H L R I 2 1 q + e y t 4 C 6 6 P k 7 9  
 C 3 X + p + B b L L W i 1 t a C 5 + T X 5 r F s j G d U p 6 O y t t H P c X F K 8 6 9 j q O Q X K K i m o F r N j 9 N f C E A g M A G j Q E 0 2 U A 1 s  
 G r p W S G A r z l 0 x C M 8 F y f k t y 4 d C V M M u y w X g W y H 4 S o W g W Z O S a 6 N C g s w w O d 6 8 i e w 9 s R Z b 8 y T n U G 9 N R H m e  
 y t o R h R f 9 g M A t A h R U o w 0 r A q K F T i v u 6 x j z f 7 n + V y v 9 9 2 5 H J Q 4 y 3 E e h 2 3 E H o a X s K a g 2 t F H v N U X h e V u u  
 r 1 S P U a 5 7 V 2 D b 0 k f 8 U f h i 2 i h z w a 0 f L f p t u T d p / 0 k k z p l + H W q x o / e 9 S S M q L x y / e L O o a V / B t 9 S M Z 8 Z r  
 j W o 9 3 H x D h / V Z 9 h w J 2 x G 7 d Z g f + Y W z u 9 a 1 j 4 L q f / / 9 Z x Q E A 5 F I f g G w V b T c D w E I Q K C V g F G g J h u o t v L j  
 / h g E V A p P D O K d W x v a H A z / 2 O Z z / l m b 5 s C 4 x b J b g i V / S T s X U K s k q a y T B b L J 0 W S z B 0 e t W n N u b e + p R e s j  
 7 h U 9 t D x q p + n j i 2 2 9 P P 0 M m f p / 3 0 X W D n X O 5 / 2 / H 7 E O 8 U x f A i p x r S 8 F W r c g o K I l E d 9 x N J b h v r q C x l c L  
 7 Y 9 o Q 6 H I g L m 2 3 E E t B d V 1 6 8 + 3 6 / W I d U X h m W l d U d k D n t t 3 6 j 0 U / m i 5 t T 5 c r D l q 7 R J a j + R y 0 a N s 6 v F c  
 I Z 1 8 e o z / a J s K v u X o 2 G a 5 L 5 8 J p 7 9 8 T h z O L 3 T q k + w 5 k l G d z q p 2 Z 9 x l c 9 4 k 9 h h V S 2 z 1 3 G H F 0 B Y D M F h I  
 K a i e x e M z D g h A o C s B o 0 B N N l D t C p u H u R F Y r A C 0 d I N w K r J + 2 + Z 5 / k p D L r Z + a D X E V t C Z 2 8 p / p 8 K u X N C 9  
 a v H 0 p U 0 y e + k D G o P Y v F S n I 6 / 7 2 T o X R t 2 f 7 P O 5 i I 2 m j y + M 4 r C R 8 4 h n l y W t v D h N P 0 d G r b M j n 6 t S B D u S  
 E c 8 u I 6 C i p U V i G i 8 / M F u 7 r 2 X q j n e V Q p E B c 2 2 5 4 g I K q g 3 j 9 H i r T o w e i e Z j Z T + A U G J 1 / N F y a 3 2 4 W L B E  
 p x 7 X i B Q S y u a i P W w 2 o s 2 k E 5 U v m e e 5 H e Z 8 S c G 3 j N B T t G c u f s 4 g m y N f 3 G 7 h 4 p g J 8 y Y f V m u V R V 3 w y D Y o  
 q L Z S A u 1 A A A I Q W I i A U a A m G 6 g u Z O r p h 2 q k 5 R W D 9 1 y Y m Y u h v / u j U L r u I E 6 2 E O C 0 U E y 4 a b w 2 t 8 0 2 k r 0 X  
 2 F X W u 9 5 c R z x v F V s u s q a M i C G I w U d M X O d n q h T B O m O g e Q M C K l r C R 1 D 4 c 6 Y B 2 X 2 U Q p E B c 2 2 5 u U Z B d V 0 e  
 5 9 t Y 3 s A t T 9 u E Y L y R P 4 J w N 6 t B 8 E f L r f U j 8 h D h 1 k u h I t m p X + h Q W V d F i u / z P H u O w l T B t 0 R h N b I f O b 4 R  
 0 r e 1 / 5 L N k X M + R O z m m K s x 3 f e M L I a 2 e D Y F 1 S M 9 F M + G A A Q g I E r A K F C T D V R F z U a 3 b x B I e l 7 l q 6 3 W m 0 3 a  
 s z t o C / V z b E c X C 8 c N X C S t h U l K 1 t o p 2 e d h B R v V c l G 8 3 i g O i z S v 6 I u d P y l h S Q y u O P F 3 + q x S l D I h + u m G  
 p K K l F W I a x l h 8 Q E Z B d d 8 4 o i T W 4 B p d m 1 B Q b W i 7 6 Y I E w w E p F F l d 8 c O y / m b P d K L 2 w N c Y r l e j 4 8 4 9 j X r 8  
 e x r z + + h x F z 7 / y W P 8 t F l H Q E g v Y T 4 G o + B b 6 l Q w 7 9 U L n z X I 5 s g X t h n x n 3 / 8 Z x p 3 W B Q 1 j 2 y D g u p 5 f R 8 j  
 g w A E I O B G w C h Q k w 1 U 3 c D S 8 B A C q x Q Z F i b o 2 I z 4 b 0 a u M X 4 Y I n 7 j h y a N r f B V 8 n t j b F 2 b W 8 F G X Y E O e p h R  
 H M Z 6 P 2 a 9 j 8 C d G H z Q 3 P V 8 r E o R r C c D 2 r Y h o K I l 9 j b F x c Y R / I 5 3 H 1 5 t 1 N + / F Y U i A + b a c n O N g m r D P U L /  
 V U X r i Y L 5 i Z 9 a h M t 7 i z 9 a b q 3 3 j s 2 q 2 y 9 X q 9 2 V S f f 5 C 4 z V f e 1 9 j 9 2 I a a m F Q L L 7 U 2 / b N z z v r m W s V v c q  
 + B a r s a q 3 k 2 y 1 6 l e q Z X P k n A / F 9 9 8 N a / j I 2 O T N e j 0 b W Q x t 8 W w K q q 0 V Q X s Q g A A E F i B g F K j J B q o L m H i 5  
 I S Z N v 4 g G t y M D a 5 5 t k 3 S V L Q C 4 X C g W K M C R / 5 K 4 0 N c 0 j q 4 v X y s 4 M K M 4 7 C h j 7 r N Z + 0 d y J A a f c K F Q 8 c E T  
 o p 9 u S C p a Y u / G 4 d G Z B m T 3 U w p F B s y 1 5 e Y a B d W G s f 5 0 Q Y L x g N L 6 8 i y 4 x j w b Y w j R H P 5 o u b V + Z D 7 i 6 r N 7  
 T w S h 4 t g w X x v u b a O I z 1 M p w s / + N Q I / B d 8 S g V O U P i x 6 3 i C b I 1 / U X u H i F 8 G 9 z H c M X c 6 / L Y q a R 7 Z B Q X U U  
 L 0 U / I A A B C A g R M A r U Z A N V I V P R 1 Q o C F A + Q P B 6 w + X H Z o F T I 3 v T S B e a Q b L H G y d B C B w Z H k y M / T E U d t D G j  
 O O w o Y + 4 z L L I Y 4 H e y / Y j B g 8 7 t l m 6 p + O C W M X J v H w I q W h q 0 f u I D Y / p A 2 R h d o c i A u b Z c n o S C a s N 1 r o / n  
 1 n 5 K W m P U f u l s y p e 4 8 U f L r f X h Y t r e K 1 n S / L t I j B O i M L a 3 f a I + T 0 g 3 I Q r x F X x L V K 2 N 6 F e y 1 4 p f q Z b N  
 k X M + R O x m H M f k X + 2 4 8 1 h 7 R h Z D W z y b g m o P V d A m B C A A g c k J G A V q s o H q 5 O Z d d n i L b h j D J V C N N w G R x 5 c 3  
 K P c z T b g F C n A e Z r D X 5 H O M g m r D A o D J t R L Z P 3 j 3 j R h 8 h s X 8 Y g w q P n h C 9 N M N S U V L + C g O j 8 4 0 Q E E 1 8 Z 9 3  
 7 L R S + x R U G 8 6 n 6 Y I E h w E Z n T H 0 n q N P D i i G N q l Q 9 E b s N 3 f s 1 3 s C J D 3 l v H z v t e P I 8 1 y K m 3 r z n u V 5 S T N P  
 I r r J W h u u H Q X f M o s 2 r c Y h G p c d W V t P 9 8 j m y B e 0 V Y u d u X c / 5 n E 7 + 7 Y o a h 7 Z B g X V V h 6 G d i A A A Q g s R M A o  
 U J M N V B c y 9 X J D T d p + E E q K s A n Y 3 w R E Z j T j A c z r x P P n 5 y w L Y r L R x 8 R 2 o q B a e 1 2 M v G b P 1 D d i 8 F k W 9 L N x  
 q B T B T o h + u i G p a G n i W G Y m f 9 N r L B R U E / / 1 0 t o K z 6 G g 2 n A + T R c k O A x I 9 O M W 0 + U d F I r e i P 0 k i n 8 P + 0 m H  
 5 e V m k 0 J F s S G + M t z T N t G f t f m s w z r v v I 4 9 j + a p 4 F t G M 4 r 2 f N G 4 r G V O y u b I j e p 0 W t h x r + G + s b N / u L S d  
 q 7 8 Y W Q x t 8 W w K q q N 5 K v o D A Q h A Q I C A U a A m G 6 g K m I g u N h B I + n 4 e H L y y E Z l n I 3 L L l r K H / t 9 N L S P f E F X /  
 7 w 3 L S q h b J 1 / j 3 k L B d u r M 5 H M t 6 h o w U 7 + I w Z 3 m 5 s h m V Y p g R z L i 2 W U E V L T E f m 3 u o p p K + 8 r u r R S K D C p t  
 M V O 8 t O p Y K K g 2 z E e V e V 6 u S u v M m + B a M 9 W e C n 9 E X D V 6 D v Z c C Y X W n J e e X H h W G Q G h D 5 U M L 8 h X 8 C 1 l V l / r  
 q s X O H W T j u c X s t O r e v M e 4 3 W M N i 6 L m k W 1 Q U L 2 W D 2 S 0 E I A A B E w I G A V q s o G q C U Q a C U 1 A K L H W I 6 D m G Y Y H  
 a k l b 0 x T m X k 5 i I 9 8 Q V W 9 P o R e t i s 6 J f U 2 j V g + y B T U V J v x n 8 r l W a 3 O u r / d R x O A 1 E 0 7 k W p U i W B G c S 3 d T  
 R U u j i z 5 4 f q j C I 9 n 4 T 6 H I A K 2 H 0 n q P u J e C 6 v r Y + q Z d l g 4 o K g a f 1 p l 7 w b V m q t w e / m i 5 t b 6 H P 6 l 6 R s W S  
 0 X x p 0 v u X y J p z 3 z x Y G j A n k L S j 9 D G m O 3 M A F Q 0 q + J a K 4 S x z 6 X Z 2 9 F N k n a z y N V f G J J s j 5 3 y I 2 M 1 g j n b Z  
 z 4 w s h r Z 4 N g X V y 7 g / B g o B C E D A j o B R o C Y b q N q R p K X I B H L h q 0 F A 2 r q h 4 3 7 D w 6 w A 9 v z M C Y n I u m / p W x r b  
 S w D G X n N m K r s l O 2 U t e r E a 2 a 5 s Q U 3 N 3 D O K w 0 b a i W e P n X / E 4 D U T T u R a l S J Y E Z x L d 1 N F S 5 P G M f j H Y / 5 R  
 N v 5 T K D J g r k 2 5 Z / p u r a G g + t g 6 d J X p 0 g F F 5 e B F c 7 D 3 l c M M e z n + a L m 1 P l z M 2 W t y J K 0 / i M Q 2 n 7 2 Y 8 J w 6  
 A l u x a b g 5 d E P X z 3 W j s 7 1 a w b f Y j n i e 1 h Y 6 e 5 D N k S 9 k I 5 X 1 V q 2 f X Y q p 8 6 p o U d Q 8 s g 3 p A R g E v T / m c W 2 M  
 B A I Q g E A / A k a B m m y g 2 o 8 0 T x p J Y E u O z F p 0 q B b c z 9 D f q Y u p 8 1 x V S J I d 3 D 9 M t 2 e Y u P j 9 Z a T f 6 P V s o z h s  
 h n W V M R w r + C A G 7 z V Z O z 5 H p Q i 2 I x I e d Z C A i p Y O x n T 4 j W N + I z q 3 1 4 N y H 3 7 b x P u n 6 J q h f 7 f X A g q q D d f J  
 4 Y u M U A e E i h z P 1 4 9 u h Q j e p s Q f U V A 9 O r b 2 1 v i p / T T O t 9 F j L X z + E v n N X n a 3 f k 6 y 4 U e h H U f H n B / W Y 6 9 p  
 T 8 G 3 1 I x n p W u 3 s / G f I j p v m W e y O X L O h 4 j d G u Z n 1 z 3 M y G J o i 2 d T U L 2 S 9 2 O s E I A A B I w I G A V q s o G q E U a a  
 E S B A U T W b k o Z N y f l G P i c f H g Q k 3 9 R F h S T Z Q X t O l 8 Q W P a w s S Y 4 t E V s Y x W E l P L n G s K D i 4 P r j Y Y M l 5 k m T  
 Q x O 8 W a U I V h D t c l 1 W 0 V K g N d V j n a b N O v / 7 q j p R J 9 4 / o e E 6 D U f i R U G 1 o e 1 U 1 6 Z R / R a M Q X K u 7 2 4 U L 8 v n  
 4 o / I f 4 + O r S 3 1 / F 1 b a Z x f o 8 d a + P z 7 X k x 4 T j 2 B Z M P n Q j t G i P G G + S k F 3 1 J v / X X u W O T 8 Q T Z H v o h 9 I q y h  
 s / W h a z F 1 X j E t i p p H t i E 9 A I N g Z b q v z a 3 j x h k p B C A w k o B R o C Y b q I 5 k z 7 P 7 E 6 C o m q R y Y 8 y 5 R D F 1 n p k K  
 S b K D t p w y i S 1 0 i F C T t F g i t j C K w 2 q 4 c q 1 h Y c X B d c j S B k v M k / 4 R 4 9 g n q h S g j K X E 0 0 s I q G g p w F p q u S 7 T  
 V p u f f S 3 R d s R r J t 4 / o e k 2 T Y / k R 0 G 1 o e 0 i r j u R + y S 6 J s r 6 o H M t i L I f u V b y b M O 1 M s f 1 P d a m 9 J w H k T 3 E  
 V w 8 e P O M 4 g e 2 8 U G U d e D 4 + 0 r Y 7 F X x L 2 w j n v n v T + e x f q Z b N k X M + R N 3 C g Z i m e z F 1 X i V H F k N b P F t 6 A A d E  
 c h n c U F A 9 t 6 9 n d B C A g B M B o 0 B N N l B 1 w k q z g Q l Q V M 3 m 5 G D c u U w x d Z 6 + Y s n E 0 q T n t E n s Z K + 3 g 7 o u Z T f i  
 u i V i C 6 M 4 b I R 9 e K b x o e P B O b z E P A k c V r p 0 T a U I 1 m X w N G p K Q E V L B 9 c / / F A M P 2 R t B 9 l i N o U i A + b a c r k Q  
 C q o N 1 0 l T B 7 1 I Y 4 I v f v + c w T T 4 o + X W e u t Y r L m 9 H v N I K A / 6 1 o M H z 2 g j k P T 0 K R I n f 7 S N 9 P j d C r 7 l + O j W  
 u H O B M w j Z H P k C t m m O L U T W 6 F 7 j f B 6 1 a l k U N Y 9 s g 4 L q U c r h u R C A A A S E C R g F a r K B q r D p 6 H o D A Y q q S S 5 X  
 b s C W K q Y + T a 1 K R r 0 2 i y 3 P m T a J n W z 1 N K G 9 7 h u W e Z l b j e K w l n n B v Y a F F g P m I T G 4 z G w v 7 6 h K E W z 5 i L h y  
 F A E V L Q 1 Y O / F 9 c X 3 f 6 6 j 5 0 v p c h S I D 5 t p y e R A K q g 3 X u t Y 1 Y s X 7 0 5 r z L L j u D C t Q s N I I / m i 5 t T 5 c X G u l  
 5 e / a E X p h 4 6 E H D 5 7 R R i D p 6 U X I X 9 2 1 j f b Y 3 Q q + 5 d j I 1 r l r O x O f + S v V s j l y z o e I 3 Q p 9 U J 6 / Q / c q I 4 u h  
 L Z 5 N Q f U 6 P o + R Q g A C E D A j Y B S o y Q a q Z i B p S I 4 A R d V s U i o 2 K U s m P w v 5 h E v c f 9 P v J 7 m F q q L D a d x T J c Q q  
 h i 5 9 q V E c p j Q P 6 a t h Y U c + 0 J C e A H T + K g G V I l j M F 5 + A i p Y m j D n x d c d 9 3 W v 8 m X W 9 h w p F B s y 1 5 X I g F F Q f  
 X 4 v + W s d V 1 6 b R / R Y q e j z Z X P 6 X z f B H y 6 3 1 4 e J O 7 3 U n a f x B J K a R X 0 + 8 b R m l / a S n e x F N 5 f k + p J h O w b d E  
 0 V P k f k x + D i G b I 5 / c L u H i F K H 1 / p z d V 4 5 / R q 8 v F k X N I 9 u g o H q 0 g n g + B C A A A U E C R o G a b K A q a D K 6 b E h g  
 K 6 r + I R p A s x E x P B y 7 o Y H 8 c 2 9 3 h p K T a m q y e T H F T 7 d + J 6 B k r 4 + Z b C Y 1 W R o 6 a x S H 4 Q / 8 / U F U x s T g D f M v  
 6 q 0 q R b B R + d G v / w i o a G m m + I W x N B c x v a r O Y Y U i A / T Z r M + o 8 e C t f l F Q b b h H U F 2 b R v d b d L / 7 N J p b y / P x  
 R 8 u t 9 e F 8 U 4 t + S + 5 N G n 8 T i W m m / a X E E j u p X Z M 0 l c + B w s 2 n K 3 3 6 G M F W w b e M 4 K L 2 z O 0 8 f K q P 8 p z N E d k c  
 u W i 8 r L B e z t L H X M M S o k 5 h Z D G 0 x b M p q F b z W v Q X A h C A Q A A C R o G a b K A a w A R 0 I Q C B N A / e R R I m s 2 w A F M a x  
 d D F 1 n p a T F e E M S T b 2 X N 6 S v R R / T v f m W t C T 3 c h n G c V h C m s q f f Q 5 m C E G H z m B n Z 6 t 4 n + d h k + z h g R U t M Q +  
 T O L g v p c f f z W c A l 2 b U i g y Y K 4 t N 9 c o q D a M v 7 s u K B M 9 T L R w 5 4 e y C f B H y 6 3 1 v W K 0 4 u d 4 z 5 + k 8 f y V x u L +  
 D L y W f I 2 3 G A z b T z p 5 G a i V W j 1 3 L 6 x T 8 C 2 G c p i 6 q Y n P I m T X 3 I l t U r u 2 c f 3 f 8 U 2 o H J l F U f P I N i i o n t q 9  
 M T g I Q A A C P g S M A j X Z Q N W H K q 0 q E p i t G F E o A R R x k / S u q G H r P k 9 W h P N s z S d a e 9 t B Z c T 5 d K R P 0 g e Y N d o w  
 i s O O M O Y e j Q O 4 P T s R g 9 d M O J F r V f y v C M 6 l u 6 m i J f Y t E g U h e / 7 I 6 t 9 D H R b V L C A K R Q b M t e X m G g X V h v F +  
 z X r A t X 8 S S G u P y t d k z 3 2 Z 7 D 4 L f 7 T c W m 8 V g 5 m 1 4 7 k G J n 0 / i M Q z 0 / 9 S o q e d R 7 S d d H U v o q 0 8 V 7 u f c y j 4  
 l h G 6 U X y m 6 M t u J T 5 K O X Z 7 F V p / S m z B N e 3 7 0 P z y W D h N j y y G t n j 2 6 g X V W V R 5 s e F v D Q b d g 0 X F o O h o n 7 f A  
 m L m 0 x l z K d v 5 h E K i F c + p H 9 c 9 9 a x P Y 1 r + f B n O C D U P 7 h m E U Q 2 K M b R k w 8 g + j 7 H j 5 3 P s V V r d k s 8 9 J 1 i 8 K  
 q n X X 0 C h z f p V + E I N P u L i r + N 8 J 0 U 8 3 J B U t T R K 7 r O J 3 v M d J Q T U x o L f G V m q f g m r D + T R d k N B x Q G J F a q c 1  
 Q v Z D C w p F b 8 R + c x d 9 e y 4 v Q i 9 o y K 4 h n v a L 3 r Z Q X r 3 7 L 3 E q + J b o + o r U v 6 2 e b r Z 9 k W y O f F J 7 z K a v n u P J  
 L 6 P e R V o z T n 2 x K G o e 2 c b q B d U 9 R c y z D J N R B z f P y x R Z j F g s c d x z J z Q O z r m 9 d U 8 2 U B 0 x x 3 h m b A L b G 7 o W  
 L x r s z R v + f X w 8 c W 6 D / H L e Q 2 x 1 9 u 1 d 4 v H u 5 D N 6 a / + z L 7 l x T 0 v 2 U v p 5 w u 9 0 s E y s T 9 x N 3 N 2 4 z h K D j 1 t y  
 3 Z 6 s U g T r B o C G z Q i o a K l x H e w d V / I 8 3 z 0 c B d W + f N H v W n w p q D a 0 t 5 l z X r Q h 0 f z S v a K 5 F I r e i P 3 m z o N 4  
 z p u k n Z y / V 4 h n n j w 5 0 L Y P A b E c b d d i O w X f 4 q O K O V v d z s B / i q y n p W u + b I 5 c b O 0 p t Q f X 1 c c r O c Y J r e O R  
 x d A W z 6 a g u l 6 U T G R d Z s s U W Y w I 1 X D c E h v y a O t X a A c / Y h 7 x T H 0 C r I V L r Y U f U d / 4 H D m T J p o D s o U Z t f b P  
 L w V M k g j r / q W N W t Z W 1 0 8 0 z 6 L F p q v 0 h x j c a j I G a k e l C D Y Q M r p y g 4 C K l i a J X V b x O 9 7 j l I 3 b F Y o M m G t L  
 5 T j y X K W g 2 v D s i 2 C j j Y B o r k L y C 7 P 4 o + X W e u / Y r L r 9 t t X i 9 t 1 C 6 8 h P L w a 0 6 0 t A S G N 5 X j 7 7 0 v i z d Q X f  
 0 p P H D M + a 8 E x C N k c + o S 2 q Y w d y F f / 3 q l C j Y F H U P L I N C q o N E y R M 2 v C b T g q q H a M 1 H H d 4 / U c M R G Q D V c e p  
 R N M T E N i S K J / E B d O u i / k t 7 K c J p O o y h I n i g Q c X Q E E b T X Z T + V r L d / G M b D F N r S w m m m c R 4 9 M V + k Q M X j v p  
 B K 5 X K Y I V Q L l 8 F 1 W 0 x F 5 r 2 r 3 W E T 8 s G w M q F B k w 1 5 a b a x R U G 5 4 X L h 9 U G A A Q j E t y z v D O Y O h d m 8 A f L b f W  
 H 4 m 3 X O / x E n z S 9 p t I L L P M R y K 8 b D 2 y X a G 8 e l e d K f i W k b p R f H a O c d L f T F + p l s 2 R c z 6 0 d O y W P / Z 2 r 7 K G  
 j C y G t n g 2 B d W G C R K R o N x 1 0 x O c A Q X V j i s r j n t p x 3 1 0 X Z E N V B 2 n E k 1 P R I B 1 c c p 1 k a 9 S 7 8 z R S X S / 3 F d B  
 h A 4 Y K K h O c 3 C S e X Y 0 f u S + 9 h w G M f h E 8 e Z p K C r F J h O i n 2 5 I K l o K n n / E V 7 X 7 q h q G F F T 3 5 V 1 j G 6 7 V s w 0 F  
 1 Y Y 2 m y 5 I G D C g / E E D Q Z 8 v 5 5 c U i t 4 E d Y A P r F h P v Z Y X o U L X Z y 8 G t O t P Q C y v 3 u 2 l H w X f 4 q + O + Z 4 w 2 b m E  
 b I 5 8 M j s Q M 5 X F T D / y u q q 2 q l g U N Y 9 s g 4 L q M n E y i e f g R E G 1 4 w q L 4 5 6 y c N B 7 7 Z N z + o 5 T i K Y n J Z D W x g e K  
 E q Z Y H / P X e 5 8 m l a n p s E Q P u y 7 9 n e R P t L Y Y U i H B W X B 4 J n d o e d R m x N 1 T + B X v O P u 7 9 o n B j 0 6 + w P e p x J u B  
 E d K 1 j Y C K l g r i g p H r L M / u m 0 e W j Q E n i c H R e 1 + 9 e / O m o N r Q n g Q X N g S E C i J P 8 1 P u J X 3 8 E T m G 0 b G 1 z W r x  
 Z y v b u Y y 3 3 7 R q v 1 u R q w f r 1 d s U 0 1 q 3 M y 4 F 3 7 K 6 d o + M P 9 l 1 p q 9 U y + b I O R 9 a K n a T L K Q + r S 8 j i 6 E t n k 1 B  
 t W G C Z P S G g + f v L p w U V B + J j A r v w X H v 6 s 9 q Y z 1 T O 7 K B a u G 0 4 D I I / C a Q 1 s j n 9 D f T T y H N t B b t j e U 1 J w m Q  
 c x k B h U R Z Q c z c L b F Y R r X P V R O s U c v Y j b i b u L t g H a O g u s / S G e Y p K k W w Y Y D R k Z s E V L T U u A 7 u x f / 8 u 1 a +  
 n I J q L X s x v 2 L b i 4 J q Q / s Q b t g Q 2 H K q a m v H s 8 3 o + 7 Q y S S 5 P T S P 0 9 2 y 9 9 V B 6 0 v W L y J 7 h w 2 P 8 t N m X g N D L  
 P 9 0 + J K P g W / q q Z J 6 n T X Q 2 I V u n M p E N i I d u 7 z + l C 6 l P K 5 5 F U f P I N i i o N k y Q i A T m K y 9 K F F Q 7 x m o 4 b g o 7  
 D q y B s o G q 4 1 S i 6 Y k J b G / u 5 u L c l X 2 x 0 t j f k 6 3 u J 5 a k y 9 A U E m U F c / D O B U 7 w R h O X r H m l O X r Z 1 2 X i C u J u  
 a Z 1 G m G P L z J X g y 6 5 p 9 1 S K Y E 0 H T W M u B F S 0 J B 6 z R P A F M / W B g m r t G H 4 m L c 4 w F g q q D e e T i 6 N e t F H B F 8 C /  
 l E w 1 S S 5 v h j V 4 2 T F 4 z J e k 6 0 + R P c O z x / h p s y + B p L U 3 E b 1 1 + x U F B d / S V y X z P G 0 7 6 5 7 h A 2 K y O X L O h 6 Y +  
 H 8 r n t A + z r B g j i 6 E t n k 1 B t W G C R C R Q W n Z D l g + F Z l l 4 I o 4 D x z 2 1 4 / Z a N 2 Q D 1 Y h z k D 7 p E M h F u h M U L n q t  
 C x H a n e K t z 1 E z I m / 0 x G P i Z e P F Z L f 8 J f 0 I c / B o H 5 a J K 4 i 7 p X V 6 V N + W 9 y 0 z V 0 b 5 w h H P V S m C H c G G Z 9 Y R  
 U N G S e M x i u a b T 1 j / / R 0 G 1 d g y P h m P Z j 4 J q Q 3 v U e W C u / o 6 A 6 B 7 4 S c W q C k V v x H 5 z 5 0 G s 5 8 p 2 / q I S Y 9 x Z  
 j 5 / 2 + h M Q O x P p 4 p 8 U f E t / p c z z R N H Y b J o P 9 E z C X 8 V P 9 + j n V 7 J p / m W N 6 W I C i 6 L m k W 1 Q U G 2 Y I G F D F 3 5 D  
 t 2 y B T I / w D M c d X v 8 9 n H 3 t M y j m 6 D E 5 e U Z Y A h R W h 1 s 3 K a Q 2 m i 3 i M f G L E Q a 5 Z r Y v C 9 T 6 8 k j X L x N X E H e H  
 8 x + R 5 k F J X 5 a Z K 3 I L c U O H V Y p g G 4 b I r Z 0 I q G h J P N 4 s W a u 5 p j x n T 0 F 1 O S t 0 B a s 9 D V B Q b a i R T q 5 7 i c d s  
 + Q q 1 L y H K n E c q F L 0 R + 8 2 d B 7 F e y L a i p D 2 f F + H f P 6 3 H T n v j C C T d q f i p 9 x 6 U F H x L D w 6 z P k M 0 N q O g 2 n C v  
 Q 2 z W H J t l n / G e X 8 i Z d Z 3 I 4 x p Z D G 3 x b O k B M E m b J 2 m E z U L P P s g k M B Q X T Q o 7 m I 8 H 1 m S K O R Q n O 3 0 2 J 7 A V  
 V r 8 J J V x 6 + u 4 e z 5 p + w 2 I u 2 p 0 G D / i D H n Y u f c Z 9 b 1 6 R n q d c R B W J o 3 d f i L u J u x v X W W J w 7 0 k 6 o H 2 V 9 X s A  
 G h 5 Z S U B F S 4 3 r Y G l c y H U a h 2 0 U V G v Y i f m k Y S c K q g 3 t V O m C u X w / 1 5 T z d 2 p r i c T e S 6 H o T d D 2 a l o d 2 l / r  
 B T D p 5 V N E M y / W Y 6 e 9 c Q S 2 w r i h c 6 l Q 9 z 9 7 U F L w L T 0 4 z P y M C c 4 o J O K 0 a x q a g L 3 C W u n R x 1 M R 9 d P M a 8 P 5  
 2 C y K m k e 2 Q U G 1 3 g b c Y + K u 0 i Y F 1 Y 4 r M 4 5 b L p k X Y d 7 L B q q O U 4 m m F y a w v d G b f 9 L l q z D x E W E e q / Y h b 1 p e  
 c z H 7 w p J z G 7 q w f r / c o I g 0 n G y X 1 y D J e S 2 C 2 K S b x N 2 a G g 0 0 t 4 j B T W Z i r E Z U i m B j U a M 3 N w 5 l f g R a r y R j  
 E v h 1 9 9 O v q r N Z o c g A P X f X 8 + h 1 j 4 J q w / 2 w 6 t o U t d 8 5 h y e 4 J n X 5 C m i r z f B H y 6 3 1 o 3 3 N X 8 9 v 1 f D 5 / W J r  
 B W c T l s Y f 3 F b S 3 p O Q n 3 I v 5 l P w L Y M l I / / 4 7 U w 7 n 7 W G 8 y u F f Z L N k X M + J K W 5 / J J X r k d 4 k J / 0 B w Y w s h j a  
 4 t k U V O s u 8 K q O a W S / K a g + s M i V 3 o L j l n L c I + f h + b N l A 9 X S e c F 1 E D h K Y E s 2 K H 5 5 J c r 6 c q s f H 4 n t 8 1 G 7  
 c F 8 Z g c R Y 5 S s g l z p 5 K x v h v F e J H T r 8 Y b 9 5 r f L 3 y I i 7 i b s L k 8 K 3 f C E x + I Q L B g X V E x p 1 0 J B U t N S 4 D k b f  
 s 9 C / u n z 9 6 6 D p 0 v x Y h S I D 5 t p y c S c F 1 X X r z 7 f r d f M i Q Q N / E U h r k m K u 9 D 6 6 K f F H y 6 3 1 4 W J N y z m S 9 K z y  
 s Y h P y 3 H T V g w C S X 8 q x a X u L / w o + J Y Y q t H u h f g 5 h W y O X J x 7 u D j E O O + R P 1 T x t r 1 k c 6 c 9 w 9 t 7 b 1 H U P L I N  
 C q o N E y T G E 2 3 2 h W T E + C i o b l / z b r a A 4 y b p c m A N l A 1 U H a c S T U P g D w L b G 7 7 P F D Y 0 r b G 5 u D c n U s M f Y M w i  
 f 2 G 9 P s 1 i g 5 Z x J P t 9 H f D p I 2 L 7 8 2 c u 9 X V x 4 u 4 m n z B a q x G e T w z e s k g G v V f F 9 w b F R 7 f O C K h o S T B W i b D +  
 z 9 q H V 9 V J r F B k w F x b L u 6 k o N r w v F B 1 b Y r c b 9 F 1 0 7 1 o r d V m o l x n j W u W H F e r h s / v T 3 p W + d C H b A x r a a / Z  
 2 h J 6 8 e e n N 3 s F 3 + L N Y I X 2 t z N s l R c J L n 2 s b I 6 c 8 6 E w + / R c P J 1 f + M w 1 C L J 6 8 l y r R h Z D W z y b g m r D B A k J  
 x j A L 1 6 0 N J w X V j q s h j j u 8 / i M m Y g g s H O c k T c 9 H I B c E b 0 H 5 B z H H 7 p p L E f X A K S B a i O O e R B x o k q p H J / v l  
 t 6 c j x g 3 f 9 W m p O J + 4 W 0 6 f 0 e Y T M X j V q q h x s Y r v 1 a C 5 d i 9 V t C Q Y q 0 T z B T P 1 R 7 Y Y R a H I g L m 2 X N x J Q b X h  
 X n j t i M J v 9 I K x S i 4 y u v M j 0 t 4 y / m i 5 t T 5 c H N i u 4 v + 1 s J 2 f h B v f j X j q w W r c t B O H Q L L 1 k 1 D 8 / O R J T s G 3  
 e I 5 / p b a F z y p k c + T C z F V 8 9 H k / c 7 1 B L p z O 5 6 a v 2 9 p 2 v 9 I c b x m r R V H z y D Y o q D Z M k A g F S I o L l U W f l y q 0  
 a F n Y j t y L 4 y b p c m A N l A 1 U j 8 w R 7 o G A J Y G c i N + S M / n N x 6 8 D 8 8 / C r 0 Z q I x 9 O 5 E L z / D V v N j K W Y j v Q 1 r a x  
 z B t M p b + 3 A 0 O d 8 p Z k t w c x 2 / 1 K Z k x p j B u D 2 t Y 6 p f l F X 2 O t h x z a T b h g q P j e C d F P N y Q V L Q n G K v h C P 1 / 4  
 r D o R R e N u t O y n 5 Q h s 3 0 Y e V t Y 8 W 8 E P q K 5 N 0 f u 9 F T F E m C 8 1 f X A t W m u 1 G f 5 I K n 9 Z o z u Z a 1 s 1 f L p / O y 9 R  
 G P e H 1 Z h p J x 4 B h R h l 6 6 P r P k r B t 8 R T j 2 a P t v N q h b X 3 s o + y O X L O h 0 x i t 1 O B d C 6 S z n + / v j K 9 / c l q I 9 o q  
 U r P H j 3 g t B d U U V E c q h v L u C w X V j i s o B d U U V B 8 o 6 H x 0 l C R N Q 2 A p A r m I e N t A r V J g f S q g z h s c N j Z L q Z 3 B  
 Q g A C E I A A B C A A A Q h A A A I Q g A A E I O B B I O I h J n 3 6 V / o c F / t h P z S A B t A A G k A D a A A N o A E 0 g A b Q A B p Q 0 4 D 0  
 R v z s D Y H T m w L 8 9 7 + 3 J m Z k k T + n 3 1 J 0 T U G 1 R 5 Z 1 a 9 O o o P r 8 z Z 8 Z N c y Y / l y j 7 h w l S d M Q W J r A 9 k Z w / n m x  
 / F Z l f u t W / S v W v 7 5 A u x W N U 0 C 9 t L o Z P A Q g A A E I Q A A C E I A A B C A A A Q h A A A I e B N Q O O O k v h / J o A A 2 g A T S A  
 B t A A G k A D a A A N o A E 0 g A b Q g L U G p A u q P R J G t B m X w F Y Q R k F 1 U B M Z F V Q / B h 0 e 3 Y I A B C A w B Y H t Z b T n b c 3 +  
 2 H x r / t p z i 3 + 1 u j c X f Z 8 K p 3 M h e H 4 J 5 X 4 K 8 A w C A h C A A A Q g A A E I Q A A C E I A A B C A A A Q g E J 2 B 9 A E l 7 H G q j  
 A T S A B t A A G k A D a A A N o A E 0 g A b Q A B p A A 2 o a o K A 6 e A K L 7 v 1 H g I L q 2 G q g o D q 2 f e g d B C A A g T 0 C a R 1 / O P v 1  
 j 1 z Q f P p 7 3 3 x w L n Y + / 7 v 1 y x G n w u j L 6 3 M 7 p z b P f 5 H g b q 9 v / D s E I A A B C E A A A h C A A A Q g A A E I Q A A C E I C A  
 L w G 1 A 0 7 6 y 6 E 8 G k A D a A A N o A E 0 g A b Q A B p A A 2 g A D a A B N G C t A Q q q f f N P t G 5 I g I J q Q 5 g O T V F Q 7 Q C V J i E A  
 A Q h A A A I Q g A A E I A A B C E A A A h C A A A Q g A A E I Q A A C H Q h Y H 0 D S H o f a a A A N o A E 0 g A b Q A B p A A 2 g A D a A B N I A G  
 0 I C a B i i o 7 p C E 4 h E 2 B C i o t u H o 1 Q o F 1 V 5 k a R c C E I A A B C A A A Q h A A A I Q g A A E I A A B C E A A A h C A A A Q g 4 E t A  
 7 Y C T / n I o j w b Q A B p A A 2 g A D a A B N I A G 0 A A a Q A N o A A 1 Y a 4 C C a t / 8 E 6 0 b E q C g 2 h C m Q 1 M U V D t A p U k I Q A A C  
 E I A A B C A A A Q h A A A I Q g A A E I A A B C E A A A h C A Q A c C 1 g e Q t M e h N h p A A 2 g A D a A B N I A G 0 A A a Q A N o A A 2 g A T S g  
 p g E K q j s k o X i E D Q E K q m 0 4 e r V C Q b U X W d q F A A Q g A A E I Q A A C E I A A B C A A A Q h A A A I Q g A A E I A A B C P g S U D v g  
 p L 8 c y q M B N I A G 0 A A a Q A N o A A 2 g A T S A B t A A G k A D 1 h q g o N o 3 / 0 T r h g Q o q D a E 6 d A U B d U O U G k S A h C A A A Q g  
 A A E I Q A A C E I A A B C A A A Q h A A A I Q g A A E I N C B g P U B J O 1 x q I 0 G 0 A A a Q A N o A A 2 g A T S A B t A A G k A D a A A N q G m A  
 g u o O S S g e Y U O A g m o b j l 6 t U F D t R Z Z 2 I Q A B C E A A A h C A A A Q g A A E I Q A A C E I A A B C A A A Q h A A A K + B N Q O O O k v  
 h / J o A A 2 g A T S A B t A A G k A D a A A N o A E 0 g A b Q g L U G K K j 2 z T / R u i E B C q o N Y T o 0 R U G 1 A 1 S a h A A E I A A B C E A A  
 A h C A A A Q g A A E I Q A A C E I A A B C A A A Q h 0 I G B 9 A E l 7 H G q j A T S A B t A A G k A D a A A N o A E 0 g A b Q A B p A A 2 o a o K C 6  
 Q x K K R 9 g Q o K D a h q N X K x R U e 5 G l X Q h A A A I Q g A A E I A A B C E A A A h C A A A Q g A A E I Q A A C E I C A L w G 1 A 0 7 6 y 6 E 8  
 G k A D a A A N o A E 0 g A b Q A B p A A 2 g A D a A B N G C t A Q q q f f N P t G 5 I g I J q Q 5 g O T V F Q 7 Q C V J i E A A Q h A A A I Q g A A E  
 I A A B C E A A A h C A A A Q g A A E I Q A A C H Q h Y H 0 D S H o f a a A A N o A E 0 g A b Q A B p A A 2 g A D a A B N I A G 0 I C a B i i o 7 p C E  
 4 h E 2 B C i o t u H o 1 Q o F 1 V 5 k a R c C E I A A B C A A A Q h A A A I Q g A A E I A A B C E A A A h C A A A Q g 4 E t A 7 Y C T / n I o j w b Q  
 A B p A A 2 g A D a A B N I A G 0 A A a Q A N o A A 1 Y a 4 C C a t / 8 E 6 0 b E q C g 2 h C m Q 1 M U V D t A p U k I Q A A C E I A A B C A A A Q h A  
 A A I Q g A A E I A A B C E A A A h C A Q A c C 1 g e Q t M e h N h p A A 2 g A D a A B N I A G 0 A A a Q A N o A A 2 g A T S g p g E K q j s k o X i E  
 D Q E K q m 0 4 e r V C Q b U X W d q F A A Q g A A E I Q A A C E I A A B C A A A Q h A A A I Q g A A E I A A B C P g S U D v g p L 8 c y q M B N I A G  
 0 A A a Q A N o A A 2 g A T S A B t A A G k A D 1 h q g o N o 3 / 0 T r h g Q o q D a E 6 d A U B d U O U G k S A h C A A A Q g A A E I Q A A C E I A A  
 B C A A A Q h A A A I Q g A A E I N C B g P U B J O 1 x q I 0 G 0 A A a Q A N o A A 2 g A T S A B t A A G k A D a A A N q G m A g u o O S S g e Y U O A  
 g m o b j l 6 t U F D t R Z Z 2 I Q A B C E A A A h C A A A Q g A A E I Q A A C E I A A B C A A A Q h A A A K + B N Q O O O k v h / J o A A 2 g A T S A  
 B t A A G k A D a A A N o A E 0 g A b Q g L U G K K j 2 z T / R u i E B C q o N Y T o 0 R U G 1 A 1 S a h A A E I A A B C E A A A h C A A A Q g A A E I  
 Q A A C E I A A B C A A A Q h 0 I G B 9 A E l 7 H G q j A T S A B t A A G k A D a A A N o A E 0 g A b Q A B p A A 2 o a o K C 6 Q x K K R 9 g Q o K D a  
 h q N X K x R U e 5 G l X Q h A A A I Q g A A E I A A B C E A A A h C A A A Q g A A E I Q A A C E I C A L w G 1 A 0 7 6 y 6 E 8 G k A D a A A N o A E 0  
 g A b Q A B p A A 2 g A D a A B N G C t A Q q q f f N P t G 5 I g I J q Q 5 g O T V F Q 7 Q C V J i E A A Q h A A A I Q g A A E I A A B C E A A A h C A  
 A A Q g A A E I Q A A C H Q h Y H 0 D S H o f a a A A N o A E 0 g A b Q A B p A A 2 g A D a A B N I A G 0 I C a B i i o 7 p C E 4 h E 2 B C i o t u H o  
 1 Q o F 1 V 5 k a R c C E I A A B C A A A Q h A A A I Q g A A E I A A B C E A A A h C A A A Q g 4 E t A 7 Y C T / n I o j w b Q A B p A A 2 g A D a A B  
 N I A G 0 A A a Q A N o A A 1 Y a 4 C C a t / 8 E 6 0 b E q C g 2 h C m Q 1 M U V D t A p U k I Q A A C E I A A B C A A A Q h A A A I Q g A A E I A A B  
 C E A A A h C A Q A c C 1 g e Q t M e h N h p A A 2 g A D a A B N I A G 0 A A a Q A N o A A 2 g A T S g p g E K q j s k o X i E D Q E K q m 0 4 e r V C  
 Q b U X W d q F A A Q g A A E I Q A A C E I A A B C A A A Q h A A A I Q g A A E I A A B C P g S U D v g p L 8 c y q M B N I A G 0 A A a Q A N o A A 2 g  
 A T S A B t A A G k A D 1 h q g o N o 3 / 0 T r h g Q o q D a E 6 d A U B d U O U G k S A h C A A A Q g A A E I Q A A C E I A A B C A A A Q h A A A I Q  
 g A A E I N C B g P U B J O 1 x q I 0 G 0 A A a Q A N o A A 2 g A T S A B t A A G k A D a A A N q G m A g u o O S S g e Y U O A g m o b j l 6 t U F D t  
 R Z Z 2 I Q A B C E A A A h C A A A Q g A A E I Q A A C E I A A B C A A A Q h A A A K + B N Q O O O k v h / J o A A 2 g A T S A B t A A G k A D a A A N  
 o A E 0 g A b Q g L U G K K j 2 z T / R u i E B C q o N Y T o 0 R U G 1 A 1 S a h A A E I A A B C E A A A h C A A A Q g A A E I Q A A C E I A A B C A A  
 A Q h 0 I G B 9 A E l 7 H G q j A T S A B t A A G k A D a A A N o A E 0 g A b Q A B p A A 2 o a o K C 6 Q x K K R 9 g Q o K D a h q N X K x R U e 5 G l  
 X Q h A A A I Q g A A E I A A B C E A A A h C A A A Q g A A E I Q A A C E I C A L w G 1 A 0 7 6 y 6 E 8 G k A D a A A N o A E 0 g A b Q A B p A A 2 g A  
 D a A B N G C t A Q q q f f N P t G 5 I g I J q Q 5 g O T V F Q 7 Q C V J i E A A Q h A A A I Q g A A E I A A B C E A A A h C A A A Q g A A E I Q A A C  
 H Q h Y H 0 D S H o f a a A A N o A E 0 g A b Q A B p A A 2 g A D a A B N I A G 0 I C a B i i o 7 p C E 4 h E 2 B C i o t u H o 1 Q o F 1 V 5 k a R c C  
 E I A A B C A A A Q h A A A I Q g A A E I A A B C E A A A h C A A A Q g 4 E t A 7 Y C T / n I o j w b Q A B p A A 2 g A D a A B N I A G 0 A A a Q A N o  
 A A 1 Y a 4 C C a t / 8 E 6 0 b E q C g 2 h C m Q 1 M U V D t A p U k I Q A A C E I A A B C A A A Q h A A A I Q g A A E I A A B C E A A A h C A Q A c C  
 1 g e Q t M e h N h p A A 2 g A D a A B N I A G 0 A A a Q A N o A A 2 g A T S g p g E K q j s k o X i E D Q E K q m 0 4 e r V C Q b U X W d q F A A Q g  
 A A E I Q A A C E I A A B C A A A Q h A A A I Q g A A E I A A B C P g S U D v g p L 8 c y q M B N I A G 0 A A a Q A N o A A 2 g A T S A B t A A G k A D  
 1 h q g o N o 3 / 0 T r h g Q o q D a E 6 d A U B d U O U G k S A h C A A A Q g A A E I Q A A C E I A A B C A A A Q h A A A I Q g A A E I N C B g P U B  
 J O 1 x q I 0 G 0 A A a Q A N o A A 2 g A T S A B t A A G k A D a A A N q G m A g u o O S S g e Y U O A g m o b j l 6 t U F D t R Z Z 2 I Q A B C E A A  
 A h C A A A Q g A A E I Q A A C E I A A B C A A A Q h A A A K + B N Q O O O k v h / J o A A 2 g A T S A B t A A G k A D a A A N o A E 0 g A b Q g L U G  
 K K j 2 z T / R u i E B C q o N Y T o 0 R U G 1 A 1 S a h A A E I A A B C E A A A h C A A A Q g A A E I Q A A C E I A A B C A A A Q h 0 I G B 9 A E l 7  
 H G q j A T S A B t A A G k A D a A A N o A E 0 g A b Q A B p A A 2 o a o K C 6 Q x K K R 9 g Q o K D a h q N X K x R U e 5 G l X Q h A A A I Q g A A E  
 I A A B C E A A A h C A A A Q g A A E I Q A A C E I C A L w G 1 A 0 7 6 y 6 E 8 G k A D a A A N o A E 0 g A b Q A B p A A 2 g A D a A B N G C t A Q q q  
 f f N P t G 5 I g I J q Q 5 g O T V F Q 7 Q C V J i E A A Q h A A A I Q g A A E I A A B C E A A A h C A A A Q g A A E I Q A A C H Q h Y H 0 D S H o f a  
 a A A N o A E 0 g A b Q A B p A A 2 g A D a A B N I A G 0 I C a B i i o 7 p C E 4 h E 2 B C i o t u H o 1 Q o F 1 V 5 k a R c C E I A A B C A A A Q h A  
 A A I Q g A A E I A A B C E A A A h C A A A Q g 4 E t A 7 Y C T / n I o j w b Q A B p A A 2 g A D a A B N I A G 0 A A a Q A N o A A 1 Y a 4 C C a t / 8  
 E 6 0 b E q C g 2 h C m Q 1 M U V D t A p U k I Q A A C E I A A B C A A A Q h A A A I Q g A A E I A A B C E A A A h C A Q A c C 1 g e Q t M e h N h p A  
 A 2 g A D a A B N I A G 0 A A a Q A N o A A 2 g A T S g p g E K q j s k o X i E D Q E K q m 0 4 e r V C Q b U X W d q F A A Q g A A E I Q A A C E I A A  
 B C A A A Q h A A A I Q g A A E I A A B C P g S U D v g p L 8 c y q M B N I A G 0 A A a Q A N o A A 2 g A T S A B t A A G k A D 1 h q g o N o 3 / 0 T r  
 h g Q o q D a E 6 d A U B d U O U G k S A h C A A A Q g A A E I Q A A C E I A A B C A A A Q h A A A I Q g A A E I N C B g P U B J O 1 x q I 0 G 0 A A a  
 Q A N o A A 2 g A T S A B t A A G k A D a A A N q G m A g u o O S S g e Y U O A g m o b j l 6 t U F D t R Z Z 2 I Q A B C E A A A h C A A A Q g A A E I  
 Q A A C E I A A B C A A A Q h A A A K + B N Q O O O k v h / J o A A 2 g A T S A B t A A G k A D a A A N o A E 0 g A b Q g L U G K K j 2 z T / R u i E B  
 C q o N Y T o 0 R U G 1 A 1 S a h A A E I A A B C E A A A h C A A A Q g A A E I Q A A C E I A A B C A A A Q h 0 I G B 9 A E l 7 H G q j A T S A B t A A  
 G k A D a A A N o A E 0 g A b Q A B p A A 2 o a o K C 6 Q x K K R 9 g Q o K D a h q N X K x R U e 5 G l X Q h A A A I Q g A A E I A A B C E A A A h C A  
 A A Q g A A E I Q A A C E I C A L w G 1 A 0 7 6 y 6 E 8 G k A D a A A N o A E 0 g A b Q A B p A A 2 g A D a A B N G C t A Q q q f f N P t G 5 I g I J q  
 Q 5 g O T V F Q 7 Q C V J i E A A Q h A A A I Q g A A E I A A B C E A A A h C A A A Q g A A E I Q A A C H Q h Y H 0 D S H o f a a A A N o A E 0 g A b Q  
 A B p A A 2 g A D a A B N I A G 0 I C a B i i o 7 p C E 4 h E 2 B C i o t u H o 1 Q o F 1 V 5 k a R c C E I A A B C A A A Q h A A A I Q g A A E I A A B  
 C E A A A h C A A A Q g 4 E t A 7 Y C T / n I o j w b Q A B p A A 2 g A D a A B N I A G 0 A A a Q A N o A A 1 Y a 4 C C a t / 8 E 6 0 b E q C g 2 h C m  
 Q 1 M U V D t A p U k I Q A A C E I A A B C A A A Q h A A A I Q g A A E I A A B C E A A A h C A Q A c C 1 g e Q t M e h N h p A A 2 g A D a A B N I A G  
 0 A A a Q A N o A A 2 g A T S g p g E K q j s k o X i E D Q E K q m 0 4 e r V C Q b U X W d q F A A Q g A A E I Q A A C E I A A B C A A A Q h A A A I Q  
 g A A E I A A B C P g S U D v g p L 8 c y q M B N I A G 0 A A a Q A N o A A 2 g A T S A B t A A G k A D 1 h q g o N o 3 / 0 T r h g Q o q D a E 6 d A U  
 B d U O U G k S A h C A Q G c C a S 1 / S H + P 6 e 9 l W 9 f f N v / 7 Y / v v z / T f f y v + T v f l / 3 5 s b b 6 m / z 5 t z 7 n r P E Q e B w E I  
 Q A A C Q g S S r 7 g 3 8 k t f F / 4 s + y L 8 k Z A W 6 C o E I A A B C E A A A h C A g D 8 B 6 w N I 2 u N Q G w 2 g A T S A B t A A G k A D a A A N  
 o A E 0 g A b Q A B p Q 0 w A F 1 f 4 5 K J 5 g R I C C a i O Q T s 1 Q U O 0 E l m Y h A A E I O B D Y C q e f t 7 U 7 F z v n Q r O a Q m n r a 8 8 L  
 r n N B N 4 X W D n a n S Q h A A A J R C W y F 0 / l l m 1 z k n F / A + R z k l 7 I / e t 9 e L H q M y o t + Q Q A C E I A A B C A A A Q h A w I O A  
 2 g E n / e V Q H g 2 g A T S A B t A A G k A D a A A N o A E 0 g A b Q A B q w 1 g A F 1 R 5 Z J 9 p 0 I U B B t Q t W s 0 Y p q D Z D S U M Q g A A E  
 z A l s X / f M R W q 5 U K z 2 K 9 P W x d O l 7 e U i 7 1 x U l 7 + W / W A O h Q Y h A A E I Q G A Y g e 3 F n r y + 5 3 V + 9 E s 9 e 3 4 p F 3 f n  
 X 2 z I B d 9 3 w 6 D x Y A h A A A I Q g A A E I A A B C D g T s D 6 A p D 0 O t d E A G k A D a A A N o A E 0 g A b Q A B p A A 2 g A D a A B N Q 1 Q  
 U O 2 c g K J 5 O w I U V N u x 9 G i J g m o P q r Q J A Q h A 4 B i B 7 U u f p 0 K 1 v U I x l X / P h e C 5 8 C 5 / W f v + G B n u g g A E I A C B  
 E Q R y I f K 2 f u e v P 0 c v o N 7 z i 6 c C 6 8 c R L H k m B C A A A Q h A A A I Q g A A E v A i o H X D S X w 7 l 0 Q A a Q A N o A A 2 g A T S A  
 B t A A G k A D a A A N o A F r D V B Q 7 Z V 5 o l 1 z A h R U m y M 1 b Z C C a l O c N A Y B C E C g m s D 2 t c / 8 B U 3 1 Q r W 9 Q r b T v + e C  
 t l w 0 T n F 1 t V r i 3 r D F e / l L 6 m H / 4 t K j Z x C I R e C s i D q / D F O 6 t q t d l 1 / 2 y U X i T 7 H o 0 5 v v C G w x U 1 g / E 9 k H  
 V v Y t / z r K + d 9 j + v / z 3 w M K h U A 0 A t t L P 0 r r w m s 0 h v T H l 4 C I R p 9 9 K d B 6 D w L W B 5 C 0 x 6 E 2 G k A D a A A N o A E 0  
 g A b Q A B p A A 2 g A D a A B N K C m A Q q q e 2 S h e I Y J A Q q q T T C 6 N U J B t R t a G o Y A B C B w k 8 B W r J a L i n N x s V o R m m V /  
 T 8 X V d 8 h F m 4 C C j r U J 0 3 s I + B P Y C n 5 m L q K + 5 b 9 O x d U U i / r L r O k J W 1 G v Z R x C W 8 f i 0 D x n c g F r f i k h F 1 4 /  
 U W z d J G 1 u b i A g u J / 6 a h g u t w o S M M q 7 e v u r V 0 G 0 d P m C g N o B J / 3 l U B 4 N o A E 0 g A b Q A B p A A 2 g A D a A B N I A G  
 0 A A a s N Y A B d W k z G Q I U F A d 2 1 R G i f 3 H 2 K O k d x C A A A R i E N g K g V Y s V i s 5 A M 5 c 8 C c x p F r d C w q q q 5 F x A w R C  
 E E h z 9 z 7 9 5 V 9 J y A W S J W v 1 7 N d 8 J Q 7 5 h a e 7 E A a i E 3 8 Q o K B a Y o 7 m Q u u 8 p j z n 9 Q U J Q 8 C T w O b D F P 3 S g y c X  
 2 o 5 F w C j v 6 q 3 z 1 1 j U 6 M 0 R A t Y H k L T H o T Y a Q A N o A A 2 g A T S A B t A A G k A D a A A N o A E 0 o K Y B C q q P Z J W 4 Z w g B  
 C q q H Y C 9 + q F F i n w K 4 Y u J c C A E I r E h g K y r J R V r e B 6 E z t J 8 5 5 S I c i t m E J o u C t o V w 0 l U I u B P Y C l N z 4 e M M  
 f s N j D K e v V l M Q 6 q 7 G 8 g d Q U C 0 5 X / N c y i / N U W B d L n W u L C S w v Q D j 4 Q O 8 2 3 w r H C K X T U D A K O / q r U k K q i f Q  
 m t o B J / 3 l U B 4 N o A E 0 g A b Q A B p A A 2 g A D a A B N I A G 0 A A a s N Y A B d U T J L l W G Q I F 1 b E t b Z T Y p 6 A 6 t p n p H Q Q g  
 M I B A L g j e 1 l i + + n m s Y C 9 z y z 8 j T 2 H 1 A P 3 W P l K h K L N 2 T F w P g R k J 8 I L P o Y J U f k E h y G S g o P q Q f r 2 L 8 G r b  
 / 9 y + Y P 0 Q R F Z 0 Q 5 h A 0 l L W U 6 0 G I 1 z / J Y y d r l c S M M q 7 e u u W g u p K u 0 a 8 3 P o A k v Y 4 1 E Y D a A A N o A E 0 g A b Q  
 A B p A A 2 g A D a A B N I A G 1 D R A Q X X E r B V 9 u k q A g u r Y w j B K 7 F N Q H d v M 9 A 4 C E O h I g E J q 8 6 I G C q s 7 6 v f o o x S K  
 W Y 6 O j f s g M A M B C q l N f F P + o j f 7 n o E T g o J q E x 1 7 F + X V t J 9 / l e Q t / V F c P X B e q T 4 6 6 e Z e I f 7 8 p o / o X l V 8  
 l f 0 2 y r v W r K 1 H r q W g u t K u E S 9 X O + C k v x z K o w E 0 g A b Q A B p A A 2 g A D a A B N I A G 0 A A a Q A P W G q C g O m L W i j 5 R  
 U C 2 o A a P E P o U F g r a n y x C A g D 0 B C t Z c C 3 1 y Y f W L v d V o 0 Y K A Q k G L x T h p A w J q B P B L L n 4 p F 1 b f q 2 l h h v 5 S  
 U O 2 i 5 y O F d x 7 3 5 C 8 N v / D L J D P M 1 D 5 j 2 P T i o c V e b b 7 1 I c V T R h M w y r t 6 6 5 K C 6 t F C M X i + 9 Q E k 7 X G o j Q b Q  
 A B p A A 2 g A D a A B N I A G 0 A A a Q A N o A A 2 o a Y C C a o M k E 0 3 0 I c A X q v t w P v o U o 8 Q + B d V H D c B 9 E I D A F A S 2 A h / V  
 n 5 z 2 P p y 1 b j 9 / z f B p C u F M N A g K q i c y J k O Z g s D m l 3 L h r / U a T H v / M X 2 n + L P v d K G g e p n 5 n O c W L y 3 0 n V 5 y  
 T 0 s a U d 9 7 f c l B p 8 O H C B j l X b 3 j L w q q D 1 k 3 1 k 1 q B 5 z 0 l 0 N 5 N I A G 0 A A a Q A N o A A 2 g A T S A B t A A G k A D a M B a  
 A x R U x 8 p X 0 Z t v C F B Q H V s e R o l 9 C q p j m 5 n e Q Q A C T g R y I V X 6 y 0 U f 3 g e c t P 8 3 Y 7 4 Q 6 q T r I 8 0 q z I E j 4 + I e  
 C K g R y E W I + K W u P j n / e g J F S J 0 m C g X V X b U d I f b M s R 6 5 h k 7 z S + k x m 6 + L o N H W P j w o c a e v x w g Y 5 V 1 b t b Z 3  
 P 7 H M M f O G u s v 6 A J L 2 O N R G A 2 g A D a A B N I A G 0 A A a Q A N o A A 2 g A T S A B t Q 0 Q E F 1 q H Q V n f m O A A X V s f V h l N j n  
 k D O 2 m e k d B C D g Q G D 7 m e l c S L V 3 O M m / + z H K / F 8 c z E u T l Q Q U 5 k H l k L g c A n I E 8 E t D / X H + 9 Q T 2 R M 6 z h o L q  
 o R o f G c 9 S W O 0 8 t 9 S a 3 / z d S E 1 a P f t N j T 3 9 r S d g l H e 1 0 t y t d i i o r j d t u D v U D j j p L 4 f y a A A N o A E 0 g A b Q  
 A B p A A 2 g A D a A B N I A G 0 I C 1 B i i o D p e y o k O 3 C F B Q H V s b R o l 9 i g d i m 5 n e Q Q A C h g S 2 L 6 L l w g 7 v Q 0 3 a L 2 e c  
 f / L 7 3 t D M N F V J Q G E + V A 6 J y y E g Q y D N v 4 f 0 l 9 d B / M Z 4 B m / 5 1 y t k x C P W U Q q q l 5 / j O f 5 + E J M t 3 X U g M J H P  
 + 3 L A Q 5 P B C B j l X b 1 j P A q q g + n m S H e s D y B p j 0 N t N I A G 0 A A a Q A N o A A 2 g A T S A B t A A G k A D a E B N A x R U H 8 k q  
 c c 8 Q A h R U D 8 F e / F C j x D 4 F 1 c X E u R A C E F A m k N b M p / T H V 6 n H F 6 x d O 1 D m a 9 U D J 5 d C I e d A P D w a A m 4 E j G J 5  
 7 y K d 1 d r n a 9 V O i q e g e v m C 6 t N a w o s L T n N M o d n t 5 d a Z / A o v C S g I r 6 G P I r E a B d U N N o 5 y q 9 o B J / 3 l U B 4 N  
 o A E 0 g A b Q A B p A A 2 g A D a A B N I A G 0 A A a s N Y A B d V R M l X 0 Y 5 c A B d W 7 i I Z e Y J T Y p 6 B 6 q B V 5 O A Q g 4 E 0 g f 2 0 y  
 / b 0 r F I 3 S x / / 7 4 O u g 3 j P i 7 / Y V d N e f C k + E g B + B r a C M r 1 L H f M G H o k 8 n 6 V N Q T U H 1 W b y R X 6 R 7 d p I a z Q Y m  
 k O z + o h B 3 V v T x L T B u u m Z A w C j v 6 v 0 S A Q X V B r Y e 3 Y T 1 A S T t c a i N B t A A G k A D a A A N o A E 0 g A b Q A B p A A 2 g A  
 D a h p g I L q 0 R k q n l 9 M g I L q Y l R D L j R K 7 F N Q P c R 6 P B Q C E O h B I P + 0 + E Q / K + 1 9 E B u l / f x 1 0 I c e + u A Z / y N Q  
 U T Q y T C P Y C g K z E M h F h P x a g k x h a S 5 6 x x 8 Z T T 4 K q m V 0 3 9 P X / 8 g v m B h J j G Y E C C R 7 5 5 c n e 2 r M + 1 l f A t j p  
 Y g M B o 7 y r t w 5 f G 4 b I r U E I q B 1 w 0 l 8 O 5 d E A G k A D a A A N o A E 0 g A b Q A B p A A 2 g A D a A B a w 1 Q U B 0 k U U U 3 9 g l Q  
 U L 3 P a O Q V R o n 9 x 5 F j 4 N k Q g A A E v A h Q t C Z d r M C X C 7 0 m x p V 2 F Q p b O u L g U R B w I c C v J c j 6 J P y R 0 Y y g o F p 2  
 D n g X A u Y 5 9 m Q k M 5 o J T G D z g 9 5 6 G t H + Q 2 D s d K 2 R g F H e 1 V u X F F Q 3 2 j n C 7 d Y H k L T H o T Y a Q A N o A A 2 g A T S A  
 B t A A G k A D a A A N o A E 0 o K Y B C q o j Z K n o Q x E B C q q L M A 2 7 y C i x T 0 H 1 M A v y Y A h A w I t A W h / f F I p E 6 e N u c R E /  
 o + 0 1 S c 7 a V d B h B w w 8 A g J u B P I X W P m 1 h N 3 1 3 r v Y q L X 9 d z e B L N I w B d X y c 6 B 1 D u 3 d / 5 4 L b h e Z D k s O c 3 v Z  
 d U 8 H i v / O f m V i R R v l X b 1 1 T U H 1 B B p U O + C k v x z K o w E 0 g A b Q A B p A A 2 g A D a A B N I A G 0 A A a Q A P W G q C g e o I k  
 1 y p D o K A 6 t q W N E v s U V M c 2 M 7 2 D A A Q q C G x f P p v t p 6 S 9 D 2 C j t 0 + B T c U c O H I p B d V H q H E P B M o I b E W k + Q u s  
 0 d d a + r d v o 0 8 K P s t 0 f + 0 q C q p Z A w r W w T z H 7 o + r j D s j E 0 i 2 n X W P 9 h W Z O 3 1 r I 2 C U d / W O s S i o b j N z i L u t  
 D y B p j 0 N t N I A G 0 A A a Q A N o A A 2 g A T S A B t A A G k A D a E B N A x R U h 0 h T 0 Y k S A h R U l 1 A a d 4 1 R Y p + C 6 n E m 5 M k Q  
 g I A h g a 2 Y O h d i e B 9 Y 0 n 5 / x h S x G c 6 V y 6 Y U 5 o z j 8 G k a A m 4 E J v 4 a 5 8 p + M B f H P 7 i J Z u K G K a g m P i 2 M N 5 h j  
 E 6 4 D 2 z 5 t Z t + B X 5 h Q t 3 l I R n l X b + 1 T U D 2 B / t Q O O O k v h / J o A A 2 g A T S A B t A A G k A D a A A N o A E 0 g A b Q g L U G  
 K K i e I M m 1 y h A o q I 5 t a a P E P g X V s c 1 M 7 y A A g Q I C u b g p / f E F 0 P 6 F z t 6 H w + f t U 1 R d M B e O X F J Y 4 N T T 1 n 8 9  
 6 8 i 4 u A c C I w m k e Z W / r j 9 0 3 v B 8 N / 4 5 3 n g e q S / F Z 1 N Q 7 a b H W d c Z 5 p j i R L / R 5 w V e M H q b y F w M 5 Y y A U d 7 V  
 e 5 2 m o H o C 1 V o f Q N I e h 9 p o A A 2 g A T S A B t A A G k A D a A A N o A E 0 g A b Q g J o G K K i e I M m 1 y h A o q I 5 t a a P E P g X V  
 s c 1 M 7 y A A g R 0 C F F M v V a B D U b X D i q B Q d O k w b J q E g A u B 7 S u c F F O v U U x O w W f F L K K g e q l 4 z a p 4 k D l W M c c i  
 X 5 r m / 4 d C v N n Q x 6 / I / O n b c Q J G e V e r N f F W O x R U H z d x m D v V D j j p L 4 f y a A A N o A E 0 g A b Q A B p A A 2 g A D a A B  
 N I A G 0 I C 1 B i i o D p O q o i N 7 B C i o 3 i M 0 9 t + N E v s U V I 8 1 I 0 + H A A Q a C F B M v W R x D k X V D X P m 2 q 0 N x S P e x Q G /  
 2 z c e M s 1 B w I X A V k y d 1 6 h u c 4 N n D W f N V 0 k L Z x M F 1 c O 1 q r o u U V R d O M e i X r b 5 R l X 9 1 f T 7 I a o N 6 N d x A k Z 5  
 1 x o d H b m W g u r j J g 5 z p / U B J O 1 x q I 0 G 0 A A a Q A N o A A 2 g A T S A B t A A G k A D a A A N q G m A g u o w q S o 6 s k e A g u o 9  
 Q m P / 3 S i x T 0 H 1 W D P y d A h A 4 C A B i q m X L s y h q P r g v K G g 2 h A c T U H g j A D F 1 E v 7 p H c m w z 4 B C q q X n i N H C g T P  
 7 6 G o e n + K h b 0 i z f 3 n R V 7 + 4 Q W b s C o 8 3 j G j v G v r G r h 3 P w X V x 0 0 c 5 k 6 1 A 0 7 6 y 6 E 8 G k A D a A A N o A E 0 g A b Q  
 A B p A A 2 g A D a A B N G C t A Q q q w 6 S q 6 M g e A Q q q 9 w i N / X e j x D 4 F 1 W P N y N M h A I E D B C i m p i g n a Y C i 6 g N z h 4 J q  
 I 2 g 0 A w G K q f e K e 1 b 7 d 4 q q d 1 Y F C q q J 3 R q L a i m q F v W 8 y e 4 f j b Z X 8 S d f o i a i 2 9 8 Q M M q 7 e m u Y g u o J V G x 9  
 A E l 7 H G q j A T S A B t A A G k A D a A A N o A E 0 g A b Q A B p A A 2 o a o K B 6 g i T X K k O g o D q 2 p Y 0 S + x R U x z Y z v Y M A B C 4 I  
 U E x N Q c 5 Z U Q Z F 1 Q Y r h E K R i 8 E w a Q I C L g T 4 M j U + 6 W w N p a j 6 + 6 K 0 R w V / Q x 9 D z 2 m K q l 0 8 m V + j m 4 / 0 L i a N  
 1 P 6 D H 0 1 a H k H A K O / q r V E K q k e I w / i Z a g e c 9 J d D e T S A B t A A G k A D a A A N o A E 0 g A b Q A B p A A 2 j A W g M U V B s n  
 n G j O j w A F 1 X 5 s L V o 2 S u x T U G 1 h D N q A A A S 6 E K C Y O n S R i / d B 8 a 3 2 P 7 q I b + K H K B S P T Y y f o Q k T o J g a n 3 R l  
 / a S o + s a c 5 g v V z B e D e O N n 3 g s I u 4 3 l u p 7 s 9 W x g 9 1 F 7 j C P P f V v O y J M P 2 C j v e k R L N f d Q U D 2 B D q 0 P I G m P  
 Q 2 0 0 g A b Q A B p A A 2 g A D a A B N I A G 0 A A a Q A N o Q E 0 D F F R P k O R a Z Q g U V M e 2 t F F i n 4 L q 2 G a m d x C A w E a A Y m o K  
 c b 4 p y K C A r W G l U C h 0 a R g e t 0 L A h Q D F 1 P g k f F L d 1 K K g m j l j F G 9 8 5 f W 3 T n 1 c P Y p A s t W H k d 1 r i k t H X v s 5  
 i j X P 9 S F g l H f 1 1 i Q F 1 T 7 m 7 9 q q 2 g E n / e V Q H g 2 g A T S A B t A A G k A D a A A N o A E 0 g A b Q A B q w 1 g A F 1 V 3 T U T y s  
 h Q A F 1 S 3 0 / O 8 1 S u x T U O 1 v K p 4 A A Q g 0 E q B w j S K c g m K M l 0 a Z L X t 7 A V v v I o D d 9 r R R u p g A A P / 0 S U R B V J c 1  
 D g M P S Q C f h E 8 q W D f 5 S u n F 7 K W g m n l T M G 9 2 4 4 G t j R 8 h n Q O d + o P A 5 i t L b T r T d f d I Y R 4 C R n l X b 3 1 T U D 2 B  
 5 K w P I G m P Q 2 0 0 g A b Q A B p A A 2 g A D a A B N I A G 0 A A a Q A N o Q E 0 D F F R P k O R a Z Q g U V M e 2 t F F i n 4 L q 2 G a m d x C A  
 Q C K Q 1 r t P w y I M 7 w N N 2 v 9 n W N H Q E x O m n o D C 3 K o f F X d A w I + A w R 4 J P z H O T / R k / + y n Q r 2 W K a g e F h v 1 1 H z P  
 Z 1 F A G H w Z S H P + W S H G d O j j S 3 D T 0 L 0 K A k Z 5 V + + 1 k f W w w q Z R L 1 U 7 4 K S / H M q j A T S A B t A A G k A D a A A N o A E 0  
 g A b Q A B p A A 9 Y a o K A 6 a u a K f v 1 F w K B Y g C 8 H O e r K K L F P Q b W j j W g a A h B o J 5 D W u n e H g 2 7 v Q 0 3 a H 1 M s 9 z N p  
 5 a F d d W u 1 o D C / 1 r I I o 4 1 M A J 9 E U W j l m v k U W c 8 9 + 0 Z B N X O n c u 6 U x N L E f D 0 n c e W z k r 0 / H G x e o o v R 1 3 x W  
 o u L y w A S M 8 q 7 e m q S g O r C G S r t m f Q B J e x x q o w E 0 g A b Q A B p A A 2 g A D a A B N I A G 0 A A a Q A N q G q C g u j S T x H X D  
 C V B Q P d w E 3 3 b A K L F P Q X V s M 9 M 7 C C x N Y O E v m 3 k f u s 7 c f v 6 a + d 3 S E 6 d y 8 A r F L p V D 4 n I I u B B I c + V F Y b 7 Q  
 x 1 C F q 7 z o s 8 1 G C q p D 6 X K W O J D C V R d v 1 9 5 o j s U X 9 0 X 3 7 R R p I Q I B o 7 y r 9 5 p L Q X U E s T T 2 Q e 2 A k / 5 y K I 8 G  
 0 A A a Q A N o A A 2 g A T S A B t A A G k A D a A A N W G u A g u r G B B O 3 9 y N A Q X U / 1 k e e Z J T Y p 6 D 6 C H z u g Q A E 3 A n k L w 0 v  
 f h D v f f A 6 c / v v 7 g K d 6 A E K 8 2 w i 3 A x F l A D F o B S D N q y V X 7 z o 8 8 8 / z C H m U M M c + i 5 m p Z A w o F 9 N t n 5 y s r f K  
 / u U l o F n o 0 g E C R n l X b 9 2 y D h 6 w b b R b r A 8 g a Y 9 D b T S A B t A A G k A D a A A N o A E 0 g A b Q A B p A A 2 h A T Q M U V E f L  
 W N G f m w Q o q I 4 t D q P E P g X V s c 1 M 7 y C w J I H t q 2 a 5 A M n 7 8 J H 2 5 2 X 8 v O T k O T B o h X l 2 Y F j c A g E z A m m O 3 K e /  
 / K V h f A Y M j m r g h 5 k g R R u i o J r 1 w 3 E N v R e d F t N 2 O 9 n 6 3 d H e R 9 f h n v f x 9 f R J 1 G 2 U d / X W H g X V E + h N 7 Y C T  
 / n I o j w b Q A B p A A 2 g A D a A B N I A G 0 A A a Q A N o A A 1 Y a 4 C C 6 g m S X K s M g Y L q 2 J Y 2 S u x T U B 3 b z P Q O A k s S S O v b  
 x + K H 8 N 6 H r i u 0 n 4 s f K b A p W E E U 5 l r B M L g E A m 4 E 0 h z 5 V J g n 9 D F 8 w e r S B U 8 U V I f X p 3 J s + O H m A G j 4 E A F e  
 Q v o 1 3 9 m H H F J P r J u M 8 q 7 e 6 + v S 8 U U s x R z v j f U B J O 1 x q I 0 G 0 A A a Q A N o A A 2 g A T S A B t A A G k A D a A A N q G l A  
 u q B a D T b 9 b V s g K K g + n g j t c a d R Y l + y o D r S 3 O 5 h a 5 4 B g Z U I p L X t h a I w i m 6 M N L D 8 F 0 F L 1 g 4 j 1 q 6 F A i X j  
 4 B o I e B B I 8 + N N Y Y 7 Q R x m / K b n 3 s p h b F F T L a N T V n z u u V c v O L Y v 5 a d l G s v G T o 5 2 V 9 P l i y Z W 2 x h A w y r t 6  
 6 5 a C 6 j H y 6 P L U S P l v + t J 2 z g Y / + K E B N I A G 0 A A a Q A N o A A 2 g A T S A B t A A G v h e A x R U / 8 s k U Z k k F F R 3 y Y 0 e  
 f o h R Y l / y 4 D H S H D p s Q G 6 E A A T + I p C / 5 M U X z S i 4 M S 7 C o J h h Z 6 0 x 5 u 1 S M M B y C Y E R B C g K w x 8 5 r I / 5 1 x P u  
 R u h 5 9 D M p q G Y + O c y n 8 5 i D l + h G T / L t + c n O 7 8 6 2 d o k 1 H f r 8 G c Q k d K O B g F H e 1 V u z F F Q 3 2 D j 6 r Z H y 3 / S F  
 M 0 0 0 g A b Q A B p A A 2 g A D a A B N I A G 0 A A a Q A N o w F M D F F R T U C 2 j A Q q q Y 6 d V j R L 7 F F Q 3 r k m x V U L v I K B F I K 1 r  
 n w 6 H 2 d 4 H m B 7 t f 2 0 + O B c k v G 5 / z 1 s x 0 u O V / + Y v w Z 2 u y / / 9 Y e D D P c Y 1 o s 1 c v H a v N R P 6 9 l Z h z v U l w t M g  
 8 M 8 / u e i V F 3 x u F o C e f E z + 7 7 m f O v c / + d + y L x u x 7 k d / 5 s e K c 4 y C a u Z C h / V A M r c x 2 3 q A 7 / x j r r M H E R e 4  
 U d 7 V O y 6 h o F p c Z 9 9 1 3 / O Q k r Y 5 B E c D a A A N o A E 0 g A b Q A B p A A 2 g A D a A B N I A G I m l A p p g 2 E j T 6 M m Y S G x R j  
 8 Z U g x 6 S u U W J f 8 t A x 0 p r g a G K a h s B S B N K a 9 t K h 0 M L 7 M P N I + 7 n g L B e k / S q Y t j Z 6 L i b e i p h O h W 5 H + q h +  
 D / H I N 8 J S m H f W 8 4 L 2 I L B H I M 2 L D 4 W 5 4 d z H / J L T 2 8 k / 5 S L z P W 7 X / v 3 C D 2 W u F F r / 8 3 9 P R 1 g q 3 0 N B N Q X V  
 z u t V j l W J 9 w Y v E s k G + S V P 9 X 2 D Z f 9 f B p u E x z c S M M q 7 W m r q W l s U V D f a O f L t k f L f 9 G X M + R z c 4 Y 4 G 0 A A a  
 Q A N o A A 2 g A T S A B t A A G k A D q 2 i A g u r G r 8 G u I p Q I 4 6 S g O n J K 9 d e X 8 3 J x X G t i 3 r x 4 r w e 1 C P P j 1 I c e 4 + U Z  
 E J i d w F Z s l b 8 k 3 L q m q d y f i 9 R y A f n 9 C N t u R U 2 5 S G 6 l o r b l i t d K t a U w 7 0 r H w n U Q s C C w c E F Y 9 s P 5 B Z 9 c  
 E H e o e L q U / + b 3 s x 9 c t X A 9 s 3 Z l X G q L X t d R U L 1 M j D s 6 F p f M b / S a h 9 7 P 2 X z I a A 1 E e v 6 n N 3 P a 9 y V g l H f 1  
 1 i Q F 1 b 4 y G N p 6 p P w 3 f e E A H w 2 g A T S A B t A A G k A D a A A N o A E 0 g A b Q A B r w 1 A A F 1 R R U y 2 i A g u q h O d P d h x s l  
 9 i U P H D 0 X 6 d q 2 d w 3 F B R C A w C 4 B A 3 / j f U h p 0 X 4 u X s 4 v w g w p o r 5 l h K 3 A K R f Q W Y w x c h u Z / 1 L F a 7 s T b 7 t A  
 w f a l Y + E 6 C L Q S y O t E + l v p B Z + 8 b v 8 q o m 5 l d / T + j X n + l Y Y f C u u R Y R 8 / j j J T v E + h o F q R a + 5 z Y v u w 8 c 3 z  
 K M e a + U W F l V 6 a O 4 8 / l 5 p X 0 T S 7 o P 8 s 2 f u E 2 v t F 0 0 z 0 / h j l X U t 0 0 n I N B d X R h d T Q v 9 o c N d d z s I 0 G 0 A A a  
 Q A N o A A 2 g A T S A B t A A G k A D a A A N q G p A p p h W F T D 9 t l s c D A 6 1 + c n V h q T p 3 q 1 G i X 0 K q h t f 8 t i z E / 8 O A Q h 8  
 T y A X c R k W J 7 U c R H r d m w t a n q P r I B d 6 b 3 5 l 5 k J C D p u v C F F h / k W f P / R v H g J b c b G X P 4 j U b v Z N + Q v R d 5 G s  
 t / m i X O A 9 s y 8 6 1 4 H k X u y I Z i i o P k K t 7 Z 7 t Z Y U c Z 7 8 t V m B N A W u b d A 7 d v c C e 7 q g P f z k E l J t C E D D K u x 7 V  
 T u l 9 7 H F D q M W n E 5 x z 2 Z 1 z w R K W a A A N o A E 0 g A b Q A B p A A 2 g A D a A B N I A G Y m u A g u r G 4 k U E 3 k / g F F T 7 J E O t  
 W j V K 7 E s e 4 k d a B 6 z s S T s Q W J H A V u g x 6 x f 0 J A q p L 3 W 3 2 S Q X 3 p Q e 4 C p d l w v 0 Q h U P R p j 3 C r a O w I k + z E 9 A  
 o e D T Y L 5 K + K b N F + U v 7 c 5 e W P 0 1 / 8 z 6 3 w g V 5 t f s t k g 2 y F + y X q G 4 m u L C A W J e 6 I W k 2 r 3 P 5 w B z 8 E g j A k Z 5  
 1 1 r N 1 F 7 P m m d k 7 4 j N R M p / 0 5 d + Z 3 K w h j U a Q A N o A A 2 g A T S A B t A A G k A D a A A N r K g B C q o p q J b R A A X V E V O p  
 / / X J K L F P Q X X j m h R b J f Q O A r E J G K 1 j t Q e O 3 t f n 4 i / 5 Q 8 3 t K 6 E / D I r 3 v H n X t i 9 v G + t Z r W B j 6 z H T H g S u  
 E U h z 4 V N h P h z s Y / Z N z 2 q W n / w l n 5 P / W s I v U V A d a / Z t 9 p g x z s v z a p k X F S K p a o E X Y G r 3 H O f X 3 0 e y F X 0 p  
 J y C S r 1 g i j i i 3 2 l x X r n h 4 y p g p G k A D a A A N o A E 0 g A b Q A B p A A 2 g A D a A B N L C m B m S K a R H o m g I 9 t z s F 1 b G T  
 s E a J f Q q q K a i O L X R 6 N y 2 B r W B 3 t i 9 P 5 s K U q Q 7 M 0 3 h e J i u Q 4 C v V F 6 v K w e L M l q K S 6 n u n X Q g Z W B g C u d h Y  
 Y S 4 c 7 G P + I u 1 d G N g H O r J 9 W X f W 4 s 8 l / B I F 1 Q e E 3 + G W L R 7 / O L i 2 V P v z j s + R z H N 0 M L n L I 5 J d n z r a N r L u  
 b v X t x Q U 8 j b o T M M q 7 e m u W g m p 3 J Y x 7 A O d z n M + h A T S A B t A A G k A D a A A N o A E 0 g A b Q A B p A A 6 t o g I L q x u L F  
 V Y Q S Y Z w U V I 9 L m J Y 8 2 S i x L 3 n Q G G F + n P p Q Y i u u g Q A E / i a Q 1 r D 3 y Q 7 e p z 0 o 3 4 p t Z v p y K 4 f O Z 1 N S Y R 6 y  
 h k L A k 8 D 2 F e Q v h b l Q 2 c e 8 b j 9 4 s u v d 9 o Q v + Z y K r N 5 7 s + z 9 P A q q e x O v e 9 5 m n 5 l i v e n n V J 2 F f a + e c F 9 n  
 X Q D 7 6 W s B W v c i Y J R 3 t d b T Z X v s b b 0 E E K D d S P l v + s I B P h p A A 2 g A D a A B N I A G 0 A A a Q A N o A A 2 g A T T g q Q E K  
 q i m o l t E A B d U B M q f f d M E o s U 9 B d e O a F F s l 9 A 4 C M Q l s B b r e B 4 u 9 2 s 9 f l p y q Y O 2 a a r a C w 1 m K 4 J f 4 G m j p  
 7 K 8 s 0 O w 1 r / 5 4 T u l Y u A 4 C R w g Y x d R D 5 s Y 3 8 / f t C A u F e 7 Y Y Y s a v V d 8 r 8 D / a R w q q j 5 L r e 9 9 E 6 + H P v u T W  
 f l r S z W y / O u T h 0 6 d e 4 2 e d A S J r I g X V s w o w j c v z k J K 2 O Q R H A 2 g A D a A B N I A G 0 A A a Q A N o A A 2 g A T S A B i J p  
 g E R I Y / F i J G P O 3 h c K q m N n Z I 0 S + x R U N 6 5 J s V V C 7 y A Q k 4 C B f / E 4 5 D 7 S Z v 6 S 3 1 1 M y j 6 9 M v I 9 R 1 h b 3 8 P B  
 8 y Y R C q p 9 5 g q t a h D Y X h a Z q R A s j 0 U y v q 9 V z E T + a I m v V F N Q X a v w c d f n F w X T 3 w x f 7 V 9 i L R y n l P 8 9 O W n l  
 S S G W D N D H l 9 G 2 4 v n 1 B E R i D f a 1 9 a a V u W P 2 s y f G x 8 E 9 G k A D a A A N o A E 0 g A b Q A B p A A 2 g A D a A B N H D S A A X V  
 j c W L T K Z + k 8 m g 4 O 2 H T I Z S s K N G i X 3 J Q 8 Z I 6 4 C g d O g y B I Y S U C i o K T x w z 1 9 r X q q Y + i S c N O 7 n Q k b W R d C W  
 7 X 0 N n Q i B H q 5 g y 0 C 4 6 M p k B I z i a c u 1 q a W t / J L P / W Q m + n Y 4 W y H f T A X x 0 9 p P I f 5 b a e 7 s j X V 7 2 S S v K S 1 r  
 0 u h 7 p / 1 S / 5 7 9 e v 5 7 0 s g s v 2 D j r d f P n n b h W T Y E R O J E C q p t z B 2 y l U j 5 b / r S 7 0 w O 1 r B G A 2 g A D a A B N I A G  
 0 A A a Q A N o A A 2 g g R U 1 Q E E 1 B d U y G q C g O m Q u 9 X e n j B L 7 F F Q 3 r k m x V U L v I B C P g I F v 8 T 7 s L m n / P R 7 Z v j 2 a  
 p K j 6 q S + 1 m E 9 T K J a K S Y 5 e q R O Y 7 O v U K 7 / k M 8 v X d H P 8 M W 1 8 Q U G 1 5 o o p X i x L A W s H 2 U 3 y N f O S / Z / F N d O +  
 N N N B a k M e Y Z R 3 t d D O d 2 1 Q U D 1 E H X 0 e u u L h K W O m a A A N o A E 0 g A b Q A B p A A 2 g A D a A B N I A G 0 M C a G p A p p k W g  
 a w r 0 3 O 4 G R W 9 8 o d o x v 2 q U 2 K e g m o J q R 5 X S N A T + J J D W r V z 0 5 H 2 g 6 N 3 + t M V O t X q d o K j 6 o 3 b M M 1 6 v M C d n  
 5 M 6 Y x h M w i q W 9 f U 5 J + 8 v 7 p U m + p n u y 9 Z Q F d x R U j 1 / z j v Z A v K j 6 7 u i 4 u W + f w C R 7 u x I / a 3 X N y z 5 V r o h E  
 Q C R W p K A 6 k m i M + 8 L 5 H O d z a A A N o A E 0 g A b Q A B p A A 2 g A D a A B N I A G 0 M A q G q C g u r F 4 c R W h R B g n B d X G W V D j  
 5 o w S + x R U N 6 5 J x m a l O Q h M T U C 8 I G P q L 0 c e F d 4 E R d V T F q 7 V 2 J O C 6 h p a X D s T g U m + q k l x 1 i b K i Y q q p y y Q  
 p 6 B a d / U U n 1 t P u u T j 9 z x p 4 0 0 h j g z U R z 4 6 E V / W f / T Q K O 9 q V Z B / q x 0 K q s V 0 V d P d C O d D 9 I G D e z S A B t A A  
 G k A D a A A N o A E 0 g A b Q A B p A A 2 i g h w Y o q G 4 s X u x h J J 7 x v 8 W A g u q a F G f / a 4 0 S + x R U N 6 5 J / S 3 P E y G g S S C t  
 W f e B D r O P H G p O W e B k o S b x Q v n l i x E V 5 q W F T m k D A u c E J n g Z J P u x Z 6 z 6 J w H x w s 9 T b P I z j 2 M 2 2 1 J Q r W 3 R  
 b W 5 l b R 6 J o U f e 8 6 Z N P n b v J 3 k x q b c + p 1 v f Y 6 u 0 r X d G e V d v j V F Q 3 W b m 0 H d z R s W B N R p A A 2 g A D a A B N I A G  
 0 A A a Q A N o A A 2 g A T S w i g Y o q G 4 s X l x F K B H G S U F 1 6 J x q L n h / N T j Q p K C 6 c U 2 K r R J 6 B 4 E 4 B M S L b v m a 2 I 6 U  
 D G I G 7 4 P m W + 1 / x p k l Y 3 p i E E u 4 2 2 4 M G Z 4 6 M 4 G k + 0 8 F 7 X / T R 4 q p b w h 0 k q L q l 9 n m H w X V + h Z V s O G V N Z M Y  
 3 k l 6 i f W D u B 9 1 j 1 9 v 8 M F / O 2 n S o 1 m j v K u 3 1 i i o 9 j B + k D Y j n A / R B w 7 u 0 Q A a Q A N o A A 2 g A T S A B t A A G k A D  
 a A A N o I E e G q C g u r F 4 s Y e R e A Z f q A 6 S N / 2 2 G 0 a J f Q q q G 9 c k B a 3 Q R w i M J i D 8 V b t 8 + J m L 7 u 5 G M 4 z + f H E b  
 3 0 f n 6 9 k / h W I Y z / H T 9 n o E J i g C 4 4 u r O 7 K d o K j 6 a 7 a Z q V C M O x t z j / E k O 7 4 p x A 3 n f f T g Q J v / 5 B f 8 5 b Q Q  
 R L s f 6 E e H g F H e l Y J q H Z O H 6 y l n V B x Y o w E 0 g A b Q A B p A A 2 g A D a A B N I A G 0 A A a Q A O r a I C C 6 s b i x V W E E m G c  
 B l + b 5 G t A j q l Y o 8 Q + B d W N a 5 K j i W k a A t M Q S O v V S 5 A D 7 N r D z P z T 5 g / T G M J 5 I A r F U j d 0 + O K M J n T z C n M z  
 N E A 6 J 0 c g a f 5 d Q f c 3 + v g u B 3 x Q h 7 e i 6 i 9 h W z 8 N Q u f y W I U Y w W X g k z U q + g L d / W R m C D G c p A X l 9 b V 2 T 2 h 9  
 / V 0 I I 9 K J X Q J G e V d r / V y 2 9 7 o 7 E C 6 Q J R D h f I g + c H C P B t A A G k A D a A A N o A E 0 g A b Q A B p A A 2 g A D f T Q A A X V  
 j c W L P Y z E M / h C t U K m 1 S i x / 6 g w 1 s s + R p q j i v z o M w R 6 E x A + c H / u z U r 9 e a J f q 1 v 6 S 3 E K x Y b q 8 4 L + x y E g  
 W g x 4 K p z 5 j E N S o y f b 1 8 j z y 1 H e x U w e 7 U 9 V P E 9 B t c a c K e m l U R 7 C Y 8 7 c a l M y 5 1 F i i 1 H X b G t r T x v O 9 i z 2  
 m K P E W / l c k f W O g u p K u y p d H i n / T V 8 4 P E c D a A A N o A E 0 g A b Q A B p A A 2 g A D a A B N I A G P D V A Q T U F 1 T I a 4 A v V  
 s V O s R o l 9 y c N F z 0 W 6 t u 3 Y K q F 3 E B h P Q K G A h q + A 2 u l E t V j R j o B e S w q F h n p U 6 X F U A k n v z w q a v 9 L H X B R 8  
 H 5 V r 5 H 4 J 2 z w X E N 5 F Z l v T N 4 V 4 s G Y 8 K 1 8 r G O t R b G g s W N E X K C M V Z S / 9 M q e x H F 2 b M 8 q 7 e m u P N c 5 V B W M b  
 r 8 1 R c z 0 H 2 2 g A D a A B N I A G 0 A A a Q A N o A A 2 g A T S A B t C A q g Z k i m l V A d N v u 8 X B o K D 6 c z s 4 f e S / / + f B w O L n  
 y i m o b n z J Y 2 x q n a d D I D 6 B t P 5 b r F X e h 5 C X 7 e e f s J 6 m i K m 3 S k S L 1 y T 9 o Y V t F Y p L L c Z J G x D I B A z 2 N 7 3 9  
 0 e l 5 T 1 j w O A H R W C T b / v n 4 q G P d S U F 1 L H u 0 9 k a s o P a t d b z c / y e B Z P + 8 V x r l D / e e + 5 H 6 l v / 2 r h v 9 7 + w 1  
 B S Y W B d U C R p q 8 i 5 x z 2 Z 1 z w R K W a A A N o A E 0 g A b Q A B p A A 2 g A D a A B N I A G Y m u A g u r G 4 k U E 3 k / g w g U H o w 9 G  
 l J 4 v W U A W a R 2 Y P H f P 8 C D Q R G D 7 g p 3 S m n j q q + T a 2 G Q s 4 5 u D F 1 p c 0 + S r M Q K Z 5 g Q K T v 6 V g U l H Q x P I X 3 h W  
 0 P u V P l I M 2 K i s L R 6 J X A B 4 K 1 b 6 b B x 6 m N s p q A 5 j C p O O i K 2 n P 0 w G T S O / C C T b P w T 3 p f m X K B R + j e I Z S c U n  
 Q E F 1 f B v N 3 s N I + W / 6 0 u 9 M D t a w R g N o A A 2 g A T S A B t A A G k A D a A A N o I E V N U B B N Q X V M h q g o D r 8 F 2 0 s i h Q l  
 i w Y j O Y / Z k / e M D w I t B E Q O s y / X U n 6 C u c X o 2 7 2 C t l + 2 2 C Z 4 U c y v + W k g S Z q A Q C 4 C e 1 H Q + 0 U f + c U E I + 0 q  
 F P T e 0 O e 9 E Y K h z S j w H w p I 8 O H J p v k X y S x y E t 5 t L B v j e c g q 2 f w t u N 3 v R A r + 2 X N 6 C N S 4 T Q q q j Y H S X D W B  
 S P l v + s J h P h p A A 2 g A D a A B N I A G 0 A A a Q A N o A A 2 g A T T g q Q G Z Y l p P C L S t M c k o q J Y 4 H G w 9 f K S g u v E l j + p s  
 O D d A Y C E C Q o U W p 7 X 0 Z z 6 A X 8 h E r k N V + 0 q 1 K 4 z A j Q c v i q G g O r B 2 1 L o m 6 J O y / p / U O E f u b + L 5 r r D m X f T x  
 J T L T 0 r 5 R U F 1 K S u c 6 g c L a 3 7 k S H a r x e x o 8 v v / 9 V X 8 R n 3 8 X 3 + J r 9 5 C C 6 r X t H 2 H 0 n K F p n K F h J + y E B t A A  
 G k A D a A A N o A E 0 g A b Q A B p A A 2 i g X Q M U V D c W L y L C d h G W M q S g m o L q C M n j a 3 0 o 1 X C P 6 6 I y o l 8 Q G E 1 A 5 M t g  
 l y + l v I 7 m N t P z B b 8 G + z A T / 9 K x K B Q X l o 6 F 6 y B w i 4 C o T + K r q s a S T j r I X y 7 N L 0 + 1 v p T a 8 / 7 f B Y L G O L o 2  
 R 0 F 1 V 9 x d H q Z g 0 9 N c 7 w J k g Y c k n g / B 1 8 + X k x l E 9 i H P C 8 h G e o g U V E u b b 4 r O 9 8 h r 8 4 x + Z 2 2 w h j U a Q A N o  
 A A 2 g A T S A B t A A G k A D a A A N o I H b G q C g m o J q G Q 1 Q U C 1 1 0 H 7 0 U P 9 R M c M c y c k o 8 q P P E O h B Q O Q Q + 3 z t z A V W  
 d z 3 Y r P K M r X D t q H 8 a c d + S R Q 3 B C 2 P 4 Q v U q C 4 b z O A V 9 U t b + v T O W J Z s X K Y 6 6 9 I H y W l A o v l 1 y Q j Q O W i G G  
 y H 1 s H C a 3 b w Q E v k r + e 6 0 U e Z H q A 3 H F J i A S M 7 z G p k j v W g h E y n / T F w 7 9 0 Q A a Q A N o A A 2 g A T S A B t A A G k A D  
 a A A N o A F P D c g U 0 3 p C o G 2 N S U Z B N Q X V L U l f z 3 s j r S G e 4 6 R t C C g T E P m Z 5 f O C p S W L a b 0 1 l n T w r l J s k w / M  
 v X l E b F / B P h G 5 0 S c t A k n n H w p a P + v j u x Z h n d 5 u L / u o f a V a P k a h o F p n j t T 0 N N n 1 S 2 R t f a g Z F 9 d e J x D c  
 3 n 9 9 z V 9 k P 3 q H 3 u I S o K A 6 r m 1 W 6 V m k / D d 9 0 T j P w 0 7 Y C Q 2 g A T S A B t A A G k A D a A A N o A E 0 g A Z U N U B B N V + o  
 l t E A B d U U V E d N U E d y A F E Z 0 S 8 I j C Q g 8 k W w 8 2 L q r 5 G 8 Z n 5 2 0 s K T S K F N 1 s O P m W 1 x a 2 w K 9 l n R L o z Z l o C C  
 z i / 6 e G 9 L g N b O C S T W z 2 K a k P + K K Q X V c 8 5 B o Z z R 4 5 w W 6 D e q Z O u H 4 O v m 2 y W N 1 N + X 4 H 3 O + 4 / n f l b k S b U E  
 K K i u J c b 1 1 g Q i 5 b / p C w f y a A A N o A E 0 g A b Q A B p A A 2 g A D a A B N I A G 0 I C n B m S K a T 0 h 0 L b G J B M 6 H L v 8 S W T +  
 / / S z t o U H R 5 I H i 5 H W E O t k O e 1 B Y A Y C I o f X 5 + v k y w z c I 4 5 h + x J o q U 8 a f d 2 S h f W F 8 c J Q 2 0 T U N n 3 S I S D 2  
 Y k e e a 3 y d 2 l l e g l + p / u m M x L 1 5 C q r d E Q 9 5 g E i x Y V 5 X J f M e Q 4 x 6 4 6 E C t n 6 4 U l B 9 L x D n y r 8 w E 0 m n 1 n 0 R  
 0 H 1 e 3 1 6 t x 0 1 7 c Q h E y n / T F 4 3 z P O y E n d A A G k A D a A A N o A E 0 g A b Q A B p A A 2 h A V Q M U V P O F a h k N U F B d X J Q 8  
 t M i o 8 Y B I 8 m A x k g O I k 2 a n J x C I Q y C t S 5 + N a 1 P P d f V n L q y K Q 2 + + n i j F E / P R 3 x + R w l z d H w V X Q O A 2 g a T x  
 N w W d n / X x H n v 6 E x A p k j q P h y T 3 b S d L U l D t r + k R T x C a R 9 L z Z 4 R t r x Q n R 9 7 f 3 X w p M m n 0 S y A G Y C 8 a Q e R X  
 + i C y x l F Q H V Q / F t 2 K l P + m L x z I o w E 0 g A b Q A B p A A 2 g A D a A B N I A G 0 A A a Q A O e G p A p p v W E Q N s a k 0 y p A E r g  
 g K R n c W D N s y Q P F i O t I R Y J c t q A w E w E x L 5 I n N f L v 3 4 e e i Z 7 R B i L y E H 0 y X c + R G D W s w 8 K M V R P H j x r P g J i  
 L / n 8 m M 8 C M U c k G K 9 I F 0 x R U B 1 z H r T 2 S i j G k 8 x 7 t N r H 6 v 5 k 5 + h f e r 6 5 n x N 5 q e r Z y l a 0 Y 0 t A Z I 2 T j g 9 s  
 L T Z f a 5 H y 3 / R F 4 z w P O 2 E n N I A G 0 A A a Q A N o A A 2 g A T S A B t A A G l D V A A X V f K F a R g M U V P O F 6 q i p 6 E g O I C o j  
 + g W B U Q S S 7 3 h W K N D k S 6 D 9 F J J Y P w l p Y r m C G w X b 9 F M r T 5 q N g G D R 7 N N s N o g 8 n q S P d 4 U 1 c O u j d L E 9 B d W R  
 Z 8 L x v o k U G + a X 5 p a L 7 4 5 b 9 e 8 7 E 7 + X 4 G v l T d + Z + v 0 Q v O 9 Z n x + W 9 q I t O w I i a x w F 1 X Y m D 9 d S p P w 3 f e F A  
 H g 2 g A T S A B t A A G k A D a A A N o A E 0 g A b Q A B r w 1 I B M M a 0 n B N r W m G Q U V F N Q H S 6 T v H U o 0 h o S l R H 9 g s A o A m L F  
 S R x e d x C K w F f t z n / Z 4 b k D k l C P E C g y + T c U M D o j R U D s h Y 4 v K b g T d F a h y P d 8 j V Z G r s B a m e + o v o s U G 1 J Q  
 3 S i Q Z O f P w P H i z 7 3 h p b 5 / B e 7 / a R 9 y t z c O / r 0 / A Z E 1 j o L q / t L o 9 s R I + W / 6 o n G e h 5 2 w E x p A A 2 g A D a A B  
 N I A G 0 A A a Q A N o A A 2 o a o C C a r 5 Q L a M B C q o p q O 6 W I a 5 8 U C Q H U N l 1 L o f A 9 A S S 7 / g p c G B 9 O r h + m t 4 g Q Q Y o  
 p I n l D q Q V b B N E x n R D k E D S 9 5 u C x r c + v g k i l u + y S K H d K W 5 5 V A V O Q b W q 5 b 7 v t 0 i x Y Z 4 / 9 3 N a w H 9 U A i 9 G  
 v u 9 R E I k F n v f G w b / 3 J y C y x i 2 3 f + 2 v h H F P j J T / p i 8 c y K M B N I A G 0 A A a Q A N o A A 2 g A T S A B t A A G k A D n h q Q  
 K a b 1 h E D b G p O M g m o K q s e l j L 9 / c q Q 1 J C o j + g W B E Q S S 3 1 D 4 S e V T U d L u 1 8 x G M J z 1 m U I x x X I H 0 g r F p r P O  
 C 8 b l T y D 4 V z X P v 4 6 f / + 8 H f y I 8 4 Z K A S K H d S S u y P o q C 6 j n n n k i x I b 9 0 0 S C / Z O O X 4 L H i 0 9 7 w R P a o / H L S  
 n i E H / L v I G i c b G w w w q d w j I + W / 6 Y v G e R 5 2 w k 5 o A A 2 g A T S A B t A A G k A D a A A N o A E 0 o K o B C q r 5 Q r W M B o S K  
 n y 6 L E f j / / y k u B n + U y y a n D k d y A I r 8 6 D M E v A g I H L i f + w e + B O o l h C v t C s U U y + k i e J H M r z n b U a o 8 a j I C  
 C v r e + v g 1 G X q Z 4 Y g U 2 p 3 i F 9 m C O w q q Z a Z E V U d F i g 2 J I 6 q s + u f F A i 8 m 3 Z U M T + T X C I r G U j J e r r E h I L L G  
 U V B t Y + 6 Q r U T K f 9 M X D u T R A B p A A 2 g A D a A B N I A G 0 A A a Q A N o A A 2 g A U 8 N h C o E 9 B w o b e t P J K H i J w q o y w u o  
 L 1 l R U N 3 4 k k f I j D u d g s A g A m J + 4 2 E Q p i U f K / Q F 0 B + r G U i h 4 H Q 1 m z B e G w I K B Z x n 8 2 + 5 l z l s r G z T i k i h  
 X d 7 H y f 6 6 h s J 8 t F H T W q 2 I F B t S U H 1 Q l s m + 9 8 H j x O K X T N I 4 3 o O P J a / x z w d N x W 1 O B E T W O A q q n e w f o V n O  
 1 / T P 1 7 A h N k Q D a A A N o A E 0 g A b Q A B p A A 2 g A D a A B N F C m A Q q q G 4 s X E V q Z 0 C w 4 5 W T + l j x + 5 b / / N y u D + w g J  
 4 t o + W O j b q o 3 a v n M 9 B G Y m I H B I f X q p h C + B d h a i y G F 0 1 g c F 1 c d f 0 n J 7 w a 2 z X H n c J A T S f H 4 R 8 k u 8 5 D N Q  
 d 0 I v / e R 1 V n L / R k H 1 Q I E 7 P l r k Z c r l Y j s r k w v 4 0 e I C 5 D S W J 4 G Y o L h A 3 M r G t P M 9 A Z E 9 L A X V E w v Z K n d N  
 O / 3 O 0 2 A N a z S A B t A A G k A D a A A N o A E 0 g A b Q A B p A A 8 c 0 Q E E 1 B d U y G p g 4 H 8 n Q x A l E c k D i K O k + B M w I K B T K  
 8 C V Q M 3 N X N y R y G E 1 B d c B i 6 j x v q w X H D R B I B E S + R i n 9 1 e F Z h C Y W w z w p c l d g r M h 1 d J 8 p q B 5 t A d / n J / t +  
 B i 9 C v q s h k M b y M / h 4 Z H + F o M Y O S t e K 7 G E p q F Y S V W V f I + W / 6 c u x w 2 C 4 w Q 0 N o A E 0 g A b Q A B p A A 2 g A D a A B  
 N I A G 0 E C Z B m S K a T F o m U F n 5 l S Z 4 + N y C H Q j E G n e d R s 0 D 4 J A c A I C X z A 7 / 3 q u Z D F S c A l 8 2 z 2 R w 2 g K q i m o  
 V p 5 m 9 P 2 C g E A h 2 M k v v W O 8 8 Q Q E C u 1 O e p E s n K K g e r z G P X o Q v D h V e s 5 4 2 K u m z f w 1 / O D 2 / a w Z T 7 5 W 5 E U r  
 9 q m 1 h n W 8 X m Q P K x k X O J p t q q Y j 5 b / p C 2 e F a A A N o A E 0 g A b Q A B p A A 2 g A D a A B N I A G 0 I C n B i i o 5 g v V M h q Y  
 K g P J Y K Y i 4 L l I 1 7 Y 9 F V g G A 4 E G A u m w 8 S P 4 o f u p q I I v f z X Y + e i t C o V U m 3 6 X 0 4 f C v D 2 q O + 5 b m 4 C C t r c +  
 P q 9 t q R i j F 4 p j P m I Q q + u F Q h x Q N y K u F i i 4 P c X + L 1 i r n o D A y 7 L V d k 1 j e h K I D X j J q l 6 u b n d Q U O 2 G l o Y L  
 C d T m q L m e g 2 0 0 g A b Q A B p A A 2 g A D a A B N I A G 0 A A a Q A N o Q F U D M s W 0 q o D p t 9 3 i U J j b 4 z I I d C c Q a Z 5 3 H z w P  
 h E B Q A k J f d p Q s R A p q 9 u J u K R R S n Q o s i g c 1 y Y U C h S X / T o K a Y X Q k k H T 9 o K D t r Y / 3 H d H w q B s E B I o H T 8 W h  
 1 V 9 l j W B 0 h T g g A i e l P i S b P o u s s 4 9 K X K P 0 N d n 2 M 7 h 9 D / l O g T 3 r c i 9 3 R t H 8 t X 5 Q U B 3 Z O m v 0 L V L + m 7 7 Y  
 n b n B E p Z o A A 2 g A T S A B t A A G k A D a A A N o A E 0 g A b + 1 g A F 1 X y h W k Y D a 6 Q m G a U i g U j O R Z E f f Y a A N Q G h L 9 T l  
 Y q Q X 6 / H T 3 j 4 B h U I q C q r / 7 1 S s F + 6 / + w r j C g j 8 S U C o 0 I / C q S D i x U / 5 G k K B r y + B + V p P N n 0 P X n B 7 i m f u  
 5 q P v O y K B v d 3 h F 0 t E d P v k a 2 F a L y V A Q X U p K a 7 z I h A p / 0 1 f O O x H A 2 g A D a A B N I A G 0 A A a Q A N o A A 2 g A T S A  
 B j w 1 I F N M 6 w m B t j U m m V c y k H Y h 0 E o g 0 h r S O h b u h 8 A M B E R + P v l U V H E / A 3 P G A A E r A g r F U F Z j p Z 1 1 C I g U  
 w G S / x K 8 m B J K l w n q 4 9 f E h E L a i r l B Q X Y R J 6 q J k 0 y + B O f M l B T V I Z w W + 2 P 9 6 F J X I C 1 f v R 8 f H f b Y E R O L J  
 w / P B l h a t e R C I l P + m L x r n e d g J O 6 E B N I A G 0 A A a Q A N o A A 2 g A T S A B t C A q g Y o q O Y L 1 T I a 8 E g E 0 i Y E L A h E  
 c g A W 4 6 E N C K g T E D l o z I V r F F W o i 4 3 + m x M Q K I b 6 1 3 z Q N D g 9 g V y o r K D t 7 D + n N 4 b Q A J M 9 f o j o 5 k k I 6 6 + u  
 U l C t Z r H v + 5 v s + S A y V 3 h p 5 Y D 0 k m 0 / g 9 v 3 4 c C w T m v R X f C x 5 T 0 r v 1 5 x 1 M D G 9 4 n k O Y g l j e 0 e q b l I + W / 6  
 w o E 8 G k A D a A A N o A E 0 g A b Q A B p A A 2 g A D a A B N O C p A Z l i W k 8 I t K 0 x y S I l E O k L B M 4 J R F p D s A w E I P C r S E a l  
 A I m v f S F Y C F w Q E C g q o a A a 1 V Y T E P J L j 9 W D 4 w Y 3 A k k 3 b w p r o m I h P g X V b r I d 0 j B z Z Q j 2 L g 9 N t o 1 e c N z 8  
 g q z I S 1 d P X Q z O Q 7 4 l Q E E 1 A h l N I F L + m 7 5 o n O d h J + y E B t A A G k A D a A A N o A E 0 g A b Q A B p A A 6 o a o K C a L 1 T L  
 a G B 0 0 p D n Q + A W g U g O A C t B A A K / C q p / i h Q g v W A v C E D g T w I K c x e b Q a C W g I K u t z 7 e 1 Y 6 N 6 / 0 I J J u 8 i G h H  
 7 g U x C q r 9 d N u 7 5 a 3 g V i X 2 f + z N R / 1 5 y b 7 P w d f B t 1 b G A m P M X 6 m W W + d b 7 R L x f g q q I 1 p l r T 5 F y n / T F w 7 k  
 0 Q A a Q A N o A A 2 g A T S A B t A A G k A D a A A N o A F P D c g U 0 3 p C o G 2 N S b Z W i p L R K h G I t I Y o c a O v E P A g I P A V s 3 w g  
 f f p 7 8 G B A m x B Q J h C 8 a O b X 3 F X m S 9 / 7 E x D y S z / 7 0 + G J 3 x F Q K P r d 1 u w f a p Z U Y K v G d F R / R Y p R c / z A G n t A  
 J A J f b 2 4 u k h e J E 9 D v A f 1 a 3 0 J B t T V R 2 q s l E C n / T V 8 0 z v O w E 3 Z C A 2 g A D a A B N I A G 0 A A a Q A N o A A 2 g A V U N  
 U F D N F 6 p l N F C b 5 O N 6 C P Q i E M k B 9 B o z z 4 F A V A I K B T K n g t G o D O k X B E Y S o K B 6 J H 2 e 7 U F A y C / J F c V 6 2 C t a  
 m w p r o m K h q M K 8 j K b F i P 3 Z C l G / R O b J R 0 S G k f s k U G h s V m Q s U D i e X w p 4 i q y X F f p G Q f U K V o 4 9 x k j 5 b / r C  
 g T w a Q A N o A A 2 g A T S A B t A A G k A D a A A N o A E 0 4 K k B m W J a T w i 0 r T H J Y q c U 6 d 3 K B C K t I S v b g b F D I B M Q O W T M  
 B 9 I U r i F Z C F w h o F A U h e E g U E M g F y A p 6 D r 1 8 a 1 m X F z b h 0 A u V l b Q T x 8 a d k + h o N q O 5 c i W h O L + H P s / j 2 S l  
 + G y B r 4 + / W 3 E V G G v W s N l 4 r b i t 1 o 7 I m v e 6 m l 1 W G m + k / D d 9 0 T j P w 0 7 Y C Q 2 g A T S A B t A A G k A D a A A N o A E 0  
 g A Z U N U B B N V + o l t H A S g l K x q p F I J I D 0 C J H b y F g T y A f 9 C o U H l G 4 Z m 9 7 W p y D g M L 8 n Y M 0 o + h F Q K T 4 J R d K  
 U Q D T S x Q V z 8 k v Y C m s i 6 m P 9 x X D G n 4 p B d X D T d D c g W T D B 5 G 5 k d f X / C c 1 R 5 o N Z N C A w F e b n w y G + a u J r A 8 B  
 P Z t 9 k d u K 2 2 r t i M S U x J M T C z N S / p u + c C C P B t A A G k A D a A A N o A E 0 g A b Q A B p A A 2 g A D X h q Q K a Y 1 h M C b W t M  
 s o n z k Q x N n E C k N U Q c J d 2 H Q D M B o c K j 5 + b B 0 g A E J i Q g U E z y 7 4 T Y G Z I j g f w C j Y K u c 4 G p I w a a P k g A / R w E  
 t 3 M b B d U + X H u 2 m m z 4 K b K 2 5 m L q z 5 5 s Z n h W Y n Y X 3 b 7 W n E U 0 / W Q 9 b t o r J 0 B B d T k r r v Q h E C n / T V 8 0 z v O w  
 E 3 Z C A 2 g A D a A B N I A G 0 A A a Q A N o A A 2 g A V U N U F D N F 6 p l N O C T C q R V C L Q T i O Q A 2 k d D C x D Q J p A O G X 9 G P 3 z f  
 + k f h m r b U 6 L 0 T A Y X 5 6 z R 0 m p 2 U g N C L P g + T m k B 6 W C L F U 7 l g V K r I j o J q 6 W m R v + a r 8 o s 0 p 6 9 T P 2 s T 7 9 / 7  
 Z O P n 4 D H h h z W V N N 6 X 4 G P O e n 6 3 H j f t l R M Q i Q l e y 0 f E l W o E I u W / 6 Q s H 8 m g A D a A B N I A G 0 A A a Q A N o A A 2 g  
 A T S A B t C A p w Z k i m k 9 I d C 2 x i R T S z L S 3 3 U I R F p D 1 q H O S C F w n Y D A I f S v w g r s B w E I 6 M 5 h b A e B G g I q B d U 1  
 Y + L a f g R y o b J I b C N V Q E V B d T 8 N W z 9 J p K D w V E h 9 + u + d N Y f Z 2 0 t 2 / g i + 9 j 1 b 2 y C N 9 z 7 4 m L O e f 1 q P m / b K  
 C Y i s f 1 L x Q D l 9 r s w E I u W / 6 Y v G e R 5 2 w k 5 o A A 2 g A T S A B t A A G k A D a A A N o A E 0 o K o B E i F 8 o V p G A 6 Q u I R C V  
 Q C Q H E J U R / Y J A D w I K x T H b I f l X D x 4 8 A w K K B A Q K S X g h Q l F Y A / u s 8 s s J A x H x 6 G 8 I C M U 2 U g V U C l y Z G H 8 T  
 E C k m v C y m 5 o u + l W J O d r 4 T i A f v K o d V d H k a 9 6 f A 2 J + K B s N F 5 g R E 1 k C p e M D c S J M 3 G C n / T V 8 4 k E c D a A A N  
 o A E 0 g A b Q A B p A A 2 g A D a A B N I A G P D U g U 0 z r C Y G 2 N S b Z 5 D l J h i d M I N I a I o y R r k O g m Y D Q V x x / N A + W B i A w  
 K Q G B I h I K q i f V n t e w F D S d v 6 L t N X 7 a b S P w / 9 m 7 3 + M 4 c q X L w 2 M C T e C H a w B N k A k y g S b I B H o g E 2 S C T J A J  
 i l g H Z I J M u F u Y a b 6 X Q 5 H s r j + o y o N 6 N k J x d 3 e 6 U Y m T v w R Q w G k w 5 M b S Z i D 9 v q 6 n + 3 6 b o X p f v b d 4 2 p S z  
 b y H j 6 W t D 9 a c t + n + m N q Y 8 P x b P d b c 5 c + r 3 l + J 9 b 3 z 7 k c B B B c l Q f Z D w H v t / C l T a / x Z L x n m e P M k T B j C A  
 A Q x g A A M Y w A A G M I A B D K Q y w F D t h u o Y B u x f U q C q A p U m g K o a i Y s C e y g Q c s D Y D q G f 9 t D D M y i Q q E C A i Y S h  
 O h G s A 2 N O Y J q h + k B A b n g 0 h m 4 Q a e Z H G K p n C n b g x y 8 / K k i 4 t f e 1 k b r 9 v / 1 V m g X s t B 9 o F B / 3 v i z o 1 k 1 f  
 C f k R z e + b O u N D m y s Q s t 9 h r 2 P z z N d p s N L + t 1 g c y G M A A x j A A A Y w g A E M Y A A D G M A A B j D Q k 4 E Y M 2 1 P E b S d  
 U W R 1 t g 9 F Q o F / K 1 B p D J E b C p x Z g e m A 8 W v x w / d n o 0 W 3 Q / g z 5 1 / f x 1 A g o Y b H U F o v 9 l A g w b R 5 q T m 3 T e 4 B  
 x M J n J I y L a a b 8 h N p c i M t Q X 7 v c 1 v s 7 p A b e M l Q / D p W Q H T o z 5 f o u I N / 3 P a V o R v w A D T 7 3 1 E D b b y v A U I 2 M  
 o x W o t P 8 t l o z z P H m S J w x g A A M Y w A A G M I A B D G A A A x h I Z Y C h 2 g 3 V M Q w c v W n o + R R 4 T 4 F K E 4 A s U e D M C j Q z  
 T 8 D h c z N b f D p z n v S d A h 8 p k F D D M k i B W x V I M G 1 e a u 7 p 1 j 7 5 3 P 4 K T D l K u J 0 3 6 s b S h N r c n 7 Q 6 T 7 z k J 8 F U  
 + p a J + v n / z + 3 U C 5 C a c v 9 Y f C 3 4 c 0 G 3 Z n 0 l 5 E f C f o g 1 K 6 v b f J i h e h s d t b J c g U r 7 3 2 J x I I 8 B D G A A A x j A  
 A A Y w g A E M Y A A D G M B A T w Z i z L Q 9 R d B 2 R p E t 3 + 7 z T Q r 0 V a D S G N K 3 p 1 q n Q G 0 F Q g x H z W T x U F t J 0 V H g O A W K  
 m 2 j + N k k d p 4 4 n p y m Q Y N p k q K 5 P V c o P x u o r + b 8 I E 2 o z S c + t Y r 2 Y a R N + Q P C R k f r 5 v z 1 u p c u Z 2 p k Y + F 5 8  
 L f j U O x / t X b G 4 B o 3 x q B / R 9 M 7 Z X u 0 z V O + l t O e 8 p 0 C l / W + x Z J z n y Z M 8 Y Q A D G M A A B j C A A Q x g A A M Y w E A q  
 A w z V b q i O Y c B 2 J g W q K l B p A q i q k b g o s I c C A Q f P z J h 7 g O A Z 0 Q o k 1 H G 0 w I L f V Y G A m z a f j X 9 f d h X G w 2 Y p  
 w F A 9 S 6 6 b P s x Q f Z N M u 3 x o y s X n 6 d + 3 Z t B M W A P c G K P b q R f Q M 2 l 7 d 6 O + t x j a e 3 3 m Y U H X Z n 9 l 0 i H h h v b P  
 s z v m C 6 s U Y K h e J Z 8 v b 6 B A p f 1 v s T i Q x w A G M I A B D G A A A x j A A A Y w g A E M Y K A n A z F m 2 p 4 i a D u j y D b Y 9 9 M E  
 B b o o U G k M 6 d J B j V I g R I G A A 3 i 3 e Y W w J M z j F E i o 4 + P U 8 e Q 0 B U K M L 2 1 u + p S m 7 Z n i v Z h N e 5 k D t 2 z 3 L i U v  
 D N X H Z e q i / Z f L T c Q j m a h f 1 t L j c Q r n P j n g R 0 i 7 G e U n L b 4 G r I m / 5 d K W G X n I u v I p U 1 1 R 3 6 J A p f 1 v s W S c  
 5 8 m T P G E A A x j A A A Y w g A E M Y A A D G M B A K g M M 1 W 6 o j m H g l o 0 9 n 6 H A E Q p U m g C O 6 L 9 n U q C C A g n G m M u h + I 8 K  
 e o m B A l U V C D C P / L e q d u K q p 0 C I 8 Y W h u h 4 6 / 4 o I R 9 s n K G H d u H 2 v + 7 Y 4 a f p w 0 f X T 5 X / b z d N P l 3 8 / Q m 7 c  
 3 e I H B t b 6 C 1 G 7 m O y 3 y E G v N r 4 u 7 N r s r 1 3 q q V c / t m p 3 N 4 P 5 b A E H / U L I e o C h e l D + W r c q 7 X + L x Y E 8 B j C A  
 A Q x g A A M Y w A A G M I A B D G A A A z 0 Z s B H C U B 3 D w M D 7 k b o W r k D P Q X p u 2 + F S C p 8 C i x V I M M Y w V C 9 O r y + e S A G G  
 6 h M l + w R d D T G + M F Q X Z x F H 2 y c o a N 2 4 l f F R O 3 / 9 Z y 8 N P m 1 P 7 D l a n O q y + o 3 l D 3 t m I u R H C L t q s q f + F Z 8 V  
 s h 5 g q K 4 I z 0 Y x z d 2 j 9 n k H 2 x j A A A Y w g A E M Y A A D G M A A B j C A A Q y k M h B j p k 0 V W N z b D Q 4 b 7 f 1 p h g K b K 1 C p  
 z j f v n A Y p E K L A d L j Y b s H b y y i x 5 j m 7 3 W w W k j p h U u B f C i T U s Z R R 4 F Y F J p 6 / J j D d z K W 3 9 s n n 9 l c g x E A V  
 Z c x n q I 5 Y M 6 9 Z b x / 1 X e v 8 h U N k w L v c 7 4 V d W / y 1 S Z N v A W s I z C / O 8 P w v h q w H G K r n p z b m G 5 X 2 v 8 W y 3 Z k b  
 L W m J A Q x g A A M Y w A A G M I A B D G A A A x j 4 k w G G a j d U x z A Q s 7 s o 0 N M p U G l y O Z 3 4 O k y B i w I h h 4 v N 3 O G A E b U U  
 + E C B A O P I f y W Q A r c q M P H 8 A 9 O 3 q u V z 7 y k Q t M a J M e Y z V D N U d x i b f 0 1 t 3 h n J l i k Q Y B 7 + t q x n y 7 8 V Y D J v  
 7 7 a / l v f Q N + c q E L I e s N 8 x N 7 F B n 6 + 0 / y 0 W h / 0 Y w A A G M I A B D G A A A x j A A A Y w g A E M 9 G Q g x k z b U w R t Z x R Z  
 0 P 6 i U E + m Q K U x 5 G T S 6 y 4 F / k + B k M N F h m r M U u C K A h 0 M T p v f U i m J F L h V A Y b q W 5 X y u Y 8 U C D H V t b H 2 M S W T  
 D N U M 1 R 3 W G z E / K K h Y p 1 M + f n f I y Z Z r w M 9 H 6 B a g S 9 P 4 4 Q h t z v j M k D 0 P h u q B 4 a y 0 / y 2 W j P M 8 e Z I n D G A A  
 A x j A A A Y w g A E M Y A A D G E h l g K H a D d U x D A y 8 H 6 l r 4 Q p U m g D C p R Q + B R Y r M B 0 u f i 1 + C P 9 8 o M 9 s s T j L v n g G  
 B R L q + A x 5 0 M d t F G C o 3 k b H s 7 c S Z P 6 N M V E F a b q l I V R b f 3 U z k n 8 9 + z i 1 p v 8 B P x r 5 v a Z / a 7 4 b c H N 3 G 1 f w  
 v y b J M 7 7 L U D 1 D L B / t o k C l / W + x O J D H A A Y w g A E M Y A A D G M A A B j C A A Q x g o C c D M W b a n i J o O 6 P I u u w E a p Q C  
 G y h Q a Q z Z o D u a o E C k A i m m t W b g i R R Y 0 B T Y S Q G G 6 p 2 E 9 p h d F E i Z m 3 Y R w 0 M W K x B k / m W o 7 m f Y Z Y a u q + 3 P  
 x c X t i 3 8 r E G A a / n 5 U q g L M 5 m 1 s + n W U P m d 7 L k P 1 2 T J e r 7 + V 9 r / F k n G e J 0 / y h A E M Y A A D G M A A B j C A A Q x g  
 A A O p D D B U u 6 E 6 h o F 6 2 4 g i o s A / C l S a A O S E A m d V I M W 0 x l B 9 V k L 1 + 1 Y F G K p v V c r n E h R I m Z s S t D x z j A z V  
 2 2 c / S F N G 6 r p G 6 p a b 3 9 O / + + 0 J P V e L F x 0 r s / 5 4 Z E Y C 9 G m 5 e z h S o 7 M 8 m 6 H 6 L J m u 2 8 9 K + 9 9 i c S C P A Q x g  
 A A M Y w A A G M I A B D G A A A x j A Q E 8 G S h k B e 3 Z U 2 / m F V H c 7 U W R n V 6 D S + H L 2 X O j / e R V I M a 1 N c d 6 d N 0 t 6 T o H r  
 C j B U X 9 f I J 3 I U m H j + i e m c f F W N N M j 8 + 1 R V w 9 d x B W l a 2 W Q q N i b S 1 S U f c g P z o e 9 v A T d 4 t 7 H g 6 2 o Y N H B V  
 A Y b q q x L 5 Q G c F K u 1 / i y X / r E 8 O 5 R A D G M A A B j C A A Q x g A A M Y w A A G K j P A U O 2 G 6 h g G O u 8 J a p 4 C i x W o N M g v  
 7 o Q v U i B c A a a 1 P g k M O b Q 9 h a G n T 4 b r t c p 8 W i 8 n I l q u Q A L P L c b l P f T N P R Q I M v 8 y V N e + T f k U 6 6 U d x 9 3 H  
 P e p / 9 G c E m I W / H 5 2 D E N P 5 r 6 N 1 O s P z Q 9 7 N Y 9 Y C Z 2 B m 6 z 5 W 2 v 8 W i 0 N 3 D G A A A x j A A A Y w g A E M Y A A D G M A A  
 B n o y E G O m 7 S m C t j O K b O t N Q O 1 R Y C s F K o 0 h W / V J O x R I U 2 B H 8 8 Q q M 0 q g r k 8 p 2 o 4 e Z x o 7 S + N N y O P S v v n e  
 + R R I 4 J m h u j 6 X D N X b 5 y h I 0 1 X r z p Q x K D D O L 9 t T e c 4 W p 9 z / L p 7 / w 3 P d / s J R c Y 2 e x 6 m H c 1 K 8 X 6 8 Z q v f T  
 2 p P e V q D S / r d Y M s 7 z 5 E m e M I A B D G A A A x j A A A Y w g A E M Y C C V A Y Z q N 1 T H M G A z k w J V F a g 0 A V T V S F w U 6 K 1 A  
 y C F z 3 C 2 g I Y e 2 p z A b 9 a 6 h K u 0 n 1 H I V r c R R X 4 E E n h m q I z j 6 F M L S 1 / p q / h M h Q / V / T r F 2 6 l Q 3 3 1 I 4 r x 5 n  
 y M 3 L 9 x V 0 n L T 6 3 o n n L c e C m D m g Q k 6 X x B D y b v 6 0 p G + + k 6 F A p f 1 v s T i Q x w A G M I A B D G A A A x j A A A Y w g A E M  
 Y K A n A z F m 2 p 4 i a D u j y D K 2 F k V 5 R g U q j S F n 1 F + f K X A x x m x 5 G N y r r d 9 p 2 Q o 5 t O 2 V r 1 L t p r G z N N 4 A s 0 j c  
 D y O W 5 s L 3 1 i u Q w P M U 4 4 / 1 P d V C T w W C z L 8 x L A V p W m o t E j K m 9 d S M m X r D w W 7 i 6 V t x p n 5 u 2 N 1 V T U 0 6 P R b X  
 q t X d r 1 W d 9 O W r C o S 8 m z N U X 8 1 k 7 g c q 7 X + L J e M 8 T 5 7 k C Q M Y w A A G M I A B D G A A A x j A A A Z S G W C o d k N 1 D A O 5  
 2 4 0 i H 1 2 B S h P A 6 F r r H w X e U y D g g L k d M s c Y j Z 5 1 D j m 0 7 W m c K d P 2 W a o / o Z b P k g v 9 X K 9 A A s + J c 9 P 6 z G S 1  
 E G T + j V n n B G l a Z h 0 S M p 7 1 1 M v t u x s P n R N T v 4 t z 9 W X j L i 9 u b t L p r r h W z 7 X 3 s L i T v n h V g Z B 3 c 4 b q q 5 n M  
 / U C l / W + x O J D H A A Y w g A E M Y A A D G M A A B j C A A Q x g o C c D M W b a n i J o O 6 P I c r c b R T 6 6 A p X G k N G 1 1 j 8 K M F T v  
 y 0 D I o W 1 P 8 0 y Z t v f N / H F P S z C L H K e O J 6 c p k M A z Q 3 V 9 q o L M v w z V f / 2 n z L o h Z P x J 0 e u x / k i R F e H E 5 + c A  
 R k u Z g y e 9 v g d o 5 o c H H U s x 5 N 2 c o b o j A 0 c 3 X W n / W y w Z 5 3 n y J E 8 Y w A A G M I A B D G A A A x j A A A Y w k M o A Q 7 U b  
 q m M Y O H r T 0 P M p 8 J 4 C l S Y A W a L A G R W Y D h Y f A g 6 X 3 V D N Z L T K N H S W 2 k 6 o 5 b P k Q j / X K 5 D A M 0 P 1 + j z 3 b o G h  
 e n u F g z R d t X Y I G Y M q 9 7 H d o P x 5 e w K 1 O O n 6 r T i f v 6 p l a d L r s b h m r Z b L 6 V Y t j 2 v i Y a h e o 5 7 v b q F A p f 1 v  
 s T i Q x w A G M I A B D G A A A x j A A A Y w g A E M Y K A n A z F m 2 p 4 i a D u j y L b Y + N M G B X o o U G k M 6 d E / b V K g u g J B p p i Y  
 m x u f c x 5 y a F v Z i L N Z b N X r c K v 4 A o w i / 9 2 q r 9 o Z X 4 E E n h m q 6 3 N o n b N 9 j o I 0 3 W w d E T I e V e r v z / a j z e 3 p  
 0 2 J T Y N K 2 m d U r 5 f t 1 L O V u W p 7 0 u i u u 2 b O G 6 q Z T m Y e 8 m z 9 1 6 r 5 m C y h Q a f 9 b L B n n e f I k T x j A A A Y w g A E M  
 Y A A D G M A A B j C Q y g B D t R u q Y x g o s G 8 o B A q 8 q U C l C U C K K H B G B Y J M M Q z V t Y 0 T l U 0 d p z H x J h h F z j j O 6 v M y  
 B R J 4 Z q h e l t s 9 v 2 W d s 7 3 a Q Z q W X p u E j H F L N P z e z K v b k 6 f F i 5 n 6 U w A 7 J U 3 B k 2 7 N 6 L + E 6 T 2 / U 8 6 M P k r l  
 M V S P k s n c f l T a / x a L A 3 k M Y A A D G M A A B j C A A Q x g A A M Y w A A G e j I Q Y 6 b t K Y K 2 M 4 o s d 7 t R 5 K M r U G k M G V 1 r  
 / a P A W w o E m W I Y q u s b A P Y 0 G 8 x 6 1 l m q P 8 A k c h p z + 1 m Y 6 9 n P B J 4 Z q n s S s E 3 b 1 j n b 6 P i y l S B N Z 6 0 V Q s a c  
 y n 1 q t y Y / b k + c F l / V 3 9 f i r P 6 u m r F J t y / F t W v 1 / a u q f u l x M V S n Z z A / / k r 7 3 2 L J O M + T J 3 n C A A Y w g A E M  
 Y A A D G M A A B j C A g V Q G G K r d U B 3 D Q P 6 2 o x 6 M q k C l C W B U j f W L A h 8 p E G S K Y a h m q F 5 s I j r L K B B g E m G o P g u M  
 G / Q z g W e G 6 g 0 S 3 b k J 6 5 z t B Q 7 S d P G 6 I W T 8 q d i / J 7 d T b 1 9 z r w z V v 4 r z + a 2 v A s t b n 3 S 7 L 6 7 d c 0 0 / L O + l  
 b 7 6 n A E M 1 N o 5 W o N L + t 1 g c y G M A A x j A A A Y w g A E M Y A A D G M A A B j D Q k 4 E Y M 2 1 P E b S d U W R H b x p 6 P g X e U 6 D S  
 G C J L F D i j A k G m G I Z q h u r F x q G z 1 H a C S e Q s u d D P 9 Q o k 8 M x Q v T 7 P v V u w z t l e 4 S B N F 6 8 b Q s a f q v 1 r h t 9 P  
 2 5 O n x U n X h w A 2 P 1 f O 1 K T f z w A N v 1 b W M D U 2 h u r U z I 0 T d 6 X 9 b 7 F k n O f J k z x h A A M Y w A A G M I A B D G A A A x j A  
 Q C o D D N V u q I 5 h Y J z t R z 0 Z T Y F K E 8 B o 2 u o P B W 5 R I M g U w 1 D N U L 3 Y O H R L L Y z w m Q C D i B u q R w B t p z 4 k 8 M x Q  
 v R M M K x 5 j n b N C v H e + G q T p 4 n V D y P h T v X 9 M o R u X 3 8 T l 1 + J s / t 6 4 y 5 s 3 N + n 3 p b i G r a 5 / b d 5 x D f 7 F U A 2 C  
 o x W o t P 8 t F g f y G M A A B j C A A Q x g A A M Y w A A G M I A B D P R k I M Z M 2 1 M E b W c U 2 d G b h p 5 P g f c U q D S G y B I F z q h A  
 k C m G o Z q h e r F x 6 C y 1 H W A Q Y a g + C 4 w b 9 D O B Z 4 b q D R L d u Q n r n O 0 F D t J 0 8 b o h Z P x J 6 F + 7 D f h h e w r P 2 W I z  
 2 h Z n 8 1 v 1 z E z 6 3 R f X 8 L m u 1 c 3 G M D F U b y y o 5 m Y r U G n / W y w Z 5 3 n y J E 8 Y w A A G M I A B D G A A A x j A A A Y w k M o A  
 Q 7 U b q m M Y m L 3 L 5 w s U 2 E m B S h P A T l 3 2 G A q U U i D I F M N Q z V C 9 2 D h U q u g 6 B p N g E O n Y f U 0 P p k A C z w z V 9 a G z  
 z t k + R 0 G a L l 4 3 h I w / K f 3 7 P e n 5 e X s S z 9 V i M 6 Y H c P m Y k J V J x 2 b 0 r 1 4 / b n j f G C a G 6 o 0 F 1 d x s B S r t f 4 v F  
 g T w G M I A B D G A A A x j A A A Y w g A E M Y A A D P R m I M d P 2 F E H b G U U 2 e 5 f P F y i w k w K V x p C d u u w x F C i l Q J A p h q G 6  
 / s F / W W N C q a L r G E y A O c Q N 1 R 3 z P 1 r T C T w z V N e n z j p n + x w F a V p 2 X R I y v m 2 t 3 9 P 2 N J 6 n x Y m Z r w H c 3 C V k  
 J E T L n w l a J s X I U J 2 U r T F j r b T / L Z a M 8 z x 5 k i c M Y A A D G M A A B j C A A Q x g A A M Y S G W A o d o N 1 T E M j L k V q V c j  
 K F B p A h h B T 3 2 g w F w F g k w x D N U M 1 Y u N P X P r I v X z A U Y b h u p U u A 6 I O 4 F n h u o D w J j 5 S O u c m Y L d 8 P E g T R e v  
 G 0 L G n 8 T + f b s B M R 9 5 Q 4 G J y V / F u f y e k r i Q 2 7 5 b f d + n a J o Q J 0 N 1 Q p b G j r H S / r d Y H M h j A A M Y w A A G M I A B  
 D G A A A x j A A A Y w 0 J O B G D N t T x G 0 n V F k Y 2 9 J 6 l 2 y A p X G k G Q d x U 6 B p Q o E m W I Y q h m q F x u H l t Z H 2 v e K G 2 3 +  
 z l + a p u I 9 T o E E n h m q j + P j 1 i d b 5 9 y q 1 O 2 f C 9 J 0 8 b o h Z P x J 7 d + P S d + 7 2 4 n z y R A D 8 G N S p g I M 6 q 2 + v y R p  
 W j 1 W h u r q G R o / v k r 7 3 2 L J O M + T J 3 n C A A Y w g A E M Y A A D G M A A B j C A g V Q G G K r d U B 3 D w P j b k n q Y q k C l C S B V  
 Q 3 F T Y I 0 C Q a Y Y h m q G 6 s X G o T U 1 k v T d B A N Y k p 5 i P V a B B J 4 Z q o 9 l 5 J a n W + f c o t K 8 z w R p u n j d E D L + J P f v  
 J 1 P 1 7 X U 3 a f U 1 g M n 7 2 3 t 0 / C d D N P 1 5 v F L j R M B Q P U 4 u U 3 t S a f 9 b L A 7 k M Y A B D G A A A x j A A A Y w g A E M Y A A D  
 G O j J Q I y Z t q c I 2 s 4 o s t T N R n G P r 0 C l M W R 8 t f W Q A n 8 q E G S K Y a h m q F 5 s H D p L 7 Q e Y b d x Q f R Y Y N + h n A s 8 M  
 1 R s k u n M T 1 j n b C x y k 6 e J 1 Q 8 j 4 k 9 4 / p u o b y z P g N u U 4 4 2 / I r d + t x q O M 6 j c i f c j H G K o P k d 1 D X y h Q a f 9 b  
 L B n n e f I k T x j A A A Y w g A E M Y A A D G M A A B j C Q y g B D t R u q Y x i w g 0 m B q g p U m g C q a i Q u C v R U I M g U w 1 D N U L 3 Y  
 O N S z h i q 1 n W A A q 6 S X W G o r k M A z Q 3 V t h l p 0 1 j n b 5 y h I 0 8 X r h p D x Z 4 T + M V V f K d E Q 4 + + X 7 U e a / i 0 G G N V b  
 j U d q 2 z 9 7 8 5 / A U D 1 f M 9 / Y V o F K + 9 9 i c S C P A Q x g A A M Y w A A G M I A B D G A A A x j A Q E 8 G Y s y 0 P U X Q d k a R b b s F  
 q D U K b K d A p T F k u 1 5 p i Q I 5 C g S Z Y h i q G a o X G 4 d y K n J d p A k G s H U 9 9 O 0 z K Z D A M 0 N 1 f S K t c 7 b P U Z C m i 9 c N  
 I e P P K P 3 7 t j 2 l 4 7 Q 4 s f g 1 g M f 7 R M V D t I 2 7 / b s q C w z V V T N z n r g q 7 X + L J e M 8 T 5 7 k C Q M Y w A A G M I A B D G A A  
 A x j A A A Z S G W C o d k N 1 D A P n 2 Z 7 U 0 z Q F K k 0 A a d q J l w J b K B B k i m G o Z q h e b B z a o l Y S 2 g g w 3 P w 3 Q U c x 1 l A g  
 g W e G 6 h q s f B S F d c 7 2 O Q r S d P G 6 I W T 8 G a l / T N X v l G r A L c q / t h 9 l 9 m l x 0 v Z z S K 1 H G t b 3 y e L t T 2 G o v l 0 r  
 n + y j Q K X 9 b 7 E 4 k M c A B j C A A Q x g A A M Y w A A G M I A B D G C g J w M x Z t q e I m g 7 o 8 j 6 b A V q l Q L r F a g 0 h q z v j R Y o  
 k K d A k C m G o Z q h e r F x K K 8 y l 0 W c Y A p Z 1 j P f O q M C C T w z V N c n 0 z p n + x w F a b p 4 3 R A y / o z W v y / b 0 5 r d 4 s T h  
 Q w C L X 5 N V n v T 9 H a C x 2 t g A M o b q D U T U x C o F K u 1 / i y X j P E + e 5 A k D G M A A B j C A A Q x g A A M Y w A A G U h l g q H Z D  
 d Q w D q 3 b 8 f J k C H R W o N A F 0 7 K a m K V B W g S B T D E M 1 Q / V i 4 1 D Z A t w 4 s A B D i B u q N 8 7 5 y M 0 l 8 M x Q X Z 9 A 6 5 z t  
 c x S k 6 e J 1 Q 8 j 4 M 2 L / P m 1 P b G 6 L E 4 d f A 1 h 8 y F X 4 r 7 8 m f b 8 F a P w z W e M q s T N U V 8 n E e e O o t P 8 t F g f y G M A A  
 B j C A A Q x g A A M Y w A A G M I A B D P R k I M Z M 2 1 M E b W c U 2 X m 3 K / W 8 u g K V x p D q W o m P A j 0 U m A 4 W 7 w I O k Z t h h K G a  
 o X q x c a h H 7 V R s M 6 G W K + o m p p o K J P C c O D f V z H a / q I L M v z H r n C B N F 6 8 b Q s a f E f v X b g u + 6 z c i Z L U 8 a f G r  
 O I u / s h T 9 M 9 p J 3 8 / F N X 6 u 8 / t 0 r Y + O n 6 H 6 6 A x 4 f q X 9 b 7 F k n O f J k z x h A A M Y w A A G M I A B D G A A A x j A Q C o D  
 D N V u q I 5 h w L Y l B a o q U G k C q K q R u C j Q W 4 G Q Q + Q Y o 9 F z v k I O b U c 0 4 / z R p 9 4 1 V K X 9 h F q u o p U 4 6 i u Q w D N D  
 d Q R H n 7 C 0 b Z 4 Y q v 9 z i r X T g X U T t + b f t s L + a W 3 S / / 7 A H N z K + L c e f d + 7 z U n n Z u S / t c 9 H f e 7 L 3 r q M 9 r y Q  
 d / O n 0 X T X n / 8 p U G n / W y w O 5 D G A A Q x g A A M Y w A A G M I A B D G A A A x j o y U C M m b a n C N r O K D I b m B S o q k C l M a S q  
 R u K i Q G 8 F A g 6 Q 3 V B d / 5 D / K H P B T c / t X U N V 2 k + o 5 S p a i a O + A g k 8 N x N W f S X P H W G Q + T f G m B i k 6 U 1 r h J C x  
 5 m x 9 O b 2 p c O L y S w C b n 0 e Y Y S a d v w V o / X M E r Y / s A 0 P 1 k e p 7 d l O g 0 v 6 3 W D L O 8 + R J n j C A A Q x g A A M Y w A A G  
 M I A B D G A g l Q E b I W 6 o j m H A 1 i U F q i p Q a Q K o q p G 4 K N B b g Y A D Z I Z q h u p V R q L e N V S l / Y R a r q K V O O o r k M B z  
 i 7 G + k u e O M M j 8 G 2 M g D d J 0 1 d o h Z Q w a O M 6 H M 4 9 e U 1 5 / F s / t M D 8 o m n T + X F z r 5 7 H s / s w 1 s b b v D N V r F f T 9  
 t Q p U 2 v 8 W i w N 5 D G A A A x j A A A Y w g A E M Y A A D G M A A B n o y E G O m 7 S m C t j O K b O 2 m n + 9 T o J c C l c a Q X n 3 U L g W q  
 K x B y g B z 3 5 7 9 D D m 1 P Y T a q X o N b x Z d Q y 1 v 1 V T v j K 5 D A M 0 N 1 f Q 6 D z L 8 M 1 d v + e O z T J f e J / / t 0 W U N + n f 7 3  
 x / T v V 8 p 4 u H G c p 7 2 R d 9 L x f m M t e 6 z 3 Y 2 7 V v z Z T T V r f B e j d c v j l W l / 8 9 / c V C H k 3 j 1 k L Y G 2 + A p X 2 v 8 W S  
 c Z 4 n T / K E A Q x g A A M Y w A A G M I A B D G A A A 6 k M M F S 7 o T q G g f n b f L 5 B g X 0 U q D Q B 7 N N j T 6 F A P Q V C D p D j b k E L  
 O b T t Y b A o 1 2 a 9 q u s T U U I t 9 + m 5 V k d U Y O L 5 N 6 Z H z O y + f W K o 3 l 7 v B E 2 3 7 / X x L V 5 0 / z L 9 7 / e U 8 X G D M f y U  
 5 s J m n N 1 A u 9 7 r 8 c f j q 2 K 7 C C 5 1 1 V u z t e 2 f 9 k c G W 2 Q 6 5 N 3 8 l G P e F v l N a K P S / r d Y H M h j A A M Y w A A G M I A B  
 D G A A A x j A A A Y w 0 J O B G D N t T x G 0 n V F k C R u L Y j y n A p X G k H N m Q K 8 p 8 N d f K T f f p e U q 5 N B 2 7 c F + x P f T 2 F k a  
 b 4 D 5 5 r 9 L + + Z 7 5 1 P g c j N r + T H m f J n J 6 n G C + f c y d s e Y q B I 0 z a J 0 W b R T H h 6 m f + 0 W 6 5 F v s G 4 / r L l f p l D u  
 t 6 Y + / w x Y 0 9 3 l K v x n 5 J P e j w G a t z X R 6 e p h K 8 5 C 3 s 1 j 1 g J b 5 e V M 7 V T a / x Z L x n m e P M k T B j C A A Q x g A A M Y  
 w A A G M I A B D K Q y w F D t h u o Y B s 6 0 Q a m v W Q p U m g C y l B M t B b Z T g G l t O y 1 f t h R y a F v e r L i F u a F P h u u 1 u o V W  
 v d u o p 5 q I q i p g b q q a m a y 4 E s y / D N X / 2 X w t k k X p + m g v 5 u p v g 9 5 c / X 2 9 Q j k t N M N s 7 7 X Y B u 0 P l 5 N J k 7 s N  
 d N l 8 L H s j p i 8 5 N N e K N O T d n K G 6 F j a b R l N p / 1 s s D u Q x g A E M Y A A D G M A A B j C A A Q x g A A M Y 6 M l A j J m 2 p w j a  
 z i i y T X c A N U a B D R W o N I Z s 2 C 1 N U S B K A a a 1 P u k K O b T d 4 + D / 8 G f 0 y X C 9 V h O M I P V U E 1 F V B c x N V T O T F R d D  
 9 f b 5 S t B 0 + 1 5 n t H g x h T 4 N a K z + l J G B 9 V F O u f s S s J 5 7 X N / T e i 1 M u n 8 P 0 P 5 n P e U y I g p 5 N 2 e o z s B p U Z S V  
 9 r / F k n G e J 0 / y h A E M Y A A D G M A A B j C A A Q x g A A O p D D B U u 6 E 6 h o F F O 3 2 + R I E d F K g 0 A e z Q X Y + g Q E k F m N b 6  
 p C X k 0 P Z w s / M e x o U + G a 7 X 6 h 5 a r n 1 G P d V E V F U B c 1 P V z G T F l W D + d U O 1 G 6 q 3 r q o B j d U / t t a o a n t T 7 n 6 u  
 X W v t 8 P 2 7 q v q t i W v S 7 X E H 7 b Z 4 9 7 p f 0 8 + z f j f k 3 Z y h e m B A K + 1 / i 8 W B P A Y w g A E M Y A A D G M A A B j C A A Q x g  
 A A M 9 G Y g x 0 / Y U Q d s Z R T b w f q S u h S t Q a Q w J l 1 L 4 F F i s Q M h t X O 3 w + d P i T h 7 w x Z B D 2 y 0 O 9 c u 3 c U D 6 D 3 l k  
 g g n k E G E 8 N F I B h u r I t J U L O m g u j l n j J J j U y 4 F 4 U E A X Y 3 X C r b u 3 r C V j a m R p u q d 8 3 Q e s 5 Y a 9 I f l S L 7 e w  
 e P R n v i x l 7 M z f C 1 k P M F Q P D G m l / W + x Z J z n y Z M 8 Y Q A D G M A A B j C A A Q x g A A M Y w E A q A w z V b q i O Y W D g / U h d  
 C 1 e g 0 g Q Q L q X w K b B Y g Z D D R Y b q v 7 a / w T H A t L G J Y W F x c Y R 9 M S G f Y Z I K 9 0 A F g n 7 s 8 3 C g T B 5 9 R Q F r n O 0 R  
 Y a j e X t P e L U 4 5 + z z 9 + 5 2 w T v g g x u F v q Z 7 6 / i U g R 0 O b e U N u C B / W 1 N 5 z L A x Z D z B U 9 4 T g 4 L Y r 7 X + L x Y E 8  
 B j C A A Q x g A A M Y w A A G M I A B D G A A A z 0 Z i D H T 9 h R B 2 x l F d v C e o c d T 4 F 0 F K o 0 h 0 k S B s y o Q c r j I U M 1 Q v d h c  
 f Z b a D j D h / P c s u d D P 9 Q q Y m 9 Z r q I W / / s L R 9 h Q w V G + v 6 R 4 t X m 7 f / Z G w V v g g x k 9 7 a H X U M 0 L M v I + X M e D T  
 o P / 7 L a R G 7 o / i N P W 5 I e s B h u p U w G 6 I u 9 L + t 1 g y z v P k S Z 4 w g A E M Y A A D G M A A B j C A A Q x g I J U B h m o 3 V M c w  
 c M O + n o 9 Q 4 B A F K k 0 A h w j g o R Q o o E D I 4 W I z 0 3 4 p I N f N I Q T p u t i o H G I 4 O I 2 J N y E f N x e Q D 5 5 e g a A x d G i D  
 X z q I O N o + g w z V 2 2 u 6 Z 4 t T / l I M o 2 + t T 7 / v q d W e z 5 r y c p + w j h N j m b 8 Y F P V e v G c t v f e s k P U A Q 3 U F W D r F  
 U G n / W y w O 5 D G A A Q x g A A M Y w A A G M I A B D G A A A x j o y U C M m b a n C N r O K L J O e 4 G a p c B q B S q N I a s 7 o w E K h C q Q  
 Y I y 5 H N 4 7 Y C z M 2 J S j s r c e F p Z t 0 9 A S T C 6 b d l h j Q y s Q Y n y J + + s J Q 0 P z R u c m j r 4 m j I 3 N T J m S m 4 R 1 Y 4 q W  
 R 8 X Z f q Q Y U h d v m a p j a m V O f s N z M v y P M w v W y 4 8 5 f P l s z F + s s N 8 x M K y V 9 r / F k n G e J 0 / y h A E M Y A A D G M A A  
 B j C A A Q x g A A O p D D B U u 6 E 6 h o G B 9 y N 1 L V y B S h N A u J T C p 8 B i B R K M M Q z V i 9 O 7 2 x c Z q n e T + t 0 H F T R 7 / G G w  
 O V 4 l E a Q o E G Q u e 0 z R 9 I x x V p 6 b X o 7 Z S b l J W D c m 6 X l U r F M e H x P W D W / E + P U o z X o + d + r n z 9 B 8 M F P / d d i t  
 1 X c 9 m R y t 7 Z A f 6 j F U j w b e i / 5 U 2 v 8 W i w N 5 D G A A A x j A A A Y w g A E M Y A A D G M A A B n o y E G O m 7 S m C t j O K b O D 9  
 S F 0 L V 6 D S G B I u p f A p s F i B B G P M x W D g J q 7 F W e 7 / x c p G k P 6 9 r / G E B C N O D a V E k a B A 0 N z E / F I Y K I b q 7 Z O T  
 U J v b 9 3 r M F k M M h q 8 N u 7 9 H y 0 a 7 o T 5 h D S f G w 4 z T 7 5 n W H 0 e r h Z 7 9 C R n v r C l 7 Q n B w 2 5 X 2 v 8 W S c Z 4 n T / K E  
 A Q x g A A M Y w A A G M I A B D G A A A 6 k M M F S 7 o T q G g Y P 3 D D 2 e A u 8 q U G k C k C Y K n F m B k A N y h u r C k F Z m q L B s m 4 Z W  
 O Q f P s W 3 a Y Y 0 N r U C C a d N f T 6 i P I E P 1 9 j l K q M 3 t e z 1 u i 1 M + v y W s H 1 7 F + H m k j E x 9 + x K Y A z d T H 3 c z 9 b P 2  
 3 0 e q g 9 5 9 Y a j u r b D 2 r y l Q a f 9 b L A 7 k M Y A B D G A A A x j A A A Y w g A E M Y A A D G O j J Q I y Z t q c I 2 s 4 o s m u b e v 4 7  
 B Y 5 S o N I Y c p Q G n k u B C g q E H O I P d y N d h d x v F U N l h r b q Y / V 2 K u e A o b o 6 P f X i S z B t X r j + W k 8 9 E T 0 r M O X o  
 d 8 D Y G P W D s Y T a V A G 3 K z D l 8 2 7 6 9 z O g T l 4 a e L / d 3 s P 6 n 5 y 0 / x 6 m P z P 1 8 W b q 5 x z c 1 S e 8 R o Q M 1 T X y c O Y o  
 K u 1 / i y X j P E + e 5 A k D G M A A B j C A A Q x g A A M Y w A A G U h l g q H Z D d Q w D Z 9 6 w 1 P f a C l S a A G o r J T o K 9 F V g O m D 8  
 l X C Q 3 1 c F r a 9 R o D I / a / q V 9 N 3 K O W C o T i K p R q w X k 1 + C a S v K D F s j u / t F k T A u t l u 0 9 1 N k / Z M Y q t d r W K 2 F  
 K a f 3 I T 8 + e D k n D G E k D Z r r E u b j M 8 b 4 W G 0 8 q R o P Q 3 X V z J w n r k r 7 3 2 J x I I 8 B D G A A A x j A A A Y w g A E M Y A A D  
 G M B A T w Z i z L Q 9 R d B 2 R p G d Z 3 t S T 9 M U q D S G p G k n X g p s q U A z 8 4 S Y j u 6 3 7 L e 2 t l G g u h l k m 1 7 W b y W h h u u r  
 K M J K C i Q w n W a G r Z T f 3 r F U n 5 t e 8 M 1 Q v f F t r 7 3 Z G r H 9 i c c v I W P u s 2 n 2 8 w h 5 m D R / D N P 9 j K b l y n 3 + P k I d  
 7 N E H h u o 9 V P a M j x S o t P 8 t l o z z P H m S J w x g A A M Y w A A G M I A B D G A A A x h I Z Y C h 2 g 3 V M Q z Y 0 q R A V Q U q T Q B V  
 N R I X B f Z Q I O h P T X / a Q w / P m K d A 9 d s q 5 / U m 9 9 M J h p x c d U V + h A I J T L d b X Y / Q x j O v K 1 B 9 b n r B 9 9 P 1 3 t T 5  
 R I K u d d T K i m T K 7 c + Q c b c Z X L 9 l q f t 2 t E H v Y J V N x W e P 7 W 6 E W u j d B 4 b q 3 g p r / 5 o C l f a / x e J A H g M Y w A A G  
 M I A B D G A A A x j A A A Y w g I G e D M S Y a X u K o O 2 M I r u 2 q e e / U + A o B S q N I U d p 4 L k U q K B A y A F j O y z / U k E v M f x b  
 g e r m q r P k K 8 E E d Z Z c 6 O c 2 C q T 8 9 Y R t e q u V r R W o P j c x V P + n m w l y a 5 b O 0 l 5 Q z T R 2 4 n / M E n S L f r d a T V i 7  
 B s T 4 e J Y x a k 0 / Q / Y 7 n t b 0 0 X d r K 1 B p / 1 s s G e d 5 8 i R P G M A A B j C A A Q x g A A M Y w A A G M J D K A E O 1 G 6 p j G K i 9  
 p S i 6 M y t Q a Q I 4 c x 7 0 n Q J B f + b b I W N B X K v / u f K C k n U J K c D w 8 d 8 u H d f o s A q k G K q n O O + H T U J w x 0 L M U 3 E /  
 F k s w 3 Q Z j e 3 j o Q e N u q 5 2 H w w V b E U D 1 9 X P C u l K M f / 8 w 5 f s K D E / z 1 Z A 1 g b 2 O g Y m s t P 8 t F g f y G M A A B j C A  
 A Q x g A A M Y w A A G M I A B D P R k I M Z M 2 1 M E b W c U 2 c D 7 k b o W r k C l M S R c S u F T Y J U C C e a Y y 4 H 5 j 1 U d 9 e U u C l Q /  
 o O 7 S 6 Y K N J p h K C s o m p M I K T E x / S + C 6 z a G F Z T x t a N X n p h d s R / G T s G Y 8 L f Q b d D w h v y 9 q 5 8 s G X T 6 s i W a E  
 D Z n j 3 F D 9 V 7 8 b 9 T d i 4 O 4 w k E M e H L I m Y K g O 4 W l J m J X 2 v 8 W S c Z 4 n T / K E A Q x g A A M Y w A A G M I A B D G A A A 6 k M  
 M F S 7 o T q G g S U b f b 5 D g T 0 U q D Q B 7 N F f z 6 B A V Q X a D W 8 b H e b 2 P n D / V V X D M 8 c 1 s f O 1 M j 9 n y U 3 l H D z H d p Z c  
 6 O c 2 C o S Y X + J u G N 4 m O / V b C b p p l 6 F 6 Y 7 N i f T p r R z j V z s + E N U X y z b x T 7 H c h G v d + t 9 P + N u P f Y + 1 R 5 f j o  
 Q t a U D N X H o 9 I t g k r 7 3 2 J x I I 8 B D G A A A x j A A A Y w g A E M Y A A D G M B A T w Z i z L Q 9 R d B 2 R p F 1 2 w 3 U M A V W K l B p  
 D F n Z F V + n Q L w C K Y f 6 8 U I P 2 I H q p r U B J X + z S w k 1 f J Z c 6 O c 2 C k x M f 0 n g u p l 0 t u m x V r Z U I M U U u m W f 9 2 g r  
 4 Q b j P X Q Y + R l T j h 9 D x t 7 f q X k I 0 p j h e R v D c 2 8 d v 6 f W w l 5 x M 1 T v p b T n v K d A p f 1 v s W S c 5 8 m T P G E A A x j A  
 A A Y w g A E M Y A A D G M B A K g M M 1 W 6 o j m H A d i Y F q i p Q a Q K o q p G 4 K L C X A t M h 4 6 8 Q 8 8 S n v T T x n N s U q G 5 a u 6 0 X  
 + Z 9 K q N 9 8 l f V g T w U S j J u X u v u x p y 6 e d Z s C C W N i i / G 2 3 t T 5 V E J d 1 l E r M 5 K w 2 5 P v E 1 V u t 2 u n j F H i / E 9 v  
 M / R W 7 d 8 l 1 s J e M T N U 7 6 W 0 5 z B U O + y u d N Y h F j x i A A M Y w A A G M I A B D G A A A x j A w B E M x J h p j x D H M 2 s V p e 1 M  
 C l R V o N J Y U V U j c V F g L w W q 3 z L 8 4 j D / y 1 6 a e M 5 t C l Q 3 W t z W i / x P V c 9 D o n E w n 4 r s H k z M 3 C d w 3 X 6 Q l K 3 0  
 e N F P O X k I Y S f O j M 9 Q P V 6 9 v N W j I M P v p 7 S M h B n W t z L 7 a q f / T d e P a b W w Z 7 w M 1 X u q 7 V l v K V B p / 1 s s t c 7 t  
 5 E M + M I A B D G A A A x j A A A Y w g A E M Y G A 0 B h i q 3 V A d w 4 C t T A p U V a D S x F B V I 3 F R Y C 8 F p k P G r y H m o 6 9 7 a e I 5  
 1 x V I M D x e 7 8 U Y n 0 i o 3 z G U 1 o s 9 F U j g 2 o 8 F 9 i T i t m d N O f k c w s 7 3 2 3 p U 5 1 M M 1 X V y 0 T O S K c 9 f Q m r o q a c O  
 P d q e d H 0 M 0 Z Y J u r 8 J e k u N 4 + a T H v X 1 X p s M 1 X u q 7 V k M 1 Q 7 C K 5 1 3 i A W P G M A A B j C A A Q x g A A M Y w A A G M L A 3  
 A z F m 2 r 2 F 8 b x 6 x W g r k w J V F a g 0 X l T V S F w U 2 E u B I O P E z 7 0 0 8 Z z r C j B W X d d o r 0 8 k m H P 2 0 s J z x l G g 3 f 6 c  
 w H Y b C 8 d R P b 8 n I c a p Z q R L N I N + q l 6 T + Q Q f 3 4 O g W 9 6 / H a / W v A i C b v / e 0 u y r r X 3 M 2 X f z a D z P p 0 P W B X F r  
 g v M Q t L 6 n l f a / x V L v 7 E 5 O 5 A Q D G M A A B j C A A Q x g A A M Y w A A G R m K A o d o N 1 T E M r N / 2 0 w I F + i h Q a V L o 0 0 O t  
 U i B H g Q R j 7 L O B J 0 f V 8 S N N O J w e P w v / 9 L C 6 w c 0 t v m c h c d t + T t z 8 S G C 7 / S h p 2 5 5 r b Y 0 C Q d w 8 r u n n E d 9 N  
 W C 8 e o c u I z 5 x y / T t g / P 2 R p P 2 k 5 1 2 A p s z P + 5 i f e + g c N 6 f s V b 8 J 7 6 y J P 7 L a K 3 8 j P K f S / r d Y H N J j A A M Y  
 w A A G M I A B D G A A A x j A A A Y w 0 J O B G D N t T x G 0 n V F k I 2 w 8 6 s O Y C l Q a Q 8 Z U W K 8 o c L s C Y Q f 8 n 2 7 v m U / 2 V G D i  
 5 l t 1 Y 0 j P / l d q u 3 o e G K o r 0 Z I T S 4 g B p p m i 4 m 5 J z a F g f q Q h R t D G T d x 6 h q F 6 P o + p 3 w j 5 Y c L v J H 0 n T R 8 T  
 1 m t i / E 8 P s / M e b X 5 P q o c 9 Y w 1 Z T z 7 t q Y l n 7 a t A p f 1 v s W S c 5 8 m T P G E A A x j A A A Y w g A E M Y A A D G M B A K g M M  
 1 W 6 o j m F g 3 y 1 C T 6 P A 7 Q p U m g B u j 9 o n K T C u A k E G J I e N R T C c m P l Z 3 X R R R K r u Y V T P A 0 N 1 d w S G f E C 7 + T m B  
 7 T Y W D p m A w E 5 N u X g I Y a a Z 6 + 7 S J G a o T s v Y 8 n i n X H 9 N q K X l P d z / m 5 O e 3 x M 0 F W O s o T p y X t m j E h m q 9 1 D Z  
 M z 5 S o N L + t 1 g c y G M A A x j A A A Y w g A E M Y A A D G M A A B j D Q k 4 E Y M 2 1 P E b S d U W S 2 N C l Q V Y F K Y 0 h V j c R F g T 0 V  
 C L m J r h 0 U R / 1 5 7 z 1 z u P e z E g w X e 2 t y 1 P P k 4 i j l P b e n A g n m z R e 1 F 2 e O 7 Z m 7 o 9 o O u g E 2 6 m b d 5 3 w m 1 O R R  
 7 I 3 2 3 B A D Y n s v u E / R P m G t J s Z o M 3 W r h 8 e U e t g z z p D x 7 G l P T T x r X w U q 7 X + L J e M 8 T 5 7 k C Q M Y w A A G M I A B  
 D G A A A x j A A A Z S G W C o d k N 1 D A P 7 b h F 6 G g V u V 6 D S B H B 7 1 D 5 J g X E V C D l o / P v P J Y + b h Z y e J Z i q z s R K g g E m  
 h 2 6 R V l G g 3 e C b w P Y l x s 9 V d D t z H F M u v o U w E / n j s I S 5 / 8 z 8 b 9 n 3 h F x f a v 3 T l v 3 u 1 d Y U 6 + e Q s e n v d y 3 /  
 Y j X 4 3 o v h 5 H Z D 9 j k Y q p M h u x J 7 p f 1 v s T i Q x w A G M I A B D G A A A x j A A A Y w g A E M Y K A n A z F m 2 p 4 i a D u j y A b e  
 j 9 S 1 c A U q j S H h U g q f A p s o E H S r Y z v k j z B P b J K Y o o 2 E H E y f x n y f Y H w p i r K w i i s w s f 0 r g e 8 p x q / F p T x F  
 e E G 8 R B q n E k y 2 p w B 9 h 0 4 m 5 D r M U J 3 y Y w 9 m 6 n x D + d 0 O Q 0 T U I 0 L e W y P X B V E g H B h s p f 1 v s W S c 5 8 m T P G E A  
 A x j A A A Y w g A E M Y A A D G M B A K g M M 1 W 6 o j m H g w P 1 C j 6 b A h w p U m g C k i g I U + O u v 6 a D x I c S 0 1 g 7 6 G d c O h n b K  
 w f c E X g 6 W a b f H y 8 V u U n v Q z g p M b P 9 I 4 L s Z e X e W x u N e K R C 2 j n l M T G C C y T Z R 1 4 o x J + Q 6 z F D 9 O 2 Q u Y 6 j O  
 N 1 R H z i 8 9 x 0 G G 6 p 7 q a v s W B S r t f 4 v F g T w G M I A B D G A A A x j A A A Y w g A E M Y A A D P R m I M d P 2 F E H b G U V 2 y 8 a e  
 z 1 D g C A U q j S F H 9 N 8 z K V B R g e m w M e W w / 2 d F / c 4 U U w o r Z 8 l J g k n n L L n Q z 2 0 V C D H B P B v Q 7 r f t v d b m K D C x  
 8 i V h L L z E + D C n b 1 U + m 2 C y r a J V e h w J u b 7 U 0 l N 1 r a c 4 P w e N T Q z V + Y b q 7 9 V r Y u / 4 Q t a S 5 c e y v f M 2 0 v M q  
 7 X + L J e M 8 T 5 7 k C Q M Y w A A G M I A B D G A A A x j A A A Z S G W C o d k N 1 D A M j b U D q y 1 g K V J o A x l J W b y i w X I G g m 0 D b  
 Y T / j 2 v J U r / p m k M n m v 6 s 6 G v T l B K N O k J x C L a R A m B H t S y H p T h d K 0 h o m N T k J 8 3 + q t t X i T s h 1 k K H 6 W 8 I 6  
 T Y z / G c V M / r v a e H J 0 P A z V R 2 f A 8 y v t f 4 v F g T w G M I A B D G A A A x j A A A Y w g A E M Y A A D P R m I M d P 2 F E H b G U V m  
 2 5 I C V R W o N I Z U 1 U h c F N h b g Z D D x u f D b s a 1 v Q G 5 P G / i 5 G u K 6 e I g i X Z / b E I + d h f F A 4 d Q Y G L 7 L o H v S 4 w /  
 h h A 9 s B M 4 2 S d p C S b b f Z Q Y / y k J u Q 4 y V K f 8 B a B R D M X 6 M d 2 K P v 4 o d X s P Q / Y 4 n m 7 v k U + m K V B p / 1 s s G e d 5  
 8 i R P G M A A B j C A A Q x g A A M Y w A A G M J D K A E O 1 G 6 p j G E j b Z B T v e R S o N A G c R 3 U 9 p c D H C g S Z J 9 p B + U / 5 P E a B  
 p n 2 K w f E Y h f Z / a k I + 9 l f F E 0 d R Y O L 7 V w L j l x j v R 9 E 9 q R + T 9 o 9 B j M S a p h L W i U n c V o 4 1 I d c J h u o p x s 9 B  
 Y x M j 8 l / D 3 F L 9 r f L 4 s n d s D N V 7 K + 5 5 r x W o t P 8 t F g f y G M A A B j C A A Q x g A A M Y w A A G M I A B D P R k I M Z M 2 1 M E  
 b W c U m W 1 M C l R V o N I Y U l U j c V F g b w X C b n h s h / 6 M a z t D 0 j R P M o b s L M 9 h j 0 v I y W H i e H C 8 A h P f 3 x I Y v 8 T 4  
 J V 7 w w A 5 M 2 v 8 I Y u R z o M R / h 5 x g s k 3 V t l r c C b k O M V Q n z V 8 M 1 e M Y q n 9 X G 1 O O j I e h + k j 1 P b s p U G n / W y w Z  
 5 3 n y J E 8 Y w A A G M I A B D G A A A x j A A A Y w k M q A j R A 3 V M c w Y O u S A l U V q D Q B V N V I X B Q 4 Q o G k 2 4 e n W B n X d o a k  
 a R 5 k W v v v z v I c 9 r i E n B w m j g f H K x A 2 7 v j r C T s T l / Z D n / b j t Z 0 l 2 u x x C S b b z T p 7 8 o Y S c h 1 i q P 6 d s E Y T  
 4 z A 3 U 7 8 0 x X 8 + + T D 2 f 9 1 n q E b C 0 Q p U 2 v 8 W i w N 5 D G A A A x j A A A Y w g A E M Y A A D G M A A B n o y E G O m 7 S m C t j O K  
 7 O h N Q 8 + n w H s K V B p D Z I k C F P i f A t O B 4 9 e g Q / V f c r e v A m G G e 4 b q Q j f t 7 U u q p 4 2 k w D T u P A T N S 8 3 M 9 D C S  
 / t X 7 E m K U e j a 5 R R v u E 0 y 2 1 X l N i S + o r s q a R i c N P 4 f N X W 6 o L r R u 3 o C d b y n j T e 8 4 Q 8 a z p 9 4 6 a P 8 4 B S r t  
 f 4 s l 4 z x P n u Q J A x j A A A Y w g A E M Y A A D G M A A B l I Z Y K h 2 Q 3 U M A 8 d t F 3 o y B T 5 W o N I E I F c U o M C / D N V p h / + f  
 5 G 8 f B Q J N j Q z V h Y w h + 1 D q K a M q M I 0 / S b d 8 M j H t C O L E x q 8 N j G d 7 G Q m / 7 i j N 5 o 9 i q N 5 c 0 r I N h h g Q W 9 2 W  
 f Q + Y Y v s W N D b t N Q Z 6 z n 5 r 8 9 9 l B 5 i d A w s Z z x i q d + Z i z 8 d V 2 v 8 W i w N 5 D G A A A x j A A A Y w g A E M Y A A D G M A A  
 B n o y E G O m 7 S m C t j O K b M 8 N Q s + i w B w F K o 0 h c + L 2 W Q q M r k D 7 U / R h h / + M a z t B m W g M 2 U m a w x + T U L O H i y S A  
 a A X C x p 9 m / r 6 L F j w k + E n n x 4 T x 7 0 W M n 0 O k f T N M h u r k 7 M 2 L f c r 1 j 5 D a q m y o T v o h E K P z f k b n P b W O n n P m  
 j V r v f 5 q h e i s l t b N U g U r 7 3 2 L J O M + T J 3 n C A A Y w g A E M Y A A D G M A A B j C A g V Q G G K r d U B 3 D w N L N P t + j Q G 8 F  
 K k 0 A v f u q f Q q k K R B k o n g + k G Z c 6 w z Z x W g f Z w z p L E u Z 5 h N M T 2 X E E k i k A o H G 2 a d I o c O C n r j 4 m T D + v Y g x  
 e r 3 C U B 1 W I C v C D b r 5 v a S h e t I v 7 S / + 7 G n y 9 a z 9 z N t + e D y N g w z V K y Y D X 9 1 E g U r 7 3 2 J x I I 8 B D G A A A x j A  
 A A Y w g A E M Y A A D G M B A T w Z i z L Q 9 R d B 2 R p F t s v O n E Q p 0 U K D S G N K h e 5 q k Q L Q C 0 6 H j l z C D E u N a Z + I C z Y x /  
 m z U 6 y 1 K m + Y R 6 L S O W Q C I V m B i / T + D 8 R Y x u q e 5 M W o K 5 9 x W z P z p L 0 r 3 5 B M 2 7 i 3 C C B 1 x + R J d i e i 3 5 I 4 W w  
 v 6 q Q k m t x z j d i / z 7 B k H W 1 i w z V V y X y g c 4 K V N r / F k v G e Z 4 8 y R M G M I A B D G A A A x j A A A Y w g A E M p D L A U O 2 G  
 6 h g G O u 8 J a p 4 C i x W o N A E s 7 o Q v U m B Q B a Z D x w f G t U G T u 7 B b Q T c V / s t s s b C 7 c V 9 L q N c 4 U Q V c T o H A 2 4 i f  
 y o k 4 U E C B f 0 3 j S 7 r 8 D N X p G b w t / o Q 8 P 6 9 7 b u v R / p + a 4 o v 7 q y 4 J a 0 k x / m e J q f z z / h V Q 6 4 k M 1 b X y c c Z o  
 K u 1 / i 8 W B P A Y w g A E M Y A A D G M A A B j C A A Q x g A A M 9 G Y g x 0 / Y U Q d s Z R X b G j U p 9 z l C g 0 h i S o Z g o K b C v A o E G  
 W s a 1 T o i k 3 k 7 t h u p F p o s l R o 2 b v t M J T 8 2 e S I G p p r + G m a n c U t 2 J z 4 m D z 2 E s t H H y o Z M c u z W b Y L T d T Y y B  
 H x Q 0 1 v 6 q m I b Q 8 e m m t V z g u K t f f / 3 n W 8 U 6 2 T M m h u o 9 1 f a s t x S o t P 8 t l o z z P H m S J w x g A A M Y w A A G M I A B  
 D G A A A x h I Z Y C h 2 g 3 V M Q z Y y q R A V Q U q T Q B V N R I X B Y 5 U I M h M 8 X x Q z r j W C Z h A c / 3 / m S c 6 S V K u 2 Q S D S z n R  
 B B S n Q O B f T 2 h j k R / 7 d C A t c F 4 q a f y c m x q G 6 r m K Z X 4 + 6 K 8 B / K i o 8 K T f t 4 R 1 m R h r / f C w Y z 5 + V 6 y T P W N i  
 q N 5 T b c 9 i q H b g X e m 8 Q y x 4 x A A G M I A B D G A A A x j A A A Y w g I G 9 G Y g x 0 + 4 t j O f V K 0 Z b m R S o q k C l 8 a K q R u K i  
 w J E K h N 6 u x r i 2 M T T J t 1 O 7 o b q W U W R j N D V 3 U g U C j b T N V H 1 / 0 n R 1 6 X a I M e r 1 r a h f u 4 i x c 6 M M 1 T s L f s D j  
 2 n j V 0 d i 5 9 W 3 B J W / e D Z m n v h + A 1 3 C P D M l 1 q 7 v P w 4 k / o 0 M h 6 w b 7 G D N y m v b R S v v f Y q l 3 d i c n c o I B D G A A  
 A x j A A A Y w g A E M Y A A D I z H A U O 2 G 6 h g G 0 j Y Z x X s e B S p N C u d R X U 8 p M E + B 6 f C x 3 f q 8 t f m h Z 3 s t X s a 1 e W l +  
 9 9 O T l n e B D P y L r 4 2 k K N 9 M Q p 2 W F 1 G A E Q o E / v W E N i a V v E U 1 I u G v g r y Y P d P W J o 2 B h 0 S 9 X 8 f M U D 1 C F j / u  
 Q 4 j x 8 H m t V 8 6 A 2 G o 9 Y U 3 W f j A 5 P s 3 9 e x i 0 J i n 5 4 4 P + G f r n C S H j W r n x b K / 8 n O E 5 l f a / x e K Q H g M Y w A A G  
 M I A B D G A A A x j A A A Y w g I G e D M S Y a X u K o O 2 M I j v D x q Q + Z i p Q a Q z J V F D U F O i v w H T 4 m P g n q 9 2 4 t h E a Q S a B  
 d 0 3 6 G 0 l R v p k E 8 0 5 5 E Q U Y o U C Q W e 3 1 u P Q l Q u D i Q T Z z e s J 4 9 y r G X 8 V l v T k 8 h u q b p Y r 9 Y N C N u 2 2 M / V R N  
 6 K C 1 8 1 0 1 7 R L j C V q T / E 7 U d 6 u Y G a q 3 U l I 7 S x W o t P 8 t l o z z P H m S J w x g A A M Y w A A G M I A B D G A A A x h I Z Y C h  
 2 g 3 V M Q w s 3 e z z P Q r 0 V q D S B N C 7 r 9 q n Q K o C C c a Z d 4 x V 5 Q w W a Q w E G Q Q + v P E 8 T f e l 8 S Y Y D J f 2 z f c o 8 F q B  
 M M P f 8 x j l L y i s R H n K + 5 e E s e 6 N G L + u 7 H q Z r y e s C 8 u I F R j I l N / P Y T V W z h Q c M j / 9 D M S z b M h T z l P + a s L n  
 s i J 2 D o y h u r P A m r + q Q K X 9 b 7 E 4 k M c A B j C A A Q x g A A M Y w A A G M I A B D G C g J w M x Z t q e I m g 7 o 8 i u 7 u r 5 A A U O  
 U q D S G H K Q B B 5 L g Q g F Q o w B r 0 2 1 v 6 a 4 y 5 k s I h J + C X L S 7 2 e Y q e Z N Y 3 W S 5 m t i T c j V m v 7 5 L g V e K h B i j H l r  
 T G J i W 4 j y 5 U c + K a a 1 1 7 m / X 9 j t c l 9 j q C 6 X k k 0 D C r s B v t y N u 0 E / R v y y K T g n b 2 z K e 8 p f d P p 2 1 l S F r B u f  
 z p q f M / S 7 0 v 6 3 W D L O 8 + R J n j C A A Q x g A A M Y w A A G M I A B D G A g l Q G G a j d U x z B w h o 1 J f c x U o N I E k K m g q C m w  
 j w J B f 7 r 6 t Y H p t I f G a 8 k I z v k f B s a 1 W q R 8 n 6 E 6 J V P i 3 E K B i f f 7 B O b f i d H c N B O C 9 g O p 4 B / 5 D G W i Z 6 i e  
 C W / Q x 6 f c P o a N q 9 + r y R u 0 f h 7 m R x 4 V G A i 6 2 b 3 c j x D 2 y h 9 D 9 V 5 K e 8 5 7 C l T a / x a L A 3 k M Y A A D G M A A B j C A  
 A Q x g A A M Y w A A G e j I Q Y 6 b t K Y K 2 M 4 r M d i Y F q i p Q a Q y p q p G 4 K F B B g X D j 2 m M F D Z N i C D I F v H k j 9 W s z U J L 2  
 a 2 J N M E G t 6 Z / v U u C 1 A m E 3 q b 4 e r 8 x N M 5 C W 6 x l i d f 4 o Q 3 V n g Q 9 q / v K j h f b X X W 5 a W x X 5 3 J e D 5 H r 3 s Z M u  
 C R o O 9 S O P K g x M u U / 5 C w q f q 2 i 2 Z x w M 1 X u q 7 V l v K V B p / 1 s s G e d 5 8 i R P G M A A B j C A A Q x g A A M Y w A A G M J D K  
 A E O 1 G 6 p j G L C V S Y G q C l S a A K p q J C 4 K V F E g 2 M z U D r c f q u h Y P Y 7 L n y p P M Q T c Z P q p r v l W 8 R U x N 3 2 Y k 6 3 6  
 q h 0 K N A U C b 1 N 9 X R + n N D X N p X f K 8 7 e E 8 e 2 d G N t 8 e j e 3 z 5 U / z 1 B d O T v L Y w u 6 W f n l O F p q f X 9 Z Q 9 + 0 N j 1 4  
 T P u y n B T f f E + B o L n q l H 8 l g 6 F a 7 R 6 t Q K X 9 b 7 E 4 k M c A B j C A A Q x g A A M Y w A A G M I A B D G C g J w M x Z t q e I m g 7  
 o 8 i O 3 j T 0 f A q 8 p 0 C l M U S W K E C B j x U I N 6 7 9 H M 3 Q 1 I P X y + 2 E T a s E M 8 j N M f b Q q m K b C X m r q J u Y s h U I u Q 3 0  
 v f H K D 3 6 u 4 B d k U H s v x 8 M Z 1 x i q s 8 f M t 6 K f c v o 5 Y Q 3 x K s b f 1 T I R Z E o v Z U S v l s e l 8 Q T V U b n a W a r 5 n O 8 x  
 V M 9 R y 2 d 7 K F B p / 1 s s G e d 5 8 i R P G M A A B j C A A Q x g A A M Y w A A G M J D K A E O 1 G 6 p j G O i x E a h N C m y h Q K U J Y I v +  
 a I M C o y s Q 9 K e M 3 z I 2 M V V / A O i o Z u p m v h m 9 L p / 7 l 2 C G O k s u 9 H M / B U I M M h / 9 A I S p + h 1 c w n / I 9 Z z z + / 2 q  
 Y Z 8 n M V T v o / N e T 7 n c q p z 4 l 0 m + 7 6 X R r c 8 J + Y H P r 1 v 7 4 3 P z F Q h 6 V / 4 8 v 3 f Z 3 w h Z L z 5 l q y z 6 j x S o t P 8 t  
 F g f y G M A A B j C A A Q x g A A M Y w A A G M I A B D P R k I M Z M 2 1 M E b W c U m S 1 N C l R V o N I Y U l U j c V G g k g I h B 5 E f G d e G  
 u y l y K z 6 m 3 P 5 I M O Q u i X E r j a q 3 s 0 S b v b 9 T X U P x 5 S l w + T H I z T f W 7 8 3 8 j c 9 j q n 6 F 3 g A 3 U z c m y x k + t 6 h w  
 h u o t V K z R x m X 8 / H X j O F V t n H 2 s o e I / U V y M 6 d U 0 e i u e r 5 V 0 G y 2 W N u 6 H 1 N P p 3 o l D 9 j E Y q k c b F F 7 0 p 9 L +  
 t 1 g y z v P k S Z 4 w g A E M Y A A D G M A A B j C A A Q x g I J U B h m o 3 V M c w M P B + p K 6 F K 1 B p A g i X U v g U 2 E W B 6 S D y P u S Q  
 m K l 6 B h G D G N f e z f k M K a I / m l C b 0 Q I L v q w C g 4 x h z V R d y i B 4 V M I H y W e b k z 4 d p W H P 5 z J U 9 1 R 3 v 7 Y v Z u r 2  
 1 1 s S T M B v x X i 3 n 1 r X n z T p + D V E y 4 f r v f G J p Q q 0 e T y E g 9 P d V M 5 Q v Z R q 3 9 t K g U r 7 3 2 J x I I 8 B D G A A A x j A  
 A A Y w g A E M Y A A D G M B A T w Z i z L Q 9 R d B 2 R p F t t f m n H Q p s r U C l M W T r v m m P A q M q M I j R 6 X S 3 c r 3 F 4 w B m m p t M  
 Q K P W 4 u t + J R g 4 z p I L / d x X g U F + 7 P M 8 n p 3 W V H 2 Z k 7 4 l j G U 3 x P h j 3 y r Y 7 2 k M 1 f t p 3 e t J l 9 u U U 2 + m L n n 7  
 + 6 R p g p 6 n M 9 H 2 q q H 3 2 r 3 M Y z e 9 n 9 w w j / R u 5 1 T m e o b q v a v B 8 1 4 r U G n / W y w Z 5 3 n y J E 8 Y w A A G M I A B D G A A  
 A x j A A A Y w k M o A Q 7 U b q m M Y s I 1 J g a o K V J o A q m o k L g p U U 2 A g 4 1 o z b d 1 V 0 3 e v e M 5 i p m 5 m h b 0 0 P f o 5 B Y w Z  
 V 4 0 f R 2 v k + e M q M M i P f Z 5 r 6 H Q / + h l w T v o 0 a r U x V G d n d s r f 5 + l f u x H / 6 p x d + D O l f n h y M a g n 6 H m 6 u e W I  
 a p 1 4 + F 6 4 d l 5 y + v U I f Y 5 6 J k P 1 U c p 7 7 r M C l f a / x e J A H g M Y w A A G M I A B D G A A A x j A A A Y w g I G e D M S Y a X u K  
 o O 2 M I r N 9 S Y G q C l Q a Q 6 p q J C 4 K V F R g O p D 8 E X J Q f M 3 c 0 P 7 U + e l M 1 R f j R / K f e b + W 1 3 / 9 9 4 o 1 1 C O m h J r s  
 0 W 9 t U q A p M N C P f Z 7 H r z b P n m J + u h h 0 0 w 2 e L + e d Y W + n v t T a p + r z j V H x T w U u P 1 o Y 5 Q b 4 U m P j p O 3 X 6 j V x  
 i e + z 2 u i v w K T 1 Y w g P p 7 q x n K G 6 P / u e 8 L E C l f a / x Z J x n i d P 8 o Q B D G A A A x j A A A Y w g A E M Y A A D q Q w w V L u h  
 O o Y B m 5 o U q K p A p Q m g q k b i o k B F B R J u J 5 x x k N 2 M x f c V d e 4 R 0 y A 3 E z J U v w H H D O Z n 6 b d l u z 2 Y 1 i Y F n h W Y  
 W B 3 F L P h c o 8 1 k / G n k D I c Y n O a O m a P n j K E 6 r C g v B s 9 R f r R Q 7 p b l S d 9 f W 6 6 V O r X 1 O w z b 2 H A v P 1 6 Y O 2 8 c  
 9 f m H W K F n B h 6 y 3 n i a 2 S 0 f D 1 K g 0 v 6 3 W B z I Y w A D G M A A B j C A A Q x g A A M Y w A A G M N C T g R g z b U 8 R t J 1 R Z E H 7  
 i 0 I 9 m Q K V x p C T S a + 7 F F i t w E C 3 V L c D 7 O F N a y 3 h I Q f J m x s K V s M e 0 k A n A 8 6 m + Q i R U p i h C g x 4 S / V z / b X b  
 T + 9 C 0 / J m 2 J d c j f i X E o a + n f q y l m C o D i n G i 5 E 6 w e w 7 Z 6 1 R 6 g c L k 8 Y P C e u v 9 o O j E G y H C H P S + 3 s I F 1 + H  
 E P y G T o S 8 B z N U 3 5 D L 1 I 9 U 2 v 8 W S 8 Z 5 n j z J E w Y w g A E M Y A A D G M A A B j C A A Q y k M s B Q 7 Y b q G A Z S N x v F P b 4 C  
 l S a A 8 d X W Q w p s q 8 B g t 1 Q / G z m G P M S 8 m D 1 G N K 7 d Z M D Z l v y 6 r S U Y N + q q J 7 J R F A g x z N w 0 d r 2 q 6 W a K L G U k  
 X M r M w D l q e R 0 i R x / l N m H 9 t 5 T N E b 5 3 u R 3 3 S 8 i t y X P H w l / V c j T p 3 L S e 2 4 8 j P v + 5 m n Y j x 3 P 5 M c M R e Z 7 7  
 z H I 1 1 Y u L k L X H k H s R v X K a 1 m 6 l / W + x O J D H A A Y w g A E M Y A A D G M A A B j C A A Q x g o C c D M W b a n i J o O 6 P I 0 j Y Z  
 x X s e B S q N I e d R X U 8 p s J 0 C 7 b a z E B P B n M P l Z j y + 3 0 6 l Y 1 s K O T y e k 5 / Z n z 0 2 A / s 9 P a E W 9 1 P D k 8 6 q w M V M  
 2 P 7 q w O y x I u Q 7 7 d b L y D l q i v v z o C b P Z 9 Z O c Q M s Q 3 W 9 0 f U y 7 j 0 G 3 Y q 7 d H x + r K b + p H n E D x a r 6 T Z 6 P G 2 e  
 D l l T t F p 8 G D 0 f r X 8 h 7 8 Q M 1 Q P D W G n / W y w Z 5 3 n y J E 8 Y w A A G M I A B D G A A A x j A A A Y w k M o A Q 7 U b q m M Y G H g /  
 U t f C F a g 0 A Y R L K X w K H K J A 2 G H x X P P G U z O o H C L s B g + 9 3 I w 2 2 p 9 5 n 5 v D v z + / g Z w R T S Q Y N y K E F G S 8 A k E 3  
 h i 4 a 0 y 6 1 3 n 7 Q F G G s v h h w f y S M U S t i b C b + i H y s L X C G 6 r U K r v / + x U D d f q D Q 1 q o R h t 4 V t f U 8 T r Y a K 7 U u  
 D 3 o P + r 6 e O i 3 M V S C o N r / O 7 V v i 5 x m q E 7 M 2 V s y V 9 r / F 4 k A e A x j A A A Y w g A E M Y A A D G M A A B j C A g Z 4 M x J h p  
 e 4 q g 7 Y w i G 2 s L U m 9 G U q D S G D K S r v p C g T 0 V m A 4 n v 2 5 g k l h j K u v 5 3 W Z I f t x T z 7 X P m u J t B p v R j W u z c r 5 W  
 0 5 T v h 9 T h p 4 s Z z / / + 9 Z / R N C h l J g 0 y M s 0 a z 9 6 o 8 7 L G 6 p P N R 0 8 p c 8 X a O B m q 1 y p 4 2 / d f z J X P x u m 2 3 m 7 r  
 u 5 F v 4 P 9 o P C x X Y 0 E / 3 o l 6 l 7 m t Q u p / K o i P X / X V X B 9 h i K G 6 r e l G e z / Q n 0 t O K + 1 / i y X j P E + e 5 A k D G M A A  
 B j C A A Q x g A A M Y w A A G U h l g q H Z D d Q w D 6 7 e e t U C B P g p U m g D 6 9 F C r F B h f g c s t e a O b O 5 q x + k u 1 m / G e 6 b r k  
 o M X n R u r p R u r X h s P x q / C f H o Y Y q t e a R 3 3 / D c a L 5 L 6 U 2 W 3 S 5 K G I L n s x 2 4 y W j 0 f P U 9 P z 7 y + m p T P N R z / P  
 M s 9 c 5 p p m j t q L a 8 + h d W O g 3 O 3 U l 1 p I u R 3 8 7 k x j V J W + X u b D l D H s o Y p u v e I I M V S n 8 C L O B X N z p f 1 v s T i Q  
 x w A G M I A B D G A A A x j A A A Y w g A E M Y K A n A z F m 2 p 4 i a D u j y H p t S G u X A m s V q D S G r O 2 L 7 1 P g z A p c T F x n O V h r  
 N 0 d 9 P j r f F x N 1 M 8 9 9 Z 2 z 6 2 N h 1 d K 7 2 e j 4 O G P w O Z q C U o f p i d m s 3 u p 5 l b n r u Z z M e t n l q N 3 P 1 x T T W f t S T  
 Y i 7 c m o l P e 4 3 z F Z 5 z u T 1 z a w 2 1 d 7 6 x a k 7 O K 8 4 v 7 c c j c / p w 1 G e / V x g 3 z h p D 0 L z 4 d f Q c M V R H j F d H j Z O 7  
 P L f S / r d Y M s 7 z 5 E m e M I A B D G A A A x j A A A Y w g A E M Y C C V A Y Z q N 1 T H M D D 6 x r j + 5 S p Q a Q L I V V H k F K i h w H R I  
 2 W 7 H 3 O U w q t B z m p n 5 q Z m L e m f h Y q B u t 0 K 2 5 5 1 R 6 8 V s 9 c 5 N l f Y L 1 c X i X O l D 9 B h a 0 f B 2 N z F 1 p p u S 3 6 q 9  
 Z n J u x v L P z f i 8 x X g 1 t d N u / 2 6 G 7 W b c P r u + w 5 v Q X j P D U B 0 9 T i f O z 2 2 M u d t i 7 N q y j S m m 9 i O S B D 2 / b N l v  
 b c 1 T I I i T X / N 6 l v d p h u q I 8 S p h T F 0 c Y 6 X 9 b 7 E 4 k M c A B j C A A Q x g A A M Y w A A G M I A B D G C g J w M x Z t q e I m g 7  
 o 8 j y t r p F f B Y F K o 0 h Z 9 F c P y n Q S 4 G L w W r x A V O I K e F a / 5 r p o 5 m d m + m 5 / W s G t m a C / v v f R 9 o 3 o 9 u L z 7 b v  
 P b f R 2 j u 7 Y e 2 a 7 h / + 9 1 7 M V 2 t 3 k B p a l W s a H G q W K G e o b j X K / P k m E 2 1 e e f 5 B 0 P N c 8 3 9 z 1 U W z l / N Q M 2 S 3  
 7 z R z t h r 9 n w Z N j 3 J G z 9 5 z k 5 p S A z u P A 4 + 9 m V 7 S f t B 4 u M k P a Z Z o 5 D t / r 0 F S b j J v c / v D y D l j q D Z 3 7 T x 3  
 / b F e r r T / L Z a M 8 z x 5 k i c M Y A A D G M A A B j C A A Q x g A A M Y S G W A o d o N 1 T E M j L w p r m / Z C l S a A L K V F D 0 F a i j g  
 o N J B 5 d E H l W 8 9 v 0 Z 1 9 I + i o v Z i O t W Y U N J Q f T F V N 9 M w I z A N t m Z g a P P Z e 7 M W Q 7 W x Z M f x 9 E f / 1 d P 8 J w S Z  
 Z H / O 7 5 1 v b K 1 A k P l + 6 L + 4 Y J / C 3 L X j 3 P X m e r P S / r d Y H M h j A A M Y w A A G M I A B D G A A A x j A A A Y w 0 J O B G D N t  
 T x G 0 n V F k W x 8 I a I 8 C W y l Q a Q z Z q k / a o c D Z F Q g 6 N N 7 a W K W 9 o m a 9 s 9 T k 0 Y f E n n 9 6 o 0 J Z Q / X F V O 1 2 5 a J j  
 d O j Y 8 e U s c 8 v r f j J U n 3 6 s 3 3 O 9 W / J H C 1 M N f A k Z t 0 4 7 T l U a n y d W 2 l 9 5 2 L N u l j 7 r V y X d t o 6 F o T q C w a X s  
 R n y v 0 v 6 3 W D L O 8 + R J n j C A A Q x g A A M Y w A A G M I A B D G A g l Q G G a j d U x z C w 9 U a 0 9 i i w l Q K V J o C t + q Q d C p x d  
 g f b n g q d / v 0 M O j i M O 3 2 i 5 7 g D 4 L D W J k 3 W c 0 G + 1 f t U N 1 f f m p t U 5 N m f + Y 4 o r e W v u X n M d Q 7 U 6 2 m m + L H t b  
 b t C P R + / 3 G h c 8 5 3 0 F L u / G K f N n y R 8 x b M E X Q 7 W 5 a 6 e 5 6 9 1 a r 7 T / L R Y H 8 h j A A A Y w g A E M Y A A D G M A A B j C A  
 A Q z 0 Z C D G T N t T B G 1 n F N k W m 8 / a o E A P B S q N I T 3 6 p 0 0 K n F W B o J v b U g 6 3 x b n i Z r e z 1 O H R h 8 S e f 3 q j Q m l D  
 d R s H J k Y / 4 / T 0 n K 6 d T 3 9 N D N 2 d Z V 5 5 q 5 8 M 1 W p o h 3 G 0 b J 1 N f W 8 / z l k 7 j u z x / Z 9 n H q e q 9 X 1 i p j G 9 R 9 7 X  
 P q P s D x n W 5 p S h O o K / t f y W / n 6 l / W + x Z J z n y Z M 8 Y Q A D G M A A B j C A A Q x g A A M Y w E A q A w z V b q i O Y W D t x r P v  
 U 6 C X A p U m g F 5 9 1 C 4 F z q r A d G j 5 P e T g u P T B G w 3 X H / 6 e p Q a x s p 4 V G q 7 S s L y h + m K q f p L n V X k + 8 5 z Z / v r G  
 s L d 3 3 j p X M l S r n x 3 G 0 E + 3 8 r j 3 5 4 J + N D q s M X b v n G / x v I m b r z v U z R b z 8 6 8 t + l u x D Y Z q c 9 f R N V h p / 1 s s  
 D u Q x g A E M Y A A D G M A A B j C A A Q x g A A M Y 6 M l A j J m 2 p w j a z i i y i p v Z Y q J A U 6 D S G C I j F K D A t g q 0 G x y D b u P a  
 4 g B a G 0 V v X t u W 7 L q t H X 1 I 7 P m n N y p E G K o v p m o / + C k 6 X h c f R x 7 r z g D 7 R c Z Q f f q x v v d 6 t / R c M v H / s / g 4  
 9 Z y f 0 / / 4 Y 7 9 R 8 f q T 2 o 9 x Q r h p / A z J D k O 1 u e v o G q y 0 / y 2 W j P M 8 e Z I n D G A A A x j A A A Y w g A E M Y A A D G E h l  
 o J Q R M F V E c e 8 z A F z f 3 v c J C h y j Q K U x 4 B g F P J U C Y y s Q d n j c 2 y C i / Y M M f G N X 2 f 9 6 d / Q h s e e f 3 q h Q 2 g T 3  
 c h y 4 / O A n x R R n 7 j h o 7 n g 1 p r n t 9 V J E D N W n H + t 7 j k k / K q / Z J v b v Q 9 Y 6 w 9 4 y X J m P a 7 E F / d B 4 y P m O o d r c  
 d f T 4 X W n / W y z 7 n M f R m c 4 Y w A A G M I A B D G A A A x j A A A Y w c F Y G G K r / C / 4 U + K 9 t 7 P v v F D h K g U o 1 d J Q G n k u B  
 0 R W Y D q 4 e j z 6 8 8 v x z H 6 C O X m P P / c P 5 u T k v k P 8 Y Q 3 W r m Y u p + n c B 3 X q a E 7 W 9 j R n 7 2 1 n m k V v 6 y V B t r u k 0  
 b r b x + O 4 W B o / 6 z B T f l 0 5 9 3 3 q s H t I Q e 1 T e t 3 r u x M 7 X E H 6 G N O Q z V J u 7 j q 6 / S v v f Y n G m i Q E M Y A A D G M A A  
 B j C A A Q x g A A M Y w E B P B h i q G a p j G N j q A E A 7 F N h a g Z 6 D 9 N y 2 t + 6 b 9 i h A g f 8 p E H S A v L W h Q X v b m N l W 6 X i W  
 W j z 6 k N j z T 2 9 U i D J U X 0 z V D x O 3 T N U F x u n C 4 8 f P s 8 w h t / a T o f r 0 Y / 2 q N d k H t f 5 w K 4 N H f W 6 K P e U v G 3 w 6  
 S i P P f V + B s L G z f D 3 O Z Y 2 h 2 t x 1 9 F p z 7 h 6 1 z z v Y x g A G M I A B D G A A A x j A A A Y w g A E M Y C C V g R g z b a r A 4 t 5 u  
 c J i 7 0 e z z F N h L g U p 1 v l e f P Y c C Z 1 V g O s D 6 f v Q h l u e f 8 y D 1 L D W H 7 3 P y X S j v c Y Z q p m o 1 c 6 V + m n n y 7 i x z  
 y K 3 9 D D M F 9 j L / a n f b H 2 I 8 3 s r f U Z + 7 / F W D h L z / P k o j z 7 2 u Q N C P u I a 7 5 Z y h 2 p r v 6 H e m S v v f Y t n u z I 2 W  
 t M Q A B j C A A Q x g A A M Y w A A G M I A B D P z J A E O 1 G 6 p j G L i + r e 8 T F D h G g U q T y z E K e C o F z q P A x Y i Q c r N b g m F C  
 j D e a e c 5 S Z U c f E n v + 6 Y 0 K k Y b q i 6 n 6 E 3 5 P z + / r O Z W Z + p 3 J k 6 F a r W w 8 X k Y Y N 6 c + P 2 7 c 7 1 7 r + G 9 n W f c m  
 9 n N i 6 F s I R 8 P 9 d Q a G a n P X 0 b V X a f 9 b L A 7 7 M Y A B D G A A A x j A A A Y w g A E M Y A A D G O j J Q I y Z t q c I 2 s 4 o s s S D  
 B j G f Q 4 F K Y 8 g 5 F N d L C h y r A F O 1 g 8 w j D j K P p X 6 / p x + h r W e q 6 R c M x B q q L 6 b q F L N c L x O e d v / 3 I x 1 m 6 g + m  
 L o Z q 4 / 6 G c 3 + M + T f o L + 1 8 3 m / l 6 U l z F Z g 4 + r x h / f S e t + / n 9 q / y 5 x m q z V 1 H 1 1 6 l / W + x Z J z n y Z M 8 Y Q A D  
 G M A A B j C A A Q x g A A M Y w E A q A w z V b q i O Y a D y p r b Y z q 1 A p Q n g 3 J n Q e w r s p 8 B 0 k P U Q 9 O e O e x 9 U a / / G W 6 b X  
 H I D u R / e x T 1 q j k e 8 y G W z A Q L S h m q l a D V x q g J n 6 y l T G U K 1 W N p g v 2 v o 3 y U x 9 t 1 G f e 6 / 7 f x + 7 E v X 0 W x Q I  
 e g / + c k t / U j 7 D U G 3 u O n o c r 7 T / L R Y H 8 h j A A A Y w g A E M Y A A D G M A A B j C A A Q z 0 Z C D G T N t T B G 1 n F F n K B r c 4  
 z 6 d A p T H k f O r r M Q W O U 4 C p 2 o H m n g e a x 5 G + 7 5 P 3 1 N S z 1 P A b D M Q b q i + m a j / 6 2 e G H L k X H E G b q G 6 Y t h m r j  
 / w b 1 + + M G 1 M p 8 Z O p v y l 8 w + F 5 G N I G 8 q 0 D 7 M c E G N d T b n N / a / z l S G h m q z V 1 H 1 1 2 l / W + x Z J z n y Z M 8 Y Q A D  
 G M A A B j C A A Q x g A A M Y w E A q A w z V b q i O Y W C k T X B 9 G U u B S h P A W M r q D Q X q K 8 B U 7 V B z r 0 P N + t W w T Y R 7 6 e k 5  
 a v c d B o Y w V D N V n 5 Z v Z u o b p y K G 6 t P W y F Y G z p i b q Z 9 L Y m L + e 8 j a 5 / H G M v a x A x W Y W P o c w l O r + f s D p d r 0  
 0 Q z V 5 q 6 j 6 6 7 S / r d Y H M h j A A M Y w A A G M I A B D G A A A x j A A A Y w 0 J O B G D N t T x G 0 n V F k m + 5 C a 4 w C G y p Q a Q z Z  
 s F u a o g A F b l S A q d r B 5 h 4 H m z f i G P + x P b T 0 D D X 7 A Q P D G K q Z q k / H e b s t 9 C 5 + E t i p A w z V p 6 u P r Y z U r Z 1 E  
 M / V d 0 N r H O L b T O L j 2 M R N T v 0 O 4 + r K 2 r 1 W + z 1 B t 7 j q 6 5 i r t f 4 s l 4 z x P n u Q J A x j A A A Y w g A E M Y A A D G M A A  
 B l I Z Y K h 2 Q 3 U M A 1 U 2 s M V B g d c K V J o A Z I c C F D h G A a b q Y Q 8 3 y x g F j i F 7 / 6 c e f U j s + c P W 8 q 1 m u q E M 1 R d T  
 d T P S t Z u L b 9 X A 5 / K 0 i j N 4 7 j + 7 / P u J D N X G g 4 V j 4 t e j 2 V 3 y / K m v j w v 7 u / d 8 8 H 1 J / 3 z n G A W C b j 3 / e Y x C  
 2 z + V o d r c d f R Y X m n / W y w O 5 D G A A Q x g A A M Y w A A G M I A B D G A A A x j o y U C M m b a n C N r O K L L t t 6 K 1 S I F t F K g 0  
 h m z T I 6 1 Q g A J L F G g 3 Q z K t D X X I 2 W 7 7 L G N A W c J k 4 n e O P i T 2 / K F q e I k R b D h D 9 Q t T 9 Q 9 8 D 8 n 3 Y + J Y f 3 T M  
 D N V D 1 s K S M f / W 7 7 Q f 2 M X W W p D x N V b j o 8 e 0 I 5 5 f 6 T 3 p h v X N / R E a b f 1 M h m p z 1 w 2 s 3 z q v L f p c p f 1 v s W S c  
 5 8 m T P G E A A x j A A A Y w g A E M Y A A D G M B A K g M M 1 W 6 o j m F g 6 4 1 o 7 V F g K w U q T Q B b 9 U k 7 F K D A M g W Y q o c 5 5 P z 7  
 t s / L z e O L D h u 3 P u x c R m T e t 7 b W T X v D 1 O R e d T i k o f p 5 J J j q 4 a u a G K Y m m s H z c 9 4 o X y N i h u p h 6 m C P u e F X  
 W w / W I H d + F J d 3 k z 1 0 2 u I Z d / N 7 6 B t H K R D G 1 p e j d N r y u Q z V 5 q 6 j 1 / G V 9 r / F 4 k A e A x j A A A Y w g A E M Y A A D  
 G M A A B j C A g Z 4 M x J h p e 4 q g 7 Y w i 2 3 I T W l s U 2 F K B S m P I l v 3 S F g U o s E y B y + F y u 9 1 4 C 2 O B N v b X 8 V + G y i p 5  
 X E Z j 3 r e q 6 C 2 O 0 4 5 f Q x u q L z 8 U a T f v N z O u + S V X g 5 / J B s 8 K M x N D t f q / c Q z 8 3 t b 1 F Z h d G k P Q L c I / l / b R  
 9 4 5 T I O j 2 8 y H 4 Y q g 2 d 9 0 4 d 3 V b 4 1 f a / x Z L x n m e P M k T B j C A A Q x g A A M Y w A A G M I A B D K Q y w F D t h u o Y B o 4 7  
 I v B k C n y s Q K U J Q K 4 o Q I E 6 C j j w j D z w f H x N 0 J T H H 0 c f X L b n 1 y G 7 b y Q V t B Z D Z O 1 u Z R w Y 3 l B 9 M V U / T J y 3  
 W 1 e 3 0 k 0 7 + 2 k Z b / D s O 4 v c 1 j p D t d q / M v 6 1 H 5 3 8 s S a 8 j a 5 a n w o y v H 6 p p Z x o b l E g y L D f 1 i n 3 t / S p 8 m f s  
 L 5 i 7 j l 6 7 V 9 r / F o s D e Q x g A A M Y w A A G M I A B D G A A A x j A A A Z 6 M h B j p u 0 p g r Y z i q z y p r b Y z q 1 A p T H k 3 J n Q  
 e w r U U 2 A 6 8 P r s J t C I g 8 9 m n H l 4 i 6 D p / 7 / E b e P 1 6 O 4 T 0 d G H x J 4 f U a 8 9 z b u n M F R f T N V 3 Q U a 7 n j l P a p v h  
 c K O p h 6 H 6 9 G P 9 R 3 X f f r Q Q b 7 x 8 M c 6 n j H F D a L 7 R E B X T T L v B P W j t H D + H M l S b u 4 6 u t 0 r 7 3 2 L J O M + T J 3 n C  
 A A Y w g A E M Y A A D G M A A B j C A g V Q G G K r d U B 3 D Q M y J g k B P p 0 C l C e B 0 4 u s w B Q I U a K a M 6 d / P o w + / P P / d A 9 h 2  
 A / X d e y h N / + 1 L B e 0 C U N 8 k x A p a i + H U Z o X T G K q f C / Y y x r U f l a S Y 7 s 4 Y Z 1 t D v P m j n 0 0 G 3 h M 2 w l C t 3 t 8 Y  
 8 9 q t / Z 9 H K o e g 2 4 N / j q T 7 2 f o S 9 O O s e M 4 Y q s 1 d R 6 / X K + 1 / i 8 W B P A Y w g A E M Y A A D G M A A B j C A A Q x g A A M 9  
 G Y g x 0 / Y U Q d s Z R X a 2 Q w n 9 z V G g 0 h i S o 5 p I K X A + B a b D r 6 9 H H 4 B 5 / h + H s F f N k 1 V M V 2 e p G I w y C h z M w N U x  
 Y c R a 9 M O f 0 n X X 1 g 7 v / u h n R B 7 3 6 F O V u f 3 g 8 e 6 M P 0 5 4 q 8 / t B y V P I 9 Z Z k N H 1 l H P v H m P d H s 8 I M u 6 3 + r / f  
 Q 5 N e z 2 C o L r 1 e O 8 W c W m n / W y w Z 5 3 n y J E 8 Y w A A G M I A B D G A A A x j A A A Y w k M o A Q 7 U b q m M Y 6 L U h r V 0 K r F W g  
 0 g S w t i + + T w E K 9 F X g Y u B x E + j x N 6 G 2 W w g / 3 Z r t C o a n W 2 N N / 1 w F r c V w a r P C q U 1 d F 6 O O O e r 4 O a q Z c m b N  
 U + l j / 9 7 x M 1 S f e p x / a X r 7 N q K R u t V T 6 1 f Q e u Z h 7 z H A 8 7 Z T 4 P K j r B Q z 6 Z f t e r 5 / S w z V 5 q 6 j x / V K + 9 9 i  
 c S C P A Q x g A A M Y w A A G M I A B D G A A A x j A Q E 8 G Y s y 0 P U X Q d k a R 7 b 9 V 7 Y k U u E 2 B S m P I b R H 7 F A U o c K Q C F 4 P D  
 9 6 M P w 0 7 8 / N m 3 f V 6 M b Y c a B Y 5 k d s 9 n n 5 j L Q / m i + / 8 Z N E 5 t q L 6 Y 8 O 4 n H n 5 g 4 l D T z p C 3 5 e 4 5 l 1 x 7 F k P 1  
 o X x X m O + a k f r + G i f J / z 3 o 1 u B f y T q L / R 8 F J t 5 + h q w b f i b n j K H 6 9 H P X 4 f N n p f 1 v s W S c 5 8 m T P G E A A x j A  
 A A Y w g A E M Y A A D G M B A K g M M 1 W 6 o j m E g e d N b 7 G M r U G k C G F t p v a P A W A p c z D z t B s r D D 8 Z O E s P i 2 z 4 n f Q 4 3  
 w I 9 F / / u 9 O Q m L a r 7 u u H d 6 Q / V z d V 7 M e G 6 r 3 p f V Z m R / O M t 4 f 2 Q / G a p P u f Z s 4 9 l p f q w w 9 b W Z x h P W G 1 + P  
 H A s 8 e x s F J t a + h P D W a i L 2 x x Q M 1 R F j W s K 4 u z j G S v v f Y n E g j w E M Y A A D G M A A B j C A A Q x g A A M Y w E B P B m L M  
 t D 1 F 0 H Z G k W 2 z z a 8 V C m y v Q K U x Z P v e a Z E C F O i p w O W 2 6 m b u Y F r r a / p Y Z a C p c H j d k 8 N K b Q e Z M R Y f R O t j  
 a T M E Q / W L A e H F H I X 3 v n N U + 8 H P 5 0 p j 8 e i x M F S X H o e 3 H m / a z b m P o z P 9 u n 9 B 7 x Z + R D I A n M 2 k H L S + / Z I q  
 e Y V 3 0 q A 8 b z 2 X a G 9 a C 1 f a / x Z L x n m e P M k T B j C A A Q x g A A M Y w A A G M I A B D K Q y w F D t h u o Y B l I 3 v M U 9 v g K V  
 J o D x 1 d Z D C o y p w O U Q O u U m u a T D x H b b 5 + p b y C o Y r 8 Y k / 8 9 e O a Q / l c m t 4 l j C U P 3 G Y G O O 6 l a X f 9 + Y e 5 b x  
 v V I / K 8 z r 5 r t u d d X m l l Z b X 6 d / p z T r t h 9 o h P D 1 q 9 K 4 I J Z 1 C k z M t R 8 v V F z b v Y 7 p 5 7 q e H v d t h u o I v h J q  
 Y H G M l f a / x e J A H g M Y w A A G M I A B D G A A A x j A A A Y w g I G e D M S Y a X u K o O 2 M I j t u y 9 q T K f C x A p X G E L m i A A W y  
 F W j G j + l f M w E v P u T y 3 b + 1 a x p + 2 o q G C r e u b d W X 6 u 3 g V + 0 f z A B z 6 w e D x G U s / H 5 w j k a Y H / 8 2 U k / / 7 q q P  
 y a P G x 1 A 9 5 F z T 6 q r 9 O P H z q N z e 2 q + L D g l j 5 b d b + + R z 9 R W Y u P s S t D 6 4 r 6 / o n x E y V A 8 5 d y W M 1 f 8 X Y 6 X 9  
 b 7 F k n O f J k z x h A A M Y w A A G M I A B D G A A A x j A Q C o D D N V u q I 5 h I H G z W 8 z n U K D S B H A O x f W S A u M r c D H 6 M F b P  
 N 5 b / 6 m W k u d x 2 e N i B 5 / j U / 9 P D I C P G Y S z Q q K u Z g q H 6 h s H m Y q z 2 V x X m z 1 G M 1 D f w t c d H G K q 7 j q N 7 z o / t  
 R t x 2 E / W n P b h J e c b R a 9 Y Z 6 5 T T m 9 9 T m L o l z g o / Q J 3 B 3 p d b + l T t M w z V w 8 x d e 8 6 T m z 6 r 0 v 6 3 W B z I Y w A D  
 G M A A B j C A A Q x g A A M Y w A A G M N C T g R g z b U 8 R t J 1 R Z N U 2 s s V D g W c F K o 0 h s k I B C o y l A N P a z Y e m m 9 5 I / R Z F  
 l 1 u v N z 2 Q n H H o / 9 + x y H 6 / N 3 M 0 8 d m b 6 + M w b g N z x F A 9 Y 7 B 5 M U c 1 o z D O 3 t e g / d i n 3 d x 5 N 0 N e H + 2 o A E N 1  
 b L 2 2 W m o / 5 n h s 4 0 9 H R G K b b j 8 s D B m P f 8 e K L P B 3 F Z j Y a z 9 y S F g P / E x M I 0 N 1 B F s J / C + O s d L + t 1 g y z v P k  
 S Z 4 w g A E M Y A A D G M A A B j C A A Q x g I J U B h m o 3 V M c w k L j Z L e Z z K F B p A j i H 4 n p J g f M p 0 E x Y l w P U Z i R Z f A A 2  
 4 H e b q e b T H k Q c f Y C 9 R x 8 r P G N A R t V r 1 p j F U L 1 g I L j M U c 0 w b I 7 6 N + / t x z 6 f F 0 j q K 5 0 V Y K i O W E u 2 H 2 q 0  
 G n q 6 m I T 9 I O G G u r g Y z h P W H t 9 u 6 I 6 P h C k w 8 d d u j E / g r 8 U Y 9 6 O M o 9 9 H g 3 K b w m B c n J X 2 v 8 X i Q B 4 D G M A A  
 B j C A A Q x g A A M Y w A A G M I C B n g z E m G l 7 i q D t j C I L O 0 c Q 7 o k U q D S G n E h 2 X a X A a R W 4 m E q a k T j u A G 6 j m J t h  
 r 5 l r d j 0 E v 9 y G e J j m Z w F + I 0 Y O y 5 P 4 4 8 c l h u q V g 8 3 F q N r m q L P e W n 3 I H L U y b a f 7 O k N 1 q b G 6 m a a f j d P t  
 h x m f 2 o 8 0 T g f l R h 0 O G n v 9 2 G S j n F d q Z u L v I W g t / K W S d r f E w l B d a u 4 6 5 f t m p f 1 v s W S c 5 8 m T P G E A A x j A  
 A A Y w g A E M Y A A D G M B A K g M M 1 W 6 o j m H g l s 1 l n 6 H A E Q p U m g C O 6 L 9 n U o A C x y h w u R G 0 / c n z 7 0 E H 1 0 s P H p s x  
 r x n 0 D j N f X A w C z 6 a f 3 f / 3 G M r 2 f + r F V L W 7 v p 7 7 t 5 n N v 7 / + 8 7 g / 9 W M + 8 a R z 1 M O Y 2 R y v V 0 f P 6 S c a b 9 s P  
 4 F 7 + a 2 b p 9 k + t d C i r M K 6 Z 5 j s w U K H J y 7 t p w p r y a w W 9 5 s R w + Y F v g r Z i H P S 9 q t L + t 1 g c y G M A A x j A A A Y w  
 g A E M Y A A D G M A A B j D Q k 4 E Y M 2 1 P E b S d U W R z N p l 9 l g J 7 K l B p D N m z 3 5 5 F A Q r U U q C Z j S + m 4 3 Y 7 5 l L j c q X v  
 P Z u o m 2 m c 6 a I W b q K h A A U o c L M C L 8 z V I 9 1 c 3 e b a r 4 y h N 2 P g g x S g A A U o Q A E K U I A C w Q p U 2 v 8 W S 8 Z 5 n j z J  
 E w Y w g A E M Y A A D G M A A B j C A A Q y k M s B Q 7 Y b q G A a C 9 x u F P r g C l S a A w a X W P Q p Q 4 E Y F J o P X / e U G q 2 Z e S z J Y  
 / 7 w Y 1 D 7 d 2 F U f o w A F K E C B M A U u t 6 i 2 W 2 v b D Y a V f s j z U S x t L m 1 z a v u R z 3 2 Y 5 M K l A A U o Q A E K U I A C F K D A  
 K g U q 7 X + L x Y E 8 B j C A A Q x g A A M Y w A A G M I A B D G A A A z 0 Z i D H T 9 h R B 2 x l F t m r H z 5 c p 0 F G B S m N I x 2 5 q m g I U  
 C F b g c j t o + x P r z c D 2 f f r X j M t H m 9 j a D d T N T N d i a r d r 3 w V L L H Q K U I A C F F i o w M V g / e V i W K 5 g s n 4 9 P z F Q  
 L 8 y t r 1 G A A h S g A A U o Q A E K j K F A p f 1 v s W S c 5 8 m T P G E A A x j A A A Y w g A E M Y A A D G M B A K g M M 1 W 6 o j m F g j K 1 H  
 v R h R g U o T w I j 6 6 h M F K N B P g Y u J r R m t m 5 H t 2 W z d z G x b G q 5 b W 6 3 N r 5 d n t O c x p / V L q 5 Y p Q A E K x C v w Y n 5 q  
 c 1 O b P 9 o 8 0 v 4 1 s / M W P w h q N 0 6 3 9 t q P j N o z 2 j z Y 5 q e 7 e P F 0 g A I U o A A F K E A B C l C A A h s r U G n / W y w O 5 D G A  
 A Q x g A A M Y w A A G M I A B D G A A A x j o y U C M m b a n C N r O K L K N 9 w A 1 R 4 H N F K g 0 h m z W K Q 1 R g A I U e K F A M 0 B f j G b N  
 b H b L P 4 Y 0 B F G A A h S g Q F c F X p i u b 5 m X / J i n a z Y 0 T g E K U I A C F K A A B S g w s g K V 9 r / F k n G e J 0 / y h A E M Y A A D  
 G M A A B j C A A Q x g A A O p D D B U u 6 E 6 h o G R N y T 1 L V u B S h N A t p K i p w A F K E A B C l C A A h S g A A U o Q A E K U I A C F K A A  
 B S h A g U o K V N r / F o s D e Q x g A A M Y w A A G M I A B D G A A A x j A A A Z 6 M h B j p u 0 p g r Y z i q z S B q J Y K P B S g U p j i M x Q  
 g A I U o A A F K E A B C l C A A h S g A A U o Q A E K U I A C F K A A B b Z S o N L + t 1 g y z v P k S Z 4 w g A E M Y A A D G M A A B j C A A Q x g  
 I J U B h m o 3 V M c w s N X m n 3 Y o s L U C l S a A r f u m P Q p Q g A I U o A A F K E A B C l C A A h S g A A U o Q A E K U I A C F D i v A p X 2  
 v 8 X i Q B 4 D G M A A B j C A A Q x g A A M Y w A A G M I C B n g z E m G l 7 i q D t j C I 7 7 3 a l n l d X o N I Y U l 0 r 8 V G A A h S g A A U o  
 Q A E K U I A C F K A A B S h A A Q p Q g A I U o E C O A p X 2 v 8 W S c Z 4 n T / K E A Q x g A A M Y w A A G M I A B D G A A A 6 k M M F S 7 o T q G  
 g Z z t R Z G e T Y F K E 8 D Z t N d f C l C A A h S g A A U o Q A E K U I A C F K A A B S h A A Q p Q g A I U 6 K d A p f 1 v s T i Q x w A G M I A B  
 D G A A A x j A A A Y w g A E M Y K A n A z F m 2 p 4 i a D u j y P p t B 2 q Z A u s U q D S G r O u J b 1 O A A h S g A A U o Q A E K U I A C F K A A  
 B S h A A Q p Q g A I U o A A F / q d A p f 1 v s W S c 5 8 m T P G E A A x j A A A Y w g A E M Y A A D G M B A K g M M 1 W 6 o j m H A B i Y F q i p Q  
 a Q K o q p G 4 K E A B C l C A A h S g A A U o Q A E K U I A C F K A A B S h A A Q p Q I E + B S v v f Y n E g j w E M Y A A D G M A A B j C A A Q x g  
 A A M Y w E B P B m L M t D 1 F 0 H Z G k e V t M 4 r 4 L A p U G k P O o r l + U o A C F K A A B S h A A Q p Q g A I U o A A F K E A B C l C A A h S g  
 Q H 8 F K u 1 / i y X j P E + e 5 A k D G M A A B j C A A Q x g A A M Y w A A G U h l g q H Z D d Q w D / b c F P Y E C y x S o N A E s 6 4 F v U Y A C  
 F K A A B S h A A Q p Q g A I U o A A F K E A B C l C A A h S g A A X + V K D S / r d Y H M h j A A M Y w A A G M I A B D G A A A x j A A A Y w 0 J O B  
 G D N t T x G 0 n V F k N j I p U F W B S m N I V Y 3 E R Q E K U I A C F K A A B S h A A Q p Q g A I U o A A F K E A B C l C A A n k K V N r / F k v G  
 e Z 4 8 y R M G M I A B D G A A A x j A A A Y w g A E M p D L A U O 2 G 6 h g G 8 r Y Z R X w W B S p N A G f R X D 8 p Q A E K U I A C F K A A B S h A  
 A Q p Q g A I U o A A F K E A B C l C g v w K V 9 r / F 4 k A e A x j A A A Y w g A E M Y A A D G M A A B j C A g Z 4 M x J h p e 4 q g 7 Y w i 6 7 8 t  
 6 A k U W K Z A p T F k W Q 9 8 i w I U o A A F K E A B C l C A A h S g A A U o Q A E K U I A C F K A A B S j w p w K V 9 r / F k n G e J 0 / y h A E M  
 Y A A D G M A A B j C A A Q x g A A O p D D B U u 6 E 6 h g E b m R S o q k C l C a C q R u K i A A U o Q A E K U I A C F K A A B S h A A Q p Q g A I U  
 o A A F K E C B P A U q 7 X + L x Y E 8 B j C A A Q x g A A M Y w A A G M I A B D G A A A z 0 Z i D H T 9 h R B 2 x l F l r f N K O K z K F B p D D m L  
 5 v p J A Q p Q g A I U o A A F K E A B C l C A A h S g A A U o Q A E K U I A C / R W o t P 8 t l o z z P H m S J w x g A A M Y w A A G M I A B D G A A  
 A x h I Z Y C h 2 g 3 V M Q z 0 3 x b 0 B A o s U 6 D S B L C s B 7 5 F A Q p Q g A I U o A A F K E A B C l C A A h S g A A U o Q A E K U I A C F P h T  
 g U r 7 3 2 J x I I 8 B D G A A A x j A A A Y w g A E M Y A A D G M B A T w Z i z L Q 9 R d B 2 R p H Z y K R A V Q U q j S F V N R I X B S h A A Q p Q  
 g A I U o A A F K E A B C l C A A h S g A A U o Q A E K 5 C l Q a f 9 b L B n n e f I k T x j A A A Y w g A E M Y A A D G M A A B j C Q y g B D t R u q  
 Y x j I 2 2 Y U 8 V k U q D Q B n E V z / a Q A B S h A A Q p Q g A I U o A A F K E A B C l C A A h S g A A U o Q I H + C l T a / x a L A 3 k M Y A A D  
 G M A A B j C A A Q x g A A M Y w A A G e j I Q Y 6 b t K Y K 2 M 4 q s / 7 a g J 1 B g m Q K V x p B l P f A t C l C A A h S g A A U o Q A E K U I A C  
 F K A A B S h A A Q p Q g A I U o M C f C l T a / x Z L x n m e P M k T B j C A A Q x g A A M Y w A A G M I A B D K Q y w F D t h u o Y B m x k U q C q  
 A p U m g K o a i Y s C F K A A B S h A A Q p Q g A I U o A A F K E A B C l C A A h S g A A X y F K i 0 / y 0 W B / I Y w A A G M I A B D G A A A x j A  
 A A Y w g A E M 9 G Q g x k z b U w R t Z x R Z 3 j a j i M + i Q K U x 5 C y a 6 y c F K E A B C l C A A h S g A A U o Q A E K U I A C F K A A B S h A  
 A Q r 0 V 6 D S / r d Y M s 7 z 5 E m e M I A B D G A A A x j A A A Y w g A E M Y C C V A Y Z q N 1 T H M N B / W 9 A T K L B M g U o T w L I e + B Y F  
 K E A B C l C A A h S g A A U o Q A E K U I A C F K A A B S h A A Q p Q 4 E 8 F K u 1 / i 8 W B P A Y w g A E M Y A A D G M A A B j C A A Q x g A A M 9  
 G Y g x 0 / Y U Q d s Z R W Y j k w J V F a g 0 h l T V S F w U o A A F K E A B C l C A A h S g A A U o Q A E K U I A C F K A A B S i Q p 0 C l / W + x  
 Z J z n y Z M 8 Y Q A D G M A A B j C A A Q x g A A M Y w E A q A w z V b q i O Y S B v m 1 H E Z 1 G g 0 g R w F s 3 1 k w I U o A A F K E A B C l C A  
 A h S g A A U o Q A E K U I A C F K A A B f o r U G n / W y w O 5 D G A A Q x g A A M Y w A A G M I A B D G A A A x j o y U C M m b a n C N r O K L L +  
 2 4 K e Q I F l C l Q a Q 5 b 1 w L c o Q A E K U I A C F K A A B S h A A Q p Q g A I U o A A F K E A B C l C A A n 8 q U G n / W y w Z 5 3 n y J E 8 Y  
 w A A G M I A B D G A A A x j A A A Y w k M o A Q 7 U b q m M Y s J F J g a o K V J o A q m o k L g p Q g A I U o A A F K E A B C l C A A h S g A A U o  
 Q A E K U I A C F M h T o N L + t 1 g c y G M A A x j A A A Y w g A E M Y A A D G M A A B j D Q k 4 E Y M 2 1 P E b S d U W R 5 2 4 w i P o s C l c a Q  
 s 2 i u n x S g A A U o Q A E K U I A C F K A A B S h A A Q p Q g A I U o A A F K N B f g U r 7 3 2 L J O M + T J 3 n C A A Y w g A E M Y A A D G M A A  
 B j C A g V Q G G K r d U B 3 D Q P 9 t Q U + g w D I F K k 0 A y 3 r g W x S g A A U o Q A E K U I A C F K A A B S h A A Q p Q g A I U o A A F K E C B  
 P x W o t P 8 t F g f y G M A A B j C A A Q x g A A M Y w A A G M I A B D P R k I M Z M 2 1 M E b W c U m Y 1 M C l R V o N I Y U l U j c V G A A h S g  
 A A U o Q A E K U I A C F K A A B S h A A Q p Q g A I U o E C e A p X 2 v 8 W S c Z 4 n T / K E A Q x g A A M Y w A A G M I A B D G A A A 6 k M M F S 7  
 o T q G g b x t R h G f R Y F K E 8 B Z N N d P C l C A A h S g A A U o Q A E K U I A C F K A A B S h A A Q p Q g A I U 6 K 9 A p f 1 v s T i Q x w A G  
 M I A B D G A A A x j A A A Y w g A E M Y K A n A z F m 2 p 4 i a D u j y P p v C 3 o C B Z Y p U G k M W d Y D 3 6 I A B S h A A Q p Q g A I U o A A F  
 K E A B C l C A A h S g A A U o Q A E K / K l A p f 1 v s W S c 5 8 m T P G E A A x j A A A Y w g A E M Y A A D G M B A K g M M 1 W 6 o j m H A R i Y F  
 q i p Q a Q K o q p G 4 K E A B C l C A A h S g A A U o Q A E K U I A C F K A A B S h A A Q p Q I E + B S v v f Y n E g j w E M Y A A D G M A A B j C A  
 A Q x g A A M Y w E B P B m L M t D 1 F 0 H Z G k e V t M 4 r 4 L A p U G k P O o r l + U o A C F K A A B S h A A Q p Q g A I U o A A F K E A B C l C A  
 A h S g Q H 8 F K u 1 / i y X j P E + e 5 A k D G M A A B j C A A Q x g A A M Y w A A G U h l g q H Z D d Q w D / b c F P Y E C y x S o N A E s 6 4 F v  
 U Y A C F K A A B S h A A Q p Q g A I U o A A F K E A B C l C A A h S g A A X + V K D S / r d Y H M h j A A M Y w A A G M I A B D G A A A x j A A A Y w  
 0 J O B G D N t T x G 0 n V F k N j I p U F W B S m N I V Y 3 E R Q E K U I A C F K A A B S h A A Q p Q g A I U o A A F K E A B C l C A A n k K V N r /  
 F k v G e Z 4 8 y R M G M I A B D G A A A x j A A A Y w g A E M p D L A U O 2 G 6 h g G 8 r Y Z R X w W B S p N A G f R X D 8 p Q A E K U I A C F K A A  
 B S h A A Q p Q g A I U o A A F K E A B C l C g v w K V 9 r / F 4 k A e A x j A A A Y w g A E M Y A A D G M A A B j C A g Z 4 M x J h p e 4 q g 7 Y w i  
 6 7 8 t 6 A k U W K Z A p T F k W Q 9 8 i w I U o A A F K E A B C l C A A h S g A A U o Q A E K U I A C F K A A B S j w p w K V 9 r / F k n G e J 0 / y  
 h A E M Y A A D G M A A B j C A A Q x g A A O p D D B U u 6 E 6 h g E b m R S o q k C l C a C q R u K i A A U o Q A E K U I A C F K A A B S h A A Q p Q  
 g A I U o A A F K E C B P A U q 7 X + L x Y E 8 B j C A A Q x g A A M Y w A A G M I A B D G A A A z 0 Z i D H T 9 h R B 2 x l F l r f N K O K z K F B p  
 D D m L 5 v p J A Q p Q g A I U o A A F K E A B C l C A A h S g A A U o Q A E K U I A C / R W o t P 8 t l o z z P H m S J w x g A A M Y w A A G M I A B  
 D G A A A x h I Z Y C h 2 g 3 V M Q z 0 3 x b 0 B A o s U 6 D S B L C s B 7 5 F A Q p Q g A I U o A A F K E A B C l C A A h S g A A U o Q A E K U I A C  
 F P h T g U r 7 3 2 J x I I 8 B D G A A A x j A A A Y w g A E M Y A A D G M B A T w Z i z L Q 9 R d B 2 R p H Z y K R A V Q U q j S F V N R I X B S h A  
 A Q p Q g A I U o A A F K E A B C l C A A h S g A A U o Q A E K 5 C l Q a f 9 b L B n n e f I k T x j A A A Y w g A E M Y A A D G M A A B j C Q y g B D  
 t R u q Y x j I 2 2 Y U 8 V k U q D Q B n E V z / a Q A B S h A A Q p Q g A I U o A A F K E A B C l C A A h S g A A U o Q I H + C l T a / x a L A 3 k M  
 Y A A D G M A A B j C A A Q x g A A M Y w A A G e j I Q Y 6 b t K Y K 2 M 4 q s / 7 a g J 1 B g m Q K V x p B l P f A t C l C A A h S g A A U o Q A E K  
 U I A C F K A A B S h A A Q p Q g A I U o M C f C l T a / x Z L x n m e P M k T B j C A A Q x g A A M Y w A A G M I A B D K Q y w F D t h u o Y B m x k  
 U q C q A p U m g K o a i Y s C F K A A B S h A A Q p Q g A I U o A A F K E A B C l C A A h S g A A X y F K i 0 / y 0 W B / I Y w A A G M I A B D G A A  
 A x j A A A Y w g A E M 9 G Q g x k z b U w R t Z x R Z 3 j a j i M + i Q K U x 5 C y a 6 y c F K E A B C l C A A h S g A A U o Q A E K U I A C F K A A  
 B S h A A Q r 0 V 6 D S / n e L x f / 5 W I H / 9 9 d / H q Z / n 6 Z / j 9 O / p 8 u / 7 9 P / / n j 1 7 + f 0 / / 7 v G / 9 e f 6 7 9 v 7 + 9 a O v z  
 p f 0 H u a A A B S j w l g L V 5 g 3 x Z H h B 5 E m e M I A B D G A A A x i o w g B D t R u q Y x j w S k q B q g p U G d B t J l c l R F w U o A A F  
 K E A B C l C A A h S g A A U o Q A E K U I A C F K A A B T I V q L T / b Q / 8 H 4 Y m Q / P d x d T 8 Z f r f r x e j 9 O 9 3 D N J v m a a 3 / P / 7  
 d X l + i 6 P F 0 8 z c d 5 m 0 i 5 o C F N h C g W r z h n i Y s z C A A Q x g A A M Y w A A G 5 j A Q Y 6 a d 0 y m f H b M I t n i B 0 w Y F e i h Q  
 a c z p 0 T 9 t U o A C F K A A B S h A A Q p Q g A I U o A A F K E A B C l C A A h S g w D k V q L T / f V Z D 9 e X W 6 W Z W b j d F N w P z l o b o  
 X m 2 1 O N v N 2 O 2 W 7 E / n r B 6 9 p s A 5 F a g 2 b 4 h n T O + I v M o r B j C A A Q x g A A O 9 G G C o d k N 1 D A P n f O X U 6 w Q F e g 3 Q  
 S 9 p N 0 E u M F K A A B S h A A Q p Q g A I U o A A F K E A B C l C A A h S g A A U o k K H A k n 3 q n t / J U G 1 d l J M B + f 5 y 2 3 M z J B 9 1  
 8 3 Q P o / U P B u t 1 b P g 2 B R I U 6 D k H a J t x C g M Y w A A G M I A B D G C g N w M x Z t r e Q m i / f r G 1 F 8 R p o + X x 8 q f D 2 q a L  
 f z S o w M B j p f H j x Z / 3 q 6 D N n B g + J 2 w C J c R Y f W z c U 8 P q W o j P P H 4 Q A 4 9 7 1 u E t z 7 K + U w s H 1 c J H 6 5 R y d f J W  
 L V 1 u K J u z 3 v L Z Z e 9 P z z e q t V v V n v 8 9 / x n r 9 q e s H 2 4 Z 6 3 y m v g I F x 6 I z 1 O x b 9 d X 2 f V p t t X / 3 9 c k R 4 b M C  
 a q j 7 m u 6 t e m n z k p o 5 Q R l 6 Z + p e X 6 P P u a v X q 5 X 2 v 0 e + o f r y j v d 1 + t + f I T d Q r z V c N 6 N 4 m 9 / a X H Z 3 g u E 8  
 u o v W e u a i a g x U m 5 v E U 9 9 r I k d y h A E M Y A A D G M D A r Q w w V L u h O o a B i 6 G 6 H R S s 3 a T x f R p u y c D T r Q P u H p + 7  
 b G h s 2 b + 9 2 v o V v Z t Y K P j q Y + S e U l X X Q n z m 8 4 M Y e N q z D m 9 5 1 s W g u N d 8 4 z n W g b c w U K 5 O 3 j F U N 7 P h L f 3 x  
 m f 1 0 a s a H Z s h p J o i / / 6 w 1 Q + g t M 0 G N z 6 i n 8 u P J s 9 m t 1 d b z j x o Y b 2 q U z 9 9 R q K F y N f R W z f i R Q q G a m R O K  
 d 6 Z y 9 Z W 2 v v 4 0 h 7 e 3 P r v H v v a c Z 6 z t T 6 X v t / e F y / v D L 3 M p c 3 U l N l / H g k 9 z U T U G 5 s w b P s s 8 h Q E M Y A A D  
 G M A A B j A w h 4 E Y M + 2 c T v n s m E X A U O 1 l v d r L + i U e h u r t D C q P l T c M U 2 I r W i f / d 9 C 0 p 4 7 V t R C f e e 0 g B s o Z  
 R Z k D 1 M J B t f C R C a J c n T B U D 1 E n z 0 b r d v v a w 5 5 r I s + 6 T Y G C Y 1 G a W e u o e N v N h u r r N s y 7 f k o N R c 1 V a q Z r  
 N W z f u H e m q P o 6 a j 7 8 6 L k M 1 d u X 5 a o W p 5 q + m / 6 1 9 4 K z 3 E S 9 p C 6 + t R + o r h L a l z d V w F r P X F S N A X 6 Q M f 0 g  
 8 i q v G M A A B j C A A Q x U Y I C h 2 g 3 V M Q w w V H t Z r / a y z l C 9 O Z N u q d 5 g i 7 N o n T B U b / f D g y U H E L 5 D / 5 c M l D O K  
 M g d s P p + q + f U 1 X 6 5 O G K q H r J N m A v 1 + G Q M Z r D d Y B 6 9 t o v o 6 W n y z x o G X 9 c W I s 7 Y 4 b v w + R m c x W n G 9 1 k z W  
 f / 9 1 h R t T 7 m M 7 K u C d K b 6 + j q 7 5 1 X V d 4 T D z Z Q w 7 l t + m j 5 p q + f k 2 6 r Z W O Z q L l O e 3 m 7 v b X y e 5 2 z Q Z G p u t  
 A G b V b D U G q s 1 N 4 m H + w g A G M I A B D G A A A + M w E G O m B d 0 4 0 C 3 N J U O 1 l / V q L + s M 1 V 2 Y f J y 9 k + c L / 1 K g a J 0 w  
 V D s k S T m k O U O c 5 Y y i z A F d 5 t M z s N y z j + X q h K H 6 F H X y b A B t N 9 U x C x y w x q + + j h b f q n H g u b 6 a G e f + A L x O  
 8 U i M r m K 0 5 7 p m S d s v 5 y Q 1 U 6 C C v T M N V V 9 L a n L t d x i q D 6 7 j 9 m O V y 4 8 p 1 + b y z N 9 v c 1 O 7 t d q 8 d B D P 1 n r m  
 o m o M L P U b + B 7 P C Q Y w g A E M Y A A D G M D A N Q Y Y q t 1 Q H c M A Q 7 W X 9 W o v 6 w z V X Z h 0 S / X K D d G i d c J Q z V B 9 5 g O f  
 a n 0 v Z x R l D u g y n 1 b j L i 2 e c n X C U H 3 K O m m 3 V z N X r 1 w b z / l 6 9 X W 0 + D Y d B 3 5 e 1 h 8 P c x j x 2 Y 8 V w O i m j F Z b  
 O 7 W a 8 Y O E A w c B 7 0 x D 1 9 c e 9 c 5 Q f V D 9 X o z U 7 S 8 A 7 J H n M z 2 D s f o A p n G s j q s x c M 0 E 4 7 8 z S m E A A x j A A A Y w  
 g A E M L G U g x k y 7 t I O + N 0 5 x M F R 7 W a / 2 s s 5 Q 3 Y 3 J x w P 2 A 4 d 5 Z N E 6 Y a h 2 c H K m Q 5 3 q f S 1 n F G U O 6 D a f V m e x  
 c n z l 6 o S h + v R 1 0 s z V n 4 d Z s B b t S P V 1 t P i 6 j Q O / G E W 3 K U q M d m O 0 2 p q p G Q P t 2 2 x T N j e 3 4 p 3 p N P X V q 9 4 Z  
 q m + u t m 0 + y E i 9 W 8 0 y V m + D 7 E 2 t W O v t x n W v u W C 4 d n l A x v G A y K V c Y g A D G M A A B j B Q j Q G G a j d U x z D A U O 1 l  
 v e i G z V O l g X 3 S a I Q b L 9 x S f d M W 5 t s f K l o n D N U M 1 c N t 2 F a v t Q / i K 2 c U Z Q 6 w x i t Y T + X q h K F a n V z q p B k /  
 n 6 Z / 9 y u W i 7 7 6 j g I F x y L r p / 3 X 0 I y i K 0 Y I N X S 6 u e r 3 l P O v 5 q Q V R T P j q 9 6 Z T l d f W 6 8 B G K p n 1 N u a j 7 Y x  
 c f r X T L 5 b 5 1 B 7 H 2 v K W L 0 G 3 B u / i 2 t 1 X Y 2 B S m e z Y m E C w w A G M I A B D G A A A 2 M x E G O m B d 5 Y 4 C 3 J J 0 O 1 l / V q  
 L + u X e B i q + 2 w Q u + 3 o x o 3 M 1 x 8 r W i c M 1 X 3 q x G E K X Z c w U M 4 o y h x g j V d w 7 i p X J w z V 6 u S N O m E a W L h e f u 9 r  
 B c e i J f O 8 7 2 y z P m x G U T 9 e m F l j a u j U c 1 X 7 S w q r D Z s z k T v V x 7 0 z n b q + t p j b V 9 f n k v O c n t + p N g B M N X p 3  
 q d O 2 h t g i Z 9 q Y r + P f 6 7 d q b I w U D 7 b V d j U G e s 4 z 2 u Z L w Q A G M I A B D G A A A + d m g K H a D d U x D D B U e 1 m v 9 r L O  
 U N 2 V S b d U L 9 x t L V o n D N X z D w E c n N C s F w P l D p e Y A 7 r O p 7 0 4 G r 3 d c n X C U K 1 O P l j j t R t 1 V 5 t k F i 4 9 h / p a  
 9 X W 0 + A 4 b B / x 4 4 c Z K x + h h j F Z a l 5 m T b q y X u R / z z q S + V o 6 x q 9 e K 1 Q 6 S 5 9 Z Q z 8 + 3 t f j 0 r / 0 l m U r j 8 Z l j  
 a b l Y z X x P Z l L b x r g a r 8 Z A t b l J P O c 2 X c m / / G M A A x j A A A b G Y i D G T A u 8 s c B b k k + G a i / r 1 V 7 W G a q 7 M / m Y  
 u r l 4 Z N x F 6 4 S h 2 q H K m Q 9 y q v W 9 n F G U O a D 7 f F q N w Y R 4 y t U J Q 7 U 6 u W G N x / S 5 c h F + g 8 Y J 4 5 c Y + 6 2 7 1 d i V  
 G l N D 5 q o X D D B W r 5 y T X n / d O 5 P 6 W j n G r j a X L j n P 6 f m d j U t s U X N T T t q t 1 O 2 G f u u v m h q 0 3 N w t S q 4 v v a k A  
 1 t V 6 N Q Z 6 z j P a 5 k v B A A Y w g A E M Y A A D 5 2 a A o d o N 1 T E M M F R 7 W a / 2 s s 5 Q 3 Z 1 J t 1 Q v 2 L w t W i c M 1 T U P F h z 4  
 n D M v 5 Y y i z A H d 5 1 O 1 P r / W y 9 U J Q 7 U 6 m b H G + 8 o 4 s G A R P X 1 l h s b G 1 f n j 6 k i a M V a / U 2 J q y F z 1 B g P N z H a /  
 b F T 2 r Z c K e G d S X y v H W I b q j Y e U K R + f p 3 + / V + Z l p P V R 1 b 6 0 H H 3 e O P 2 n b Q 7 v 5 q J q D D A 5 n d v k J P / y j w E M  
 Y A A D G M B A T w Z i z L Q 9 R d B 2 R p E x V H t Z r / a y z l C 9 C 5 O P p 9 2 h X N j x o n X C U H 1 u 0 0 n V Q 5 W z x l X O K M o c s M t 8  
 e l b e l / a 7 X J 0 w V K u T m W u 8 Z h y w j p 6 5 n p 6 p 8 d L x x f f G W B e 3 G n v y 4 4 V / F 5 k a M l d 9 w E D E 2 m r m t L H r x 7 0 z  
 q a + V Y y x D 9 U Y V 2 + b + 6 V / 7 c Z U 1 X Z Y G L W d 3 G 2 F w 2 m Z w r + 6 r M c D f k e H v k C d 5 w g A G M I A B D G A g k Q G G a j d U  
 x z D A U O 1 l v d r L O k P 1 L k z + P O 0 O 5 c K O F 6 0 T h u q s Q w a H Q m P n q 5 y Z g T l g l / l U X c + r 6 3 J 1 w l C t T h a u 8 X 5 M  
 3 7 t f u K w 8 3 d c W a m x 8 n T e + j q b X L 7 c e / m + o U E P m q i s M t H p Z b e o 8 3 e R 0 6 b B 3 J v W 1 c o x d X X v V D j + P G A u m  
 H D x M / 9 p Y N t p 6 5 i z 9 + d l y e A Q 7 o z w T + 2 q / G g P V 5 i b x M I t h A A M Y w A A G M I C B c R i I M d O C b h z o l u a S o d r L  
 e r W X d Y b q 3 Z h c v e k / y q b l L f 0 o W i c M 1 Q 5 b z n I 4 k 9 D P c k Z R 5 o D d 5 t M E P q v E W K 5 O G K r V y Y o 1 X r t J 9 8 s t  
 6 8 i z f 2 a F x l X G L n E c t + b + 7 t b D v / 5 S Q + a q G x n 4 e v b 5 Z k n / v T O p r x v r 6 7 2 1 w O q 9 1 a V n O r 2 + t 6 S O 1 n x n  
 0 v 9 x Z Q 6 s 0 4 5 b p 7 3 U 3 l / y W V E I a s B c V I 2 B X n O M d n l S M I A B D G A A A x j A A A Y Y q t 1 Q H c M A Q 7 W X 9 W o v 6 w z V  
 u z H 5 Y 8 U + 3 + m + W r R O G K p r H B o 4 v J G H x k A 5 o y h z w G 7 z q T H g 9 j G g X J 0 w V K u T D d Z 4 7 b b q u 9 M t j m d 0 e A O N  
 j b O 3 j 7 M j a t U M O p 9 n I D f c R 9 W Q u W o G A 2 4 J n T k C e G d S X z P q 6 6 0 5 l q F 6 Z s 0 9 f 7 y t n 6 d / 3 1 b q P + K 6 J 7 1 P  
 f t y z o C b U g b m o G g O M T o x O G M A A B j C A A Q x g A A O 9 G I g x 0 / Y S Q L s 5 x c V Q 7 W W 9 2 s s 6 Q / W u T K 7 e + F + w R x j 5  
 l a J 1 w l B 9 b n N J + i H L a P G X M 4 o y B + w 6 n 4 7 G c 6 / + l K s T h m p 1 s t E a r x k + H y I X u T s E v Z H G v c Y l 7 e a s p 0 9 7  
 W 7 U a M l f N Z M A t o T P m N u 9 M 6 m t m f b 1 e N 6 z e V 6 1 2 j j a j f B Z / 9 G K m b j 8 A s Q 4 b U 4 P T r t m W F o V a M B Z U Y 6 D a  
 3 C S e H M + J X M k V B j C A A Q x g A A P X G G C o d k N 1 D A M M 1 V 7 W q 7 2 s M 1 T v y q R b q m / c 6 S x a J w z V Y x 4 8 O F D K z G s 5  
 o y h z w K 7 z q b q 9 r W 7 L 1 Q l D t T r Z e I 3 3 e O P S 8 l Q f 2 1 h j 4 + 1 t 4 + 2 o O v 0 6 4 4 8 X 1 J C 5 a i E D 3 0 4 1 2 S z s r H c m  
 9 b W w v p 7 n W Y b q m b X X 5 v H p X / v h x 6 h r F f 3 6 J 7 f N M H 8 3 E 4 / T f l w 9 G A + q M X D N B O O / M 0 p h A A M Y w A A G M I A B  
 D C x l I M Z M u 7 S D v j d O c T B U e 1 m v 9 r L O U L 0 7 k 6 s 3 / 8 + w 2 1 m 0 T h i q H c A 4 q K n D Q D m j K H P A 7 v O p e r x e j + X q  
 h K F a n X R Y 4 z G w v S q s D h o b b 6 + P t y N r d L r b d 9 W Q u W o F A z 8 Y 2 j 7 e s f L O p L 5 W 1 F e b a 1 f v q V Y 7 Z + u 5 x z v p  
 9 Z m Z + l Q 1 1 0 z V D z 2 Z G q X t l e P Q y O t + f T v o v a / a 3 C S e c T w p c i m X G M A A B j C A A Q w w V L u h O o Y B h u p T b W I l  
 b U A 8 V Z p M p 0 2 t d g i V p N + c W N 1 S f c P u a / X 8 3 9 C F z T 5 S X Q v x D T t W z R n X j v h s O a M o c 4 B a K D g e l q s T h m p 1  
 0 q l O / J n r F 8 X V S e M j 5 n r P r P V O H D G n b P E S p o b M V S s Z a I a 2 + y 1 Y H L E N 7 0 z q a 2 V 9 M V T f O D B M O j + u 1 N o 6  
 r N Y 6 7 N Z 8 t B / C M V V f q R O 1 Y S 6 q x k C l s 1 m x M F 1 h A A M Y w A A G M I C B s R i I M d M C b y z w l u S T o d r L e r W X 9 U s 8  
 D N X 7 b p K u P g C 4 c f 8 8 9 m N F 6 8 Q N 1 f v W y a 2 H B T 5 3 z r y U M / U w B 1 j j F Z y 7 y t U J Q 7 U 6 6 V g n / s z 1 p c A 6 a m z N  
 d c 4 1 1 8 u 8 n + J G e D V k r t q A A Y a 2 d 3 a j v D O p r 5 X 1 t X o / d c l 5 T s / v 9 N i 4 Z a Y + f Z 2 Z g x i q v b e F v b f 1 n G e 0  
 z Z e C A Q x g A A M Y w A A G z s 0 A Q 7 U b q m M Y Y K g + / Y Z W 1 c 0 M h u p 9 N 1 n c U h 2 + s d n j w O O 9 N l c e N l U d c 8 S 1 7 5 g z  
 o t 7 l j K L M A d Z 4 B c f r c n X C U K 1 O O t c J U / V U Z J 0 1 H n F N o U / z 1 q X D 3 w i v h s x V G z H A 0 P b G w s 8 7 k / p a W V 8 M  
 1 d f 3 U 9 1 M P W 9 d M + o 6 0 B z 0 Q a 2 s H I d G Z U a / D h w 7 m J z O b X K S f / n H A A Y w g A E M Y K A n A z F m 2 p 4 i a D u j y B i q  
 b R w X 3 b B h q N 5 / w 2 T 1 I c C e p t 6 9 n 1 W 0 T t x Q v X + d 2 M y l + X s M l D O K M g d Y 4 x W c u 8 r V C U O 1 O t m h T k 5 v q t 5 B  
 Y + s z 6 7 O h 6 0 w N m a s 2 Z I C h 7 d X i z z u T + l p Z X 6 v 3 U q u d o W 2 5 3 + p m a v X 1 q r 7 M Q e / / t Q T v M 9 5 n S j F Q b W 4 S  
 T 4 b f R J 7 k C Q M Y w A A G M I C B W x h g q H Z D d Q w D D N U 2 t l Z u H P d 6 0 W e o 3 n 8 T y S 3 V w T d F b H n g c a 2 t o m N G r 7 F I  
 u / u P R a m a l z O K M g d Y 4 x U c r 8 v V C U O 1 O t m p T o Y 2 e 1 o 7 q q O d 6 u j a G n H Y 9 9 k i + l 7 T 3 3 / P e W 9 i a H s x c X l n  
 M o e t H G M Z q t 8 3 i L q Z O m d e 2 H M O P / V 7 k b 8 G a c 5 Z O e f s V q u 3 G G F 8 h m E K A x j A A A Y w g A E M Y G A J A z F m 2 i W d  
 8 5 2 x i o K h 2 k t 8 0 Z d 4 h u p j N l 1 X H w R c M 1 S k / v e i d e K G 6 m P q Z L f N y + r c i e 9 f a 4 h y R l H m A G u 8 g j V a r k 4 Y  
 q t X J j n U y r N n z 2 v p + R 4 2 t 0 a y N v 1 3 j M f G / q y F z V Q c G G N o u g 4 F 3 J v W 1 s r 5 W 7 6 N W O 2 v b Y p 5 0 M 7 W 6 u l J X  
 5 q A / / 1 q C 9 x j v M a U Y q D Y 3 i W c s X 4 p 8 y i c G M I A B D G D g 3 A w w V L u h O o Y B h m o b X C s 3 j n u 9 6 D N U H 7 O J d F q j  
 x 7 U D g 6 J 1 w l B 9 T J 3 0 G v e 0 m 5 3 P c k Z R 5 g B r v I J z V 7 k 6 Y a h W J z v X y Z B m z / R 1 9 M 4 M W O / 1 X + 8 N V 2 c Y N V d 1  
 Y o C h b Z r A v D O p r 5 X 1 x V D 9 p z H 0 0 0 p N r Z X 6 r 5 U q a P z 9 2 j v E m f 6 7 m j E X V W O A y e n c J i f 5 l 3 8 M Y A A D G M A A  
 B n o y E G O m 7 S m C t j O K j K H a y 3 q 1 l / V L P A z V x 2 2 e r j 4 M G H H D s 2 i d M F Q f V y c V D h / E U C v / 5 Y y i z A H W e A X n  
 r n J 1 w l C t T g 6 o k 4 g 6 2 H I 9 f 4 D G 1 k i 1 1 k h H 5 O N x S 4 a P b k s N m a s 6 M j D c D x D m 1 q t 3 J v W 1 s r 5 W 7 6 F W O 0 O b  
 W 0 M v P z 9 p + T D 9 + 7 1 S 0 y P W D Z 5 5 z N r x 6 x r e R v q u m j E X V W O g 2 t w k n g y / i T z J E w Y w g A E M Y A A D t z D A U O 2 G  
 6 h g G G K q 9 r F d 7 W W e o P p x J t 1 S / s S N b t E 4 Y q o / Z 8 H f Q Q v e 3 G C h n k G M O O H w + N V b 8 O V a U q x O G a n V y 0 B r v  
 8 0 g G g G t 9 O U h j Y 7 D 1 2 m q T 2 z W 2 9 / r v a s h c 1 Z m B i P V Z r 3 r z z q S + V t b X 6 r n m l s P G P T + z t N Y m H e + m f + 3 m  
 e 2 s w G s x h Y K g f w a 2 o n z m a + a w a 6 8 7 A n v O O Z z F e Y Q A D G M A A B j C A g X M x E G O m B e a 5 w H w r 3 w z V N v m K b n S 6  
 o f r Y j a H V B w J L N x C r f q 9 o n T B U H 1 s n 3 T c v q 3 M n v n + t I c o Z E Z g D r P E K 1 m i 5 O m G o V i c H 1 U m 7 u e + h 6 r p 3  
 6 7 g O 0 t g 6 z T q 5 1 d n 9 1 j w f 0 Z 4 a M l f t w M C p f u j z s o 6 9 M 6 m v l f W 1 e v + 0 2 v n c 0 n l u 0 v H 7 S i 2 t 3 c 6 5 d j v V  
 e 9 F 7 9 a V 2 z E X V G K g 2 N 4 m H l w U D G M A A B j C A A Q y M w w B D t R u q Y x h g q P a y X u 1 l 3 Q 3 V J Z h 0 S / W r H c 6 i d c J Q  
 f c 7 D B o d M N f N e z i j K H F B i P l W v / 6 7 X c n X C U K 1 O D l z j t R v 8 7 p a a V p K + d 6 D G x u C a a 6 Y 9 8 / I z q V a Y b M x J  
 B 4 6 X w / w A Y W 7 N e 2 d S d y v r j q F 6 K r p J w y 8 r d d x z b e B Z 9 d a H p 3 k v s t Y z 5 6 S M l Q x L 4 x i W 5 F I u M Y A B D G A A  
 A x i o x k C M m b a a c O L Z v 5 g Z q r 3 E F 3 2 J d 0 P 1 8 Z u b q w 8 F 5 h 5 k V f 5 8 0 T p h q D 6 + T h z E y M E z A + W M o s w B 1 n g F  
 5 6 5 y d c J Q r U 4 O r p O v l d e / W 8 V 2 s M b W a t Z q 8 X W m h s x V O z E w x A 8 Q 5 s 5 d 3 p n U 1 8 r 6 W r 1 3 W u 0 8 b E E N P a z U  
 0 F r N W q 0 x 8 G 0 u e y N 9 X g 2 Z i 6 o x U G 1 u E s / + 3 h G a 0 x w D G M A A B j C A g V 4 M M F S 7 o T q G A Y Z q L + v V X t b d U F 2 G  
 S b d U v 9 i Z L V o n D N U O H R w 8 1 W G g n F G U O a D M f K p O / 1 e n 5 e q E o V q d F F j j f R 7 J D P B O T R k H 6 6 x X z p q L 6 D o r  
 M E 6 d l Z s z 9 j t i r b b l v O m d y V p w 5 R j L U P 3 X f 9 r t w m c c L / V 5 + 7 x H r 9 f W z E 1 q y B h S j Y F e 5 h n t M m Z h A A M Y  
 w A A G M I A B D M S Y a c E K V o Z q L + v V X t Y Z q k s x + b B m M 3 C k 7 x a t E 4 b q 7 T f v H Y j Q d C k D 5 c w H z A G l 5 t O l X I 3 2  
 v X J 1 w l C t T g q s 8 X 5 P M d y N t G 5 + 3 Z c C G o 8 2 l u r P / P V q d J 2 p I X P V z g y c a h / I O 5 P 6 W l l f p z Z U q x / 1 s 7 J +  
 X q 9 p o 9 d r a 9 7 n N t b R u 8 L 8 d w W a v d K M d 4 R 3 B A M Y w A A G M I A B D G C g F w M M 1 W 6 o j m G A o d r G V 9 E N m 6 d e A / S S  
 d i e N f h T V q f d m z 6 n / 3 N 7 L j d D q + V + z a T v 3 u 9 W 1 E J 9 5 7 S A G y h l F H W 6 q h Y N q 4 a O 1 S b k 6 Y a h W J 0 X q 5 P v c  
 9 V j S 5 4 t o 3 P u 9 S f v 1 j Q u x d a a G z F U 7 M / A z a Y 5 Z G 6 t 3 J v W 1 s r 5 O a 6 i e d H t Y q Z 2 1 U / 2 1 0 x E 5 i l 2 v r Z m P  
 1 J K 5 q B o D S 8 5 Q f Y f p C g M Y w A A G M I A B D G D g F g Z i z L S 3 d M Z n x o a e o d r L e r W X 9 U s 8 D N V 1 N l X v 1 2 w I j v L d  
 o n X i h u o 6 d X L E I Y N n 1 s p / O a M o c 4 A 1 X s G 5 q 1 y d M F S r k 0 J 1 8 n m U d b M b q t V V o b p 6 v V 6 O r L P C e n o f q f U +  
 s m U + I t Z s W 8 y b 3 p n M W S v H 2 D M b q n + u 1 G 7 L M a t S W + 2 W 5 X Y x y 0 f / K s V b M Z b V d b X F / L B n G 2 r J X F S N A b 6 Q  
 s X 0 h 8 i u / G M A A B j C A A Q w c y Q B D t R u q Y x h g q P a y X u 1 l n a G 6 H J N u q Z 4 G y q J 1 w l A 9 7 g F 2 x Q M N M X 3 M W z n T  
 A X N A u f l U D f 3 1 n 3 J 1 w l C t T g q t 8 X 5 N s d z t e X C / 1 7 M K a W w c t n a O r D M 1 Z K 4 6 i I F T / L j e O 5 P 6 W l l f q 4 2 f  
 R x 5 i v v X s W 9 a H k 2 a P K 3 V L X p M 9 G 6 a f J g 2 + T P 8 + T f 8 e b t H t g 3 f P 1 k Z r 7 9 v 0 j 1 H 9 r / / 8 W q p n 6 v d O X E / J  
 Y 8 H Q s V e b m 8 T D 9 I U B D G A A A x j A A A b G Y S D G T A u 6 c a B b m k u G a h v H R T d s 3 F B d 6 7 D 7 F A d p H 2 2 6 F q 0 T h u p a  
 d T L 0 R m r 1 G i g Q X z m j K H O A N V 6 B u n g 9 L p a r E 4 Z q d V K s T i J q Z K 5 R o Z j G 1 m v W z 3 F 1 p o b M V Q c x 8 G P u e O / z  
 x y p w M X a W n + e O V a n e 0 5 e e 6 f T 6 3 j W F 2 g 8 A p 3 / N V F y e t Y 1 i b D / G a k b n Z i L f b X / 8 U s / N Z N 1 u u j 6 L 1 i / 7  
 G b d e u 1 Y 7 y e c O J 2 X w j H X 3 f 3 3 u N c d o l y c F A x j A A A Y w g A E M Y I C h 2 g 3 V M Q w w V J 9 y Q y p h M 4 C h u t Z m 6 e l v  
 q a 6 + c b h m 0 3 b u d 6 t r I T 7 z 2 k E M l D v s Y a h W C w f V w k f r z H J 1 w l C t T g r W y W 5 G j b l r w K W f L 6 h x w v u w G P u +  
 D 0 f V m R o y V x 3 I w K e l Y 7 / v 7 a 8 A Q / X + m m / x x G q H y d f 6 d J J 9 h m a i / j r 9 e 7 i m x x 7 / / W J i b 4 b u 7 w f O B 3 u v  
 T Z t p / 2 4 P f S s 8 4 0 R 5 3 Z s j z 1 v 4 T l V t b h I P 4 x U G M I A B D G A A A x g Y h 4 E Y M y 3 o x o F u a S 4 Z q h 3 M F N 2 w Y a h e  
 u N n R M Z 9 R h 8 5 b b 4 Z 2 1 H W T j b 2 t + + v W D H N D d e Y L x l f O K H q S g 8 5 N x t C C P I 3 a r 3 J 1 w l B t v i t Y / 8 P 9 k L G g  
 x m + N s e 3 2 v 9 H + n e n 2 y L n z Z l S d h d T Q 3 B z 4 f L 0 9 n 7 d y 8 m v P v Q b P W q c A Q / U 6 / Y 7 6 9 t I z n V 7 f u 7 I f e D 9 x  
 N v L 6 o h m W P x / F w i 3 P v Z i r v 0 z / 2 0 z f o 8 + l U e u 1 W / L 3 3 m d O k M v R W R 2 u f 7 3 m G O 3 y p G A A A x j A A A Y w g A E M  
 M F S 7 o T q G g S B D d Y Q B Y 8 3 G i e / + W 4 F K k + n l c H 2 4 j Z G Z m 3 W n 2 c R 8 x 1 x V O v 9 7 j h + X Q 7 p P / v c / c z V o B x 6 l  
 O b r E 1 + K c 2 z e f 3 / F P v 9 5 a 7 y G G 6 k + 3 9 s f n K L C X A i F m l B 9 7 6 d H z O a / m m / Y n r d u / Z m R o x t a E O b N X j P c 9  
 d d + 7 7 Y R c 7 q 3 J n s + 7 G G / a W u 3 z i x r 7 m Z C X z j H G r E E 6 6 7 D J O L Y n 0 7 2 e 9 W p O a u 9 E b U 7 6 d p m T R j Y Q X m P g  
 s Z f m 2 t 1 W g Z A 1 7 H + 3 7 X V + a 5 X 2 v 1 s s H / 2 f y 5 h 4 b c x I / O 9 t r I 9 b f 0 8 x t 1 u r R 3 9 v i s v L k l H J W m + J a u f 9  
 T r V 5 Q z x M U R j A A A Y w g A E M Y A A D c x i I M d P O 6 Z T P j l k E 7 b U z x H D z d N 5 X 5 H P 2 v N K Y c 4 L N y V s 3 u 0 + x i f l W  
 x V X f 2 D z n K J H V 6 5 T D z R Z n l r K i f U + B k P U d 3 i B c T o G Q 8 X o I Q / W 1 5 E + 5 e L g Y B b 5 O / 3 s m A + h Q P 2 S s v o 5 u  
 8 V 1 j c d T / f h n v m m l 0 d D P O W + + 7 M e O o G q p R g S 9 + n P D 8 4 5 + z m K z d U l 0 D w a t R h K x h T z v n v p f A S v v f H x m q  
 m + E 4 Y T 6 a G W N b / 8 T v d U 9 9 a D + a G / X G 6 q H e i z 7 Y v 7 v 1 b O a w z 1 2 d h H x g N w W q z R v i G d M 7 I q / y i g E M Y A A D  
 G M B A L w Y Y q t 1 Q H c M A Q / V u 7 7 k e N F O B X g P 0 k n Z P e s D 8 1 g b d K T Y x G a p n F q u P 3 6 R A y u E m Q / V N 6 Y z 4 E E N 1  
 R J o E W V C B k P E 6 x g i 4 Z Y o v Z r Z 2 E 1 u 7 x f q w w + S d n h 1 v 7 n j O / U 5 6 r e J h S 0 5 T 2 7 r U V z P k t F s a z 2 I U / Z S Q  
 L z V U N 0 u X N U P 7 0 c + o R r b n s f W x b h Z E 9 m K + b X + N Y N V 8 u M f 3 Z e z f C i z Z p + 7 5 n Q 8 M n + 3 H J O X 5 u j H G N m Z /  
 H o 3 F q U / t r y u M u I Y b 5 r 3 o g / o q X 1 u j 1 U t y f 3 r O A d p m n M I A B j C A A Q x g A A M Y 6 M 1 A j J m 2 t x D a r 1 9 s 7 c U x  
 x H D z l P y S K / b 5 C l Q a P x i q / 7 V h P v w m 5 l u 0 3 r g h f 9 j m 5 / w K 8 4 2 9 F Q g x 6 D W G I 4 w l e + c v 8 X k h 6 z u 8 J c I 1  
 e M w h 4 / U p D d U v 0 X t h r h 7 1 5 u p h f s h Y f R 3 d 4 h t 8 W F v U v U m X M / w Z + e + L x N n 5 S 2 p o Z 8 E X P m 7 K U / u r C q P +  
 I O H n Q l l 8 b U c F Q t a w 5 t x X T F T a / 3 7 v h u r L u n s U o 2 4 b p + 9 2 L M 1 d H z X 1 r d 0 k P t p f H h n m v e g 9 G K z 1 d i 2 T  
 + I d V m z f E U 9 8 H I k d y h A E M Y A A D G M B A J Q Y Y q t 1 Q H c N A e 3 s M M d w 8 x b / p 6 s A s B S o N 6 g N u R K 4 x / g 6 / i f k W  
 q N U 3 N m c V l w 8 f o k D K 4 S Z D 9 S F 4 d H l o y P q O o b p L 9 j W 6 R o G Q 8 f r 0 h u q X O b 7 k b D T j Q F u v 3 6 9 h u c p 3 q 6 + j  
 G a o / J u V i z G n m o z X v k J W / W 7 7 O E r S v M t 5 U i O N i P G w 3 u Y 5 i P n y u X + v 2 C o B 9 E E P I G p a h + l U O K + 1 / f 2 C o  
 b j c f V 5 7 L b 4 m t j c m P x c t 4 s / C m v o 6 Q s + e 8 t t z d b S Z O w Y Y S 6 q u g b K c N q d q 8 I R 4 G L Q x g A A M Y w A A G M I C B  
 O Q z E m G n n d M p n x y y C 9 t Y Z Y r h 5 O u 0 b 8 k k 7 X m n M Y a j + Y 9 O 8 / K H z 1 m V T f W N z 6 / 5 q b 3 s F U g 4 3 G a q 3 z / 1 R  
 L Y a s 7 x g z j g L E c 9 9 V I G S 8 Z q h + I 4 M D G q u H e A e u v o 5 m q L 5 t Q h j Y W F 3 + B 8 N q 6 D Z G q 3 1 q Q G N 1 x I 3 u 1 T j Y  
 M 5 6 Q N S x D d a a h + l f C X P R B j C 3 + h z 3 r s c K z W p 8 H + n H P l w q a 9 o o h o b 5 6 9 V 2 7 8 x W o d G 4 q l j F 9 I / I q r x j A  
 A A Y w g A E M 9 G S A o d o N 1 T E M t N e 1 E M P N E I f J 8 1 + P z / u N n o P 0 3 L Y Z q v 8 w V J c / d N 6 6 c q p v b G 7 d X + 1 t r 0 D K  
 4 S Z D 9 f a 5 P 6 r F k P U d Q / V R g H g u Q / X A D F x u Z B v h Z t B f I 6 S p + j q a o X o e Z R d z z s + E v N 4 Y Y / l b D 2 / s x y 2 3  
 c 3 b 7 z D y K z v X p y 4 8 R R v k r C v f n y l 5 W b 1 P 2 H L J U 7 R / t 3 D 3 q 3 p 9 / 3 e M U r j 6 Y K 9 u a 5 a 5 / J m s + 4 T I H j b B u  
 G + K 9 6 D 1 K r P V q 1 k / V q H r P A 9 p n o M I A B j C A A Q x g A A M Y 6 M l A j J m 2 p w j a z i g y h u q q r 8 X i q j S G M F S / + W c d  
 T 3 W Q V n 1 j 0 4 h R X 4 G g Q y g G 1 / o 4 3 R Q h Q / V N M v k Q B f 5 Q I G S 8 d k P 1 F X Y H M r B 9 T i / T 6 u t o h u p l h A 3 0 w 4 V m  
 M n 5 c p s I + 3 1 J D + + j c + y m X m u l m a t + J k 6 f e O m l / u Q I h a 1 g 3 V L 9 K c a X 9 7 x b L 6 / 8 z c f V t p / G l x / h 4 a j P 1  
 c y 6 b o X z 6 N 4 K p e t j 9 y o Q a W z 4 7 + e b W C l S b N 8 S T 4 Q W R J 3 n C A A Y w g A E M Y K A K A w z V b q i O Y a C 9 z I U Y b m z a  
 b / 3 m X b y 9 K g N 6 i 4 O h + k 1 D 9 a l u q a 6 + s V m 8 n I X 3 z 1 z 7 q T p H l / i G P a A 4 G 4 g h 6 z u 8 n Q 3 M g P 6 G j N c M 1 T e y  
 F G 4 C a c a S + D V 3 w v r n R p x 8 7 J U C U 2 7 b n 5 I f w a D z s 3 J y 1 V D l 7 M y L 7 V I z y X 9 B Y e g b Q u d l s 9 6 n Q 9 a w D N V 5  
 h u r U M Y u Z + g V r g 5 i q 4 9 + L 3 p s 5 r P X q z a m V I 6 p 0 b i o W x i w M Y A A D G M A A B j C A g b k M x J h p 5 3 b M 5 8 c r B o b q  
 y q / G 5 4 6 t 0 n j D U P 2 m o b o Z P O 7 P Q m n 1 j c 2 z 5 C G 5 n y m H m y 3 O Z J 3 F / j 8 F G K r R Q I F l C o S M 1 w z V M 9 I 7 5 f S x  
 + l r u S n x 3 M 7 p b 7 q M J 2 p c T L S i g i 0 H n e 0 K e r 8 T 4 U F X 2 B G 2 r a l c x r g F M b W V r p W K + 9 4 w p Z A 3 L U B 1 k q A 5 e  
 Q z N T v z H 4 D D D / t L O I 6 P e i 9 + Y E a 7 0 9 Z 8 v 8 Z 1 U 6 N x X L e J 4 R O Z V T D G A A A x j A A A Z 6 M 8 B Q 7 Y b q G A b a 6 2 O I  
 4 e Y p / 1 V X D + Y o 0 H u g n t M + Q / W 7 h u p h b 4 Z 4 z W r 1 j c 0 5 t e W z x y i Q c r j J U H 0 M H z 2 e G r K + + 9 S j 7 9 q k w B o F  
 Q s Z r h u q Z S Q 4 2 h D T j w O P M 7 p b 6 e P V 1 d I u v l G C h w U w 6 f k v I 9 Q c x f q 0 q f Y K u V b W r G l e 4 q a 1 s r V T N 9 1 5 x  
 h a x h z b m v g J i z P 7 3 H Z 1 + G N z G V + I O p X 6 O a b r c Y S y Z t 7 q d / q b e O x 7 8 X v Z d D a 7 0 t 6 D 5 P G 3 v M B Z 7 B S I U B  
 D G A A A x j A A A Y w 0 I u B G D N t L w G 0 m 1 N c 7 T U z x H D z d J 5 X Y j 1 t C l Q a R x i q 3 z V U n + a W 6 u o b m 0 a N + g q k H G 4 y  
 V N d n 6 d Y I Q 9 Z 3 n 2 7 t j 8 9 R Y C 8 F Q s Z r h u o F Q E y 5 / V J 9 T f d O f N 8 X d L f M V x I 0 L y N W e C D h p u p f V e V X Q 1 U z  
 s y 6 u Y F N b 2 V p Z l 5 H 8 b 4 e s Y R m q s w z V i c b b h / x q 7 t u D a a x 4 S F h b j P h e 9 F 5 m E / L R l 0 q t z 1 G g 0 r m p W H K 8  
 I H I l V x j A A A Y w g A E M V G G g l B G w i i j i q F m g 7 U U t x H D z N O e l 0 m f z F a g 0 Z j B U f 2 i o P s U t 1 d U 3 N v M r f v w e  
 p B x u M l S P w 2 L I + o 6 h e h z k h u l J y H j N U L 2 Q u F D D 5 + + F 3 S 3 x t e r r 6 B Z f C a E G C S K 0 x t o P h d u / k i Y s N T R I  
 c b z R j W B T W 8 l a G Z e U 2 3 o W s o Y 1 5 4 Y Y q i e e P i f M P 6 9 i / H J b t f h U 8 A 9 N h x x D E m p N 1 d R R o N K 5 q V h q + j 7 k  
 R V 4 w g A E M Y A A D G K j M A E P 1 f w F a G d C X s T F U 1 3 k R F s m / F a h U Q w z V H x q q 2 2 0 l d 6 P z W 3 1 j c 3 T 9 R + h f y u E m  
 Q / U I t P 3 T B 4 b q c X K p J / s q E D J e M 1 Q v x K K t W 6 d / P 6 u v 7 d 6 I 7 9 P C L h / + t Q S t D x d p s A C C 3 5 + f K q Z C D V X M  
 y n Y x h a z Z n 3 9 0 8 P y / T I v b I b B Z S y F r 2 C H N k G u S W G n / u 8 X y / H 8 m n r 4 m z D 8 v Y v R + N B P E 4 P X a 5 5 l d L f / x  
 h F o r L + K J A q w 2 b 4 i H H w Y D G M A A B j C A A Q x g Y A 4 D D N U M 1 T E M B B l u S h 5 s n e g 9 f f e u z h l 0 e 3 8 2 e I P x 9 a F X  
 r / / 3 8 P V Z f W N z 9 w L 1 w N k K p B x u M l T P T m 3 Z L 4 S Y M 2 I N g m U T L 7 D V C o S M 1 w w D K z I 9 5 T j x z 1 x / X d H l Q 7 9 a  
 f R 3 d 4 j t U o A E f f v n h w q + E 3 L + K 8 W f F d C T o W F G 3 p J g C 9 5 y s Q w o C F r K G N e e + Y q f 3 n v b c 9 l 8 Y q t N + g H h f  
 s C x L h z S N G f f T v 3 Z R S q / z g l 7 t D v f X M h N y U B r m k w U 3 d 1 z 3 e Q Y n D G A A A x j A A A Y w g I F K D M S Y a S u J J p Z j  
 i p i h + m R v 2 0 H d r T Q m B B 5 u 9 d q w f K / d 4 W + p r r 6 x G V T a p w 0 1 5 X C T o X o c R B m q x 8 m l n u y r Q M h 4 z c i 0 E o v A  
 W / d K G j 1 v S U P 1 d T R D 9 S 1 Z n P + Z 0 B 8 u t P f d u / m 9 7 f s N N d R X 3 w q t J 9 Z L B d 3 E 8 G 8 F Q t a w D N U B h u r L D 6 P 2  
 3 l t e 8 7 w n 4 8 E y B a Z c f 0 l Y Z 7 y K 8 d e y 3 t b 9 V k I O 6 q p 3 v s g q n Z u K 5 R h f B 9 3 p j g E M Y A A D G M B A M g M M 1 W 6 o  
 j m G A o f p 8 L 9 w p P a 4 0 C T B U 3 3 R T x d C b 1 9 U 3 N l P q + s x x p h x u M l S P Q y l D 9 T i 5 1 J N 9 F Q g Z r x m q V 2 J x M Y p E  
 3 c i 2 s s u H f b 3 6 O p q h u h 8 a I W u R 1 w a u z / 0 U W d a y G l q m W 9 q 3 p j x / S 8 j 1 i x g / p W k 8 e r w h a 1 i G 6 g x D 9 e e g  
 8 W j 4 S z 5 6 j 1 1 T r h P / q s h 9 b 1 3 2 b D + h 3 v b U w 7 M + V q D S u a l Y m L k w g A E M Y A A D G M A A B u Y y E G O m n d s x n x + v  
 G B i q v Z 5 X V a D S e M N Q f Z O h e u g N 7 O o b m 1 X r W F z / U y D l c J O h e h x q Q 0 x M j B j j I D d M T 0 L G a 4 b q D Y g L G S d f  
 m j 0 j x 8 z q 6 2 i G 6 g 2 K 6 Z 0 m L j 9 c S D P p f O 2 n y L K W 1 d A y 3 d K + N e X 5 P i H X L 2 L 8 k q b x 6 P G G r G E Z q j M M 1 U 9 B  
 4 9 H T 6 L X d u 3 8 p Y 8 c r J h 9 7 6 7 J n + w n 1 t q c e n s V Q X e l s W C z j + W L k V E 4 x g A E M Y A A D x z L A U O 2 G 6 h g G G K q 9  
 n l d V o N J E x l B 9 k 6 G 6 m T 2 G 3 c S u v r F Z t Y 7 F x V C N g e M U C D E K R p o D j 8 u q J + + h Q M i B M k P 1 B j B c z J 5 J t 1 R H  
 r r W r r 6 M Z q j c o p g + a m P R 9 T G D g R Y w / + y o y v / U E / e b 3 y j f e U m D K d d I t 1 d 9 l s Z Y C I W t Y h u p X 2 F T a / 2 6 x  
 X M 6 K f i T M P Z c Y 7 2 t V Y m Y 0 g W c f 5 X 4 A t y b z C f W 2 p n + + u 6 0 C 1 e Y N 8 R x r S K I / / T G A A Q x g A A M Y S G M g x k y b  
 J q x 4 t x 8 M L p t k C b c O R B 4 e b / u q f K 7 W K t V 7 4 K b i 6 z 9 b v N f / e 9 h b q q t v b J 5 r d M j s b c r h Z o s z U 2 F R v 1 a A  
 o R o T F F i m Q M h 4 z V C 9 L L 1 / f G v K 9 9 f q 6 7 w X 8 U W a 1 x L 0 3 Q g n z b y j w M R A 1 C 3 V 1 R K p h q p l p F 8 8 I W u Q 5 / 2 l  
 X / 2 U 0 P I S B V L 4 W d K 3 k b 9 T a f / 7 h a E 6 5 Q e H k W v j i j z 7 A d y x W b H W O 1 b / t K d X m z f E s 7 1 v g 6 Y 0 x Q A G M I A B  
 D G B g Z A Y Y q t 1 Q H c M A Q 3 X a 6 / J 5 4 q 0 0 S T B U 3 3 x D 9 b C 3 V F f f 2 D z P y J D b 0 5 T D T Y b q X M Y Y q s f J n Z 4 c q 0 D I  
 e M 1 Q v R E m U 7 4 f q q / z K t + c e 0 s a E v S 9 p R 8 + s 1 y B Q J P O p + W 9 3 f 6 b a m h 7 T S u 3 m P Q D h M o 6 n j G 2 k D W s G 6 p f  
 w V l p / 7 v F M n F 0 l z D v X G J 8 P G O t 9 + p z 0 v z T 8 t 9 L h y P a T a i 5 I 3 T x z L c V q D Z v i I f h C w M Y w A A G M I A B D G B g  
 D g M x Z t o 5 n f L Z M Y u A o d p r e V U F K o 0 5 D N W z D N V D 3 l J d f W O z a h 2 L 6 3 8 K p B x u M l S P Q + 2 U y 4 S / Q F L K s D R O  
 9 v V k j Q I h 4 z V D 9 Z o k v / p u k n l g w 2 7 v 1 l T 1 d f R o h o z d E j v z Q Z P O K b d d t h 8 J f 5 n Z v a 4 f V 0 N d 5 S 3 X + J T v  
 p L + c Y C 1 f i K C Q N e x Q J s g t 0 l 9 p / / t i q P 6 U M O 9 c Y r z f I g f a + E e B k D 2 k l 3 + F c 5 g 5 K K H m 1 E k d B a r N G + I Z  
 0 z s i r / K K A Q x g A A M Y w E A v B h i q 3 V A d w 0 D Q Z s l T n V d W k e y h Q K 8 B e k m 7 D N W z D N V D 3 l J d f W N z j 5 r 0 j H U K  
 p B x u M l S v y 3 O l b 4 c c h g 1 z A F Y p 9 2 J Z p 0 D I e M 1 Q v S 7 N / / p 2 m H n t Y c O u 7 9 J U 9 X U 0 Q / U u G D S T T p J J 9 O s +  
 q t z 2 F D V 0 m 0 6 j f C p k H f J s a H s c R f c R + p H C z g h a b 9 m H J f v U P b 8 z c f S Y M O + 0 H 0 R u m Q d t / W 2 o v g / J / X B z  
 U I L u a q S O A j 3 n A G 0 z T m E A A x j A A A Y w g A E M 9 G Y g x k z b W w j t 1 y + 2 9 h o Y Y r h 5 q v P K K p I 9 F K g 0 f j B U z z Z U  
 D 3 d L d f W N z T 1 q 0 j P W K Z B y u M l Q v S 7 P l b 4 d s r 7 7 V E k z s V D g 8 m 6 U c C s b Q / W G u A b N 0 c 0 8 E D d u V l 9 H M 1 R v  
 W E w f N D X p / J D A w i X G U m N s g m 7 7 U H S e p y T k / B K j v d p C W K a s Z w p J V i K U S v v f l x u q E / 7 S V V s T f y u R w M G C  
 m H T 9 a Q 7 a P 6 k J m u + v i i e + p 0 C 1 e U M 8 9 X 0 g c i R H G M A A B j C A A Q x U Y o C h 2 g 3 V M Q w w V H s x r 6 p A p U G d o X q 2  
 o X q 4 W 6 q r b 2 x W r W N x / U + B l M P N R K M W z t 5 W g K E a G R R Y p k D I e F 3 K 7 L d M 6 V r f q r 7 W e x F f n H k t Q d t a N I 4 b  
 z c T C r w Q e p h h / V 8 p C g m a V 9 B o h l q A 9 K I b G Q s C F r G H / W 0 i y E q F U 2 v + + G K p T / q J E 3 J q 4 B H B X g p j G k S 8 J  
 6 4 6 K P 4 B b k 9 8 E z d f 0 z 3 e 3 V a D a v C E e B i 0 M Y A A D G M A A B j C A g T k M x J h p 5 3 T K Z 8 c s A o b q b V 9 m t b a d A p X G  
 n K D D r O c / e V f h f 4 e 6 p b r 6 x u Z 2 l a e l X g q k H G 4 y V P c i Y P 9 2 G a r 3 1 9 w T x 1 A g Z L x m q N 4 Y t 6 D 1 f p x 5 p P o 6  
 u s W 3 M U 6 a e 0 e B S e s U k 1 Y p J t T Q + U o q Z B 3 f 9 p 2 s R w r h G b K G L T W + V k h f p f 3 v i 6 H 6 R 8 K 8 Y + + q D 7 2 T r k l /  
 U e R n H x X 2 b z W h 5 v Z X x R P f U 6 D a v C G e M b 0 j 8 i q v G M A A B j C A A Q z 0 Y o C h 2 g 3 V M Q w w V H s x r 6 p A r w F 6 S b t B  
 B o s K R u q X M c Q Z P t 6 r h + o b m 1 X r W F z / U y D l c N O h 1 D j U h h g x P o 2 j u J 6 M o k D I e M 3 A t D F w Q U b P 7 x t 3 v X t z  
 1 d f R D N X d E f i / B 0 x a f 0 7 g 4 R J j m T V K g m b 7 U X S O J w X V y j B m t h H I C l n D M l S / g m 3 J P n X P 7 w T t g Z e Z p 0 c Y  
 P 1 7 2 Y W K g X Z J S 7 Y z h z X h G 0 T 5 B 7 1 G 0 H q E f P e c A b T N O Y Q A D G M A A B j C A A Q z 0 Z i D G T N t b C O 3 X L z a G 6 h F e  
 o c f s Q 6 X x I 2 g z u d p m 5 z C 3 V F f f 2 B x z F B i r V y m H m w z V 4 3 D H U D 1 O L v V k X w V C x m u G 6 o 2 x m P K e 8 u e t 4 3 J f  
 f R 3 N U L 1 x M X 3 Q 3 K T 1 X Q I P D N X z T V T 7 U X S O J 4 W s R f 7 e f z p H R j J 6 m c J N h p r 7 R V l p / / t y Q / X P h L l 6 v w y d  
 7 0 l T / r 8 n M D D S H J S g 9 / k q o W 6 P q 8 0 b 4 q n v A 5 E j O c I A B j C A A Q x g o B I D D N V u q I 5 h g K G 6 7 o v x 2 S O r N K g z  
 V M 8 / U H 2 x E f g 0 A s v V N z Z H 0 H j 0 P q Q c b j J U j 0 M i Q / U 4 u d S T f R U I G a / j T L X 7 Z n H + 0 0 L y 3 s x r c b m v v o 4 e  
 y Y w x n / z 9 v z H p / S u B i f Y j i / 3 V e f u J C X p V 0 W q k O B L y b v y s R V z K W q a W a s d H U 2 n / + 2 K o r n Z Z x 9 A 3 E x 9 P  
 4 J 8 R h O w l P X P x q a K G c 2 N K m P P n 9 s n n + y l Q b d 4 Q D 4 M W B j C A A Q x g A A M Y w M A c B m L M t H M 6 5 b N j F g F D d b 8 X  
 W y 2 v U 6 D S m M N Q v c p Q P c Q t 1 d U 3 N t d V m 2 / v o U D K 4 S Z D 9 R 4 0 7 P O M k E O w I Q 6 / 9 s m o p + y l Q M h 4 H W e q 3 S t /  
 S 5 8 T k v d m H P i 1 t I 9 H f a / 6 O p o h c F 8 y g t 6 t n / Z V 5 v 2 n q a E q m d g 3 j o S 8 G z / 3 Z e L a 0 1 L W M t f 6 c b b / X m n /  
 m 6 H 6 b P S 9 3 d + U s e Q y T w 6 x p 5 Q w 5 6 u O O g p U m z f E M 6 Z 3 R F 7 l F Q M Y w A A G M I C B X g w w V L u h O o Y B h u o 6 L 8 I i  
 + b c C v Q b o J e 0 G H f p W v U W k z G H 0 0 j q r v r G 5 t F + + t 5 8 C Q Q c S Q x x G 7 J f Z u k 9 i q K 6 b G 5 H V V i B k v G a o 7 o B R  
 9 f X e c 3 w d u t 6 1 y Q R d u w q g 8 X 8 p E L I + a e / V Z d 5 h 1 d A 5 i 2 j K + 8 + E 3 E 8 x P p w z Q / V 6 H b K G / W 8 9 5 Y 6 N a M k +  
 d c / v h I w 7 O O q I 7 c T A f Q o H b d z r K M V u T S f o v Z s Y H n R V g Z 5 z g L Y Z p z C A A Q x g A A M Y w A A G e j M Q Y 6 b t L Y T 2  
 6 x d b e z s L O d A q c 5 h 1 9 Y 3 W B z Z R o N L 4 w V C 9 6 o b q d h g d f 0 t 1 9 Y 3 N T Y p O I 1 0 V S D n c H O U w o m s y Q x o P W d 8 N  
 c f g V g o Q w b 1 Q g Z L x m q L 4 x n 3 M + V n 2 9 x 1 C 9 + p 3 k 3 R + f z u H E Z 9 c p E L I + a a x 8 W 9 f T 7 b 6 d M D Z t 1 1 s t P S s Q  
 t A 9 l P V 8 E 2 5 A 1 L C P s K 1 4 q 7 X + 7 o b p I M R c I I 2 H t c Y l x i D P D B L 0 L Y C m E i w L V 5 g 3 x 1 P e B y J E c Y Q A D G M A A  
 B j B Q i Q G G a j d U x z D Q 3 s F C D r S G 2 B z x 1 n + 7 A p U G 9 a C D r K o 3 V L e 4 H m / P f r 1 P V t / Y r K e Y i F 4 r k H K 4 y V A 9  
 D r s h 6 z s G j H G Q G 6 Y n I e M 1 Q 3 U H 4 q q v 9 x i q G a o 7 Y L 9 7 k y F j b H t / L T P O J o x N u 4 N 0 g g c G 7 U N Z z x f h M W V 8  
 L S J X m T A q 7 X 8 z V J f B 4 v B A p v H k V 8 L 6 o + 1 7 H S 7 W B g E k a L 1 B N z W x k Q L V 5 g 3 x M G h h A A M Y w A A G M I A B D M x h  
 I M Z M O 6 d T P j t m E T B U b / Q W q 5 n N F a g 0 5 g Q d Z F U 2 V P / a H J I d G 6 y + s b m j F B 6 1 U I G U w 0 2 G 6 o U J L v g 1 h u q C  
 S R F S h A I h 4 3 U Z o 1 9 E U m 8 M s v p 6 j 6 G a o f p G l E t / L G S M Z a j + a 1 6 9 l Y Y u N L i g f S i G 6 i K M p Y y v R e Q q E 0 a l  
 / W + G 6 j J Y H B 5 I 0 B z E U D 1 z z b b 0 n f d w K A X w f w p U m z f E M 6 Z 3 R F 7 l F Q M Y w A A G M I C B X g w w V L u h O o Y B h m p v  
 4 l U V 6 D V A L 2 k 3 a B O x s q E 6 + p b q p Z u N e 3 2 v a h 2 L 6 3 8 K p B x u M l S P Q y 1 D 9 T i 5 1 J N 9 F Q g Z r x m q O 2 C x 1 7 p t  
 7 X M 6 d L 1 r k 2 v 7 u 8 f 3 u w q g 8 X 8 p E D L G M l T P N O f A f H s F g v a h G K q 3 T / + i F l P G 1 0 W d G / h L S / a p e 3 5 n j 3 X X  
 R s 9 4 G B i L w 7 s W N A c x V M 9 c s y 2 t v 8 O h F A B D N d 9 J j O + k 5 z p F 2 8 x 9 G M A A B j C A g X w G L G o s b G M Y Y K j 2 J l 5 V  
 g U q T Y d A m Y n V D d e w t 1 U s 3 G / f 6 X t U 6 F h d D N Q a O U 4 C h + j j t P T l b g R A z C k N 1 B 8 z 2 W r e t f U 6 H r n d t c m 1 /  
 9 / h + V w E 0 / t p Q / b B H T j d 4 R p l x d o O + d N 8 n g P n 2 C g T t Q z F U b 5 / + R S 2 G r G H / u 6 h z A 3 + p 0 v 5 3 0 g 3 V L g P o  
 W x S T v t 8 T 1 h 9 t 3 6 u v E v u 0 n q D 1 P k p 4 y i 0 K V J s 3 x J N v a p J D O c Q A B j C A A Q x g Y E 8 G Y s y 0 e 4 r i W T W L k K H 6  
 l l d U n z l C g U p j R t B B V v e D 0 g 0 2 + B 6 P 4 G n t M z f o d 9 f c r O 2 f 7 / d X I O V w 0 6 F U f x b 2 e g J D 9 V 5 K e 8 5 o C o S M  
 1 2 W M f i P l v / p 6 7 z m + N M 0 T d E 3 T N D 3 e B C b a H k A V n R P 0 q q L V S H E E 7 U N 9 G k n 3 5 L 6 E r G E Z q l 9 B V m n / + 2 K o  
 / p E w 7 4 x i p K 0 6 5 o T s J 7 W 9 9 q 9 V N Z w T V 0 L N z e m P z / Z V o N q 8 I Z 6 a 3 g 9 5 k R c M Y A A D G M A A B q o y w F D t h u o Y  
 B h i q + 7 7 c a n 2 5 A p U G + K C D r K 6 m 3 Y 0 2 9 y J v q d 6 o 7 9 3 y s 7 z S f H M v B V I O N x m q 9 y K i / 3 N C D s A Y M P q j 4 A k z  
 F Q g Z r 8 s Y / W b K W / r j 1 d d 7 D N X / s Z Y u X U G 3 B x d S a 2 X G 2 Q S 9 b s + + T 9 6 q Q N A + l P X 8 r U n t / L m Q N S x D N U P 1  
 V u u 5 7 5 1 L 6 t T N h + w n N Z b K r N f W A G O t t 0 a 9 8 3 2 3 0 r m p W B i 1 M I A B D G A A A x j A A A b m M h B j p p 3 b M Z 8 f r x g Y  
 q s / 3 w p 3 S 4 0 r j T c B B 1 q + E j b c X M T 6 m c P g c Z 3 V 9 0 / Q 8 Y 7 w p h 5 s M 1 e P Q G X I A x o A x D n L D 9 C R k v B 7 i 4 L g a  
 N N X X e w z V D N X V a m Z J P B P H d y G 1 V m a c T d B r C Q u + 8 7 E C A f t Q z 6 Z I 6 / k i M I e s Y R m q G a q 3 M l T / L l J 6 Q 4 Y R  
 s p / E U P 1 X v / e j 1 + v P I U E P 7 V S l c 1 O x j O c Z k V M 5 x Q A G M I A B D G C g N w M M 1 W 6 o j m G A o T r 0 r f k E Y f c e q O e 0  
 H 3 C Q 1 f 4 c 4 7 e E g 9 Z L j H G 3 V F f X 9 g R D Q n w X U w 4 3 G a r j U f u / D o Q c g D F g j I P c M D 0 J G a / L G P 1 G S X y Q y T P O  
 i F R 9 H d 3 i G 4 X j h H 6 E j L G l D D p q K I H s 7 W O c 8 v 4 z I f d T j A / b 9 1 6 L S x R I G V + X 9 G 3 k 7 8 z Z n 9 7 j s x N H X 0 P G  
 n j Z X f x 6 Z j S P 7 F r K f V G q 9 t i Z f C T W 3 p n + + u 6 0 C e 8 w F n s F I h Q E M Y A A D G M A A B j D Q i 4 E Y M 2 0 v A b S b U 1 w M  
 1 d u + z G p t O w U q j S M h h u r 7 h M 2 3 F z E + b k d L / 5 a q a 9 t f A U 9 Y q 0 D K 4 S Z D 9 d p M 1 / l + y A H Y p z q K i Y Q C / y g Q  
 M l 4 z V G 8 M b E j e m 2 n g 5 8 Z d 7 9 5 c 9 X U 0 Q 3 V 3 B P 7 1 g K B a K z P O q q F 9 G a 3 y t I S 8 G z + r 0 B K 1 h v U j p l f Y V N r /  
 b r G E 7 C M 8 3 3 L 9 r V Y V j h P N Z b 3 2 d O G h 8 v 9 G n S + 8 R 0 j C n D 8 O 3 f k 9 q T Z v i C f H D y J X c o U B D G A A A x j A Q A U G  
 G K r d U B 3 D w M U 0 0 D Z F t v p z a 7 3 a e c p / 1 d W D O Q p U G M y f Y 0 g w V F 9 q 2 S 3 V c y C b 8 d n q Y + S M r v j o Q Q o E m U c +  
 H S S R x 2 6 s Q M h B K N 4 2 z r v m 1 i s Q M l 6 X M f q t V 7 x G C y F 5 j 7 y F r f o 6 m i F w 3 x p U a / P 1 V k P z N U v / x p T z u 4 S 8  
 G z 9 r k Z Y y v t Z S 7 f h o K u 1 / X w z V j y n j z y X O + + O z K A I K r F M g o e b W 9 d C 3 t 1 S g 2 r w h H s Y s D G A A A x j A A A Y w  
 g I E 5 D M S Y a e d 0 y m f H L I K L C Z O h e s s 3 W m 1 t o k C l M S f I U O 2 W 6 k 3 o + 7 O R 6 h u b n b q t 2 Q 0 V S D n c b H F u 2 G 1 N  
 H a g A Q / W B 4 n t 0 t A I h 4 z V D 9 c a U h Y y Z D N W d f g i + M U 6 a + 0 C B k D G 2 V K 1 V f x d l q t 2 + 5 I P q x G 3 D 2 6 d / c Y s p  
 3 C z u 4 K B f r L T / f T F U f 0 q Y d 1 7 E + D Q o G r p 1 I g U S a u 5 E 6 S j f 1 W r z h n j G 9 I 7 I q 7 x i A A M Y w A A G M N C L A Y Z q  
 N 1 T H M M B Q X f 7 9 + L Q B 9 h q g l 7 S b Y q i + 1 L N b q j t U T f W N z Q 5 d 1 u T G C q Q c b j J U b 5 z 4 A 5 s L M Q c y 8 B / I i E e /  
 r U D I e M 1 Q v T H A U 9 5 T 1 t B x f 9 q 8 + j q a G X T j Y r r S X M j 6 p B m q v + 6 r z P t P U 0 N V M r F f H F P O U 2 6 I / b m f K p 5 0  
 T Y G Q N S w T / q t E L t m n 7 v m d i a O Y G / J f z I / 3 1 + r D f 6 d A Z Q W s 9 S p n p 1 5 s P e c A b T N O Y Q A D G M A A B j C A A Q z 0  
 Z i D G T N t b C O 3 X L z a G 6 n o v x C L 6 R 4 F K 4 0 e Y o d o t 1 R 2 K q P r G Z o c u a 3 J j B V I O N x m q N 0 7 8 g c 2 F G J Y + H S i R  
 R 1 P g T Q V C x m u G 6 o 3 5 n f L + s / p 6 7 x L f 0 8 Z d 7 9 5 c g q 7 d R f C A / 1 M g Z H 3 S D N V l a k 0 N n a + A m q E / I e 9 t r + x 8  
 2 a n b 4 5 A 1 L E P 1 K 4 Q q 7 X + 3 W C 5 n R b 9 D x q A 2 X 5 f 6 q x J 1 R w i R V V Y g o d 4 q 6 3 e 2 2 K r N G + K p 7 w O R I z n C A A Y w  
 g A E M Y K A S A 6 W M g J W E E U u 9 Q r 1 s k j 0 F v L S X O c w 6 2 w v 6 U f 2 t N F 4 k G a o v N Z 1 y w 1 7 b 9 P 5 1 F G N z n l t 9 j J z T  
 F 5 8 9 R o G U w 0 2 G 6 m P 4 6 P H U E M P S p x 5 9 1 y Y F 1 i g Q M l 4 z M K 1 J 8 q v v h t 3 E 9 2 X D r u / S V P V 1 d I t v F y E 8 5 N m k  
 9 S O B C Y b q v w 1 q N / + D 9 7 Y K B P 3 I J + 6 v J m y b q V q t h a x h z b m v s K m 0 / / 3 C U J 0 y V 7 + c p + L W y L V G E N E c q c C c  
 N d d R n z 1 S H 8 / + t w L V 5 g 3 x 1 P N 9 y I m c Y A A D G M A A B j B Q m Q G G 6 u n X 7 J U T J L b / 5 a e 9 i o U Y b p 6 8 O J 9 L g U p 1  
 G m i o d k v 1 x u V y 1 G b l r c / d u L u a 6 6 B A y u E m Q 3 W H 5 B / U Z M j 6 7 t N B 8 n g s B d 5 V I G S 8 Z q j e k O E p 5 5 9 v X X M V  
 + F z c u F l A s 6 u m 0 A 1 x 0 t Q V B Y K M o o 9 V k q m G q m R i n z j C f u R j r 3 Y f L G 5 6 S s g a l q H 6 V T Y r 7 X + / M F Q n X L 7 z  
 1 v r u 4 a Z i 8 S E K F F P A W q 9 Y Q o q H U 2 3 e E A 8 / D A Y w g A E M Y A A D G M D A H A a Y i R m q Y x h o 7 4 Y h h h u b 9 M V f 5 L c O  
 b 8 6 g 2 / u z a Y b q S 1 2 7 p X p D K K t v b G 7 Y V U 1 1 U i D l c J O h u h M A B z Q b s r 6 L M w Y e k E q P 3 F m B k P G a o X p D L q a c  
 f 6 2 + 1 n s R X 5 x R J E H b D X H S 1 B U F E n i 4 x F h m j Z K g G f C 3 U y D s R z 6 P 2 / V c S 2 s V C F n D M l S / S n T v P e 2 5 7 V / 2  
 l J N + b P j S W P 1 7 q o O 4 t f L a 2 v f 9 f A W s 9 f J z u G c P 5 o 7 r P s / g h A E M Y A A D G M A A B j B Q i Y E Y M 2 0 l 0 c R y T B F f  
 N s k S b h 1 4 2 v O l 1 L O O V 6 D S m B B q q H Z L 9 Y Y Y V 9 / Y 3 L C r m u q k Q M r h J k N 1 J w A O a J a h + g D R P X I I B U L G a 4 b q  
 D W m b c v 6 r + l r v O b 4 N u 7 1 b U w n a 7 i b G y R 8 U M r 4 + G 7 M + V U m X G q q S i X 3 i m P K d 9 O P 4 M n W y T 3 Z q P y V l j K 2 t  
 4 v 7 R V d r / f n F D d d q e M l P 1 / u h 6 4 o Y K W O t t K O Y J m q o 2 b 4 j n G G 8 H 3 e m O A Q x g A A M Y w E A q A w z V b q i O Y a C 9  
 X 4 Y Y b p 5 O 8 C 6 s i y 8 U q D Q B J B q q L 7 W d d B D 3 q 3 I B V N / Y r K y d 2 P 5 R I O V w k 6 F 6 H G J D 1 n d M G O M g N 0 x P Q s Z r  
 h u q N i G u 3 2 F V f 5 7 2 I 7 + d G 3 d 6 1 m Q R 9 d x X k x A + b W P i S w E O L s V K a E j S r p F d y L F O u 7 6 Z / 7 Y b V l + b A s v / 3  
 Z K 1 H j D 1 k D V t q f K 3 A Q a X 9 7 2 d D 9 W U P K + Y H h 2 + M m W 6 q r g C 3 G G 5 W I G H e v 7 k z P t h d g W r z h n i Y u T C A A Q x g  
 A A M Y w A A G 5 j A Q Y 6 a d 0 y m f H b M I L h t k b q j u / p r r A X M V q D T m B B u q 0 2 4 U e Z z L y V 6 f r 7 6 x u Z c O n r N c g Z T D  
 T Y b q 5 T m u 9 k 2 G 6 m o Z E U + K A i H j N U P 1 R k C F 3 Q T 6 b a N u 7 9 p M 9 X V 0 N f P s r s n Z + W G T 1 t 8 T e K j G R I J m O 6 M 0  
 7 O O m X D 8 m 5 P s S Y + k f x Q 8 L y Q c d C 1 n D M l S / y m G l / e 9 X h u q k S z r e + + H J l z O O B f q c p 0 D C 3 J + n 6 r g R V 5 s 3  
 x D O m d 0 R e 5 R U D G M A A B j C A g V 4 M M F S 7 o T q G A Y b q c V + s 0 3 v W a 4 B e 0 m 6 q o f p S 3 0 k b 4 G V v 3 a u + s Z l e 7 2 e I  
 P + V w k 6 F 6 H B o Z q s f J p Z 7 s q 0 D I e M 1 Q v Q E W l 5 t A y 9 7 8 + c b 6 M 9 I U U n 0 d X c 0 8 u w H a Z Z u Y t E 6 5 e b f U G K u G  
 y i K 9 e W B T r n 8 m 5 P s S 4 / f N B d D g K g V C 1 r A M 1 T m G 6 s 9 B 4 9 F H 6 / n 2 Y 6 7 7 V c X l y x T o r E B C r X W W Q P M z F F h y  
 v u k 7 D F E Y w A A G M I A B D G A A A 1 U Y i D H T V h F M H M c V L 0 P 1 j D d V H 9 1 V g U r j Q r i h O u 2 W 6 k + 7 g n b j w 6 p v b N 7 Y  
 D R 8 7 U I G U w 0 2 G 6 g M h 2 f j R D N U b C 6 q 5 0 y g Q M l 6 X M v u l w h E y T r 4 0 i J R c J 1 / L f / V 1 N E P 1 t Q x u 8 9 8 n n Z O M  
 W a V u g 1 d D 2 z B Y v Z W Q 9 c f L O e l L d U 3 P F l 8 K Q 2 f L y 7 X + V t r / f n V D 9 V 3 C / H N j j O 0 H X U / X c u G / U + A o B W 7 k  
 + N A f A h + l j e f + q U C 1 e U M 8 x / k 7 a E 9 7 D G A A A x j A A A Y S G W C o d k N 1 D A P t d S z k I N m m 1 8 l 2 D y o N / s m G 6 k u N  
 J 9 1 S X d I g V H 1 j 8 2 T D Q 2 R 3 U w 4 3 G a o j 8 X o z 6 J D 1 X a Q 5 c B x K 9 O Q t B U L G 6 5 L r p S S i 2 k 1 1 0 7 + U 2 3 L / P j x P  
 0 v d l r N X X 0 c n a J j E x 6 Z z 0 T l p q / 0 k N J Z G + P N Y p z 0 m 3 U 7 d 5 y T p + e b q 7 f D N k D R u 7 n u m S t K n R S v v f L w 3 V  
 l / 3 k d r v z o S b O j Z / / a 2 r v s V c u t U u B p Q p s z H m X m l 3 a N 9 / b X o F q 8 4 Z 4 G L k w g A E M Y A A D G M A A B u Y w U G 4 j  
 Z E 7 w P n s + 2 E M M N 6 U O t L Z / D d b i a w U q j U U D G K r d U r 2 y x K p v b K 7 s n q / v o E D K 4 W a L s 9 L 4 K 5 b l 6 9 K Q 9 R 0 j  
 x g 7 j j 0 f M U y B k v G a o n p f W P z 4 d Z u 5 s h + K x O a + + j m a o X l l M N 3 4 9 7 A c M p d Y n a u h G y I I / N u X 4 S 0 K e X 8 Y Y  
 L P e w o Y e s Y R m q g w h s 5 u O 0 s e n G e J u x + m n 6 d x e U D q E O r M C N 3 H Y x S t / 6 7 I H l j + u a v f L l e + W 0 o x 0 G M I A B  
 D G A A A x g 4 n g G G a j d U R z E Q Y r h h q I 5 7 t V 8 X c K X J L N 1 Q 3 T I R Z h o p Z x i 5 d X P x q M + t q z b f 3 k O B l M N N h u r j  
 X y S 2 m v 9 C 1 n e l D E t 7 j A W e U V + B k P G 6 3 F q p f m b / F 2 F I j l 8 f m M e + D x + 1 P p 7 z 3 C R + E 2 M N N G T d V 9 J 5 D s t H  
 f b a S X m m x N E N f 2 A 8 O 2 v z 0 P U 3 n M 8 S b s r 4 5 Q y 5 G 6 e N l f D r U x L n D v N Z u 4 W 7 G c e b q U c A N 7 M c O n K + u 4 0 B Z  
 h w 1 5 q 3 1 j 7 Y x z B i C X c o k B D G A A A x j A Q B I D U W b a J G H F 2 m c g C D H c x B 4 g D / v m 3 r l j l e p 9 E E O 1 W 6 p X M F t 9  
 Y 3 N F 1 3 x 1 J w V S D j c Z q v u s t Y 6 Y 0 0 L W d w z V O 4 1 B H n O 7 A i H j N U P 1 7 S n 9 1 y d D j W v t A P x h Y Z c P / 1 r 1 d X S L  
 7 3 C R B g 8 g 4 H 3 6 p c n k d 7 V 0 q K F q G d k 2 n r D 6 e K 6 V L 9 u q o L U t F A h Z w 5 p z t 0 j 2 j m 1 M X H 1 L m I c 2 i v H H 1 E 7 7  
 i w H 2 K X Z k z K P + v g h n t e G 5 d x v y V E e B I / a Y P X O c 8 w K 5 l E s M Y A A D G M A A B o 5 m g K H a D d V R D I Q Y b h i q 6 7 y z  
 7 x L J 0 Q P 5 y + c H H H D d Z K o J 2 w S / q U + 7 w D g 9 p P e m 5 N r 2 9 9 L B c 5 Y r k H K 4 y V A 9 z o t U y P r O Q e X y Y c U 3 O y k Q  
 M l 6 X W i d 1 S k W X Z q f 8 / l y 7 7 j r g + + U M n n O S c 4 B e s w 0 J c / r j s / M U C B l T X z J T 7 u Z d N T S P u a R P T 7 n 9 m p D f  
 N 2 K 8 T 9 L 5 L L G m j L d n y c c o / U z h q t N Y 2 g z W b Z z + 2 2 Q 9 / X s Y J a / 6 U U u B T v z O f i f 6 K I 5 a i p 0 7 m k r n p m I Z  
 5 x x B L u U S A x j A A A Y w g I G 9 G I g y 0 + 4 l i u f U L c A Q w 0 2 7 D a F t X P m 3 r w Z 3 R 2 1 P V B o z B j J U u 6 V 6 I d D V N z Y X  
 d s v X d l Q g 6 B D q U 6 X x V y z L 1 4 8 h 6 7 v n g 0 n r u x 3 X d z s O f Z G P C h m v G a o X 0 D X l N v W G v W 8 L u l v m K 9 X X 0 S 2 +  
 M m I N G E j A u / R r s 8 l T t T S o o W o Z 2 S a e K a + P C b l 9 I 8 Z f 2 y i g l a 0 V C F n D m n O 3 T v w O 7 U 1 s / Q o d r z Y 1 l L 7 Q  
 o O n x b L Z + Y r b e A c L B H x F S X / b t d t y 3 + 2 h c s V e + f K + c d r T D A A Y w g A E M Y A A D x z P A U O 2 G 6 i g G Q g w 3 v T b A  
 t P v x n x T 7 d N R + V a X J L O A Q + G Z T T Z i R 5 O Z + 9 e a 0 + s Z m 7 / 5 r f 7 0 C K Y e b L c 5 K 4 6 9 Y l r / Y W N / V / 5 O p R 8 0 t  
 6 0 e 0 s V s I G a / L r J F S a A h b A 7 9 + R / 2 c o v N b c R 4 1 1 s 1 5 b r K + l W O f c v B 5 T h 6 K f P a w P Z D 3 c l l E l w / 3 z i p z  
 W D G 2 Y D N 1 4 + B r R U 3 F 9 P d f V m t m t / L 7 3 H K V p 0 D 4 m L V 3 T T y b r Z v R + v k H 5 H d 5 W R f x n g o k j N 1 i P G R + f X P f  
 x 1 7 5 8 r 1 y 2 t E O A x j A A A Y w g A E M H M 9 A l J k W M M c D c 3 Q O G G 4 O e R n e e z N v 6 f M O O 0 w 8 u i 5 e P n 8 w Q 7 V b q h f s  
 i F b f N F z Q J V / Z W Y G U w 0 2 G 6 n H W h d Z 3 1 n f v z V 0 7 D 3 9 x j w s Z r x m q Z 5 A V b q b + P a O r J T 9 a f R 3 d 4 i s p X H h Q  
 k 6 5 3 0 7 + 0 G y 1 L 1 p s a C i + G V + E P Y E x 8 G C s j 4 / Q m Z A 1 r z g 1 F b u L r d 8 J 8 V D j G p t / z r d a M 1 q F 1 0 C v s w t w u  
 P V P 0 v W 1 + 4 M R Q 7 f I + f i M M Y A A D G M A A B j A w H A P D d a i S s V E s 2 x t 9 G G 4 Y b j 7 Y t G G o n i b p k Q z V b e M v z F R S  
 w j B U f W O z 1 4 a u d r d T I O V w k 6 F 6 + 3 X W U W t X 6 z v r O 4 b q Z W N 4 y H h d Y n 2 0 T O H 9 v j X l s v 2 Q 8 G f 1 d d y V + L 7 t  
 p 1 i f J y X o 3 6 f n 5 2 5 1 y v v X h N y / i v F 7 x a w l 6 F h R t 2 o x X X 5 k 8 C 0 h n x / E + L O a r u L 5 n w I h a 1 i G 6 l B o 7 S 9 0  
 2 1 9 4 y 2 h 9 H 4 q J s B c q E L 4 2 Y J 7 e x j z 9 l o 4 M 1 Q x U / E Y Y w A A G M I A B D G B g O A a G 6 9 B R R h D P 3 c f U Y 0 O s 2 4 b Y  
 C J s J D N V j G q r d U j 1 z g 7 P 6 x u b M 7 v j 4 A Q q k H G 4 y V O + z 9 t p j j W t 9 Z 3 3 H U L 1 s s A 8 Z r x m q r 6 R 3 y u P n 6 d 8 I  
 N + k 9 L C O 5 z r e q r 6 N b f H X U G i O S S / 0 l 7 o d 8 q Z g B N V Q x K / N i m n L 4 M M A P f F p N l 6 y R e d k Y 9 9 M h a 1 h z b i i C  
 l x + F j L C 2 T l q f t B u t 2 w 9 x n i 7 1 z W g d W j / X w k 5 Y 6 4 n x k D 1 G h m o G K n 4 j D G A A A x j A A A Y w M B w D w 3 V o D 9 O H  
 Z x x n 4 G G 4 O e R l O G X z j q F 6 Q E N 1 2 8 S 7 b M i m c H i 4 a a j 6 p u G 1 j V n / / X g F U g 4 3 G a q P W 4 9 t v R a 2 v r O + Y 6 h e  
 N v a H j N e H r 4 2 W q d v / W 1 P + 2 g 8 H v 1 d f u 9 0 Y 3 x A 3 g d 7 Y 1 0 P f S / q T e Z 4 n X I y j q Y a r k k Y l N Z R b P x c D Y j P C  
 H T r G b f T 8 V t d 3 u d k Y P / K Q N S x D d T C K 7 U c V G 4 0 n I 4 y J R / b h p d G 6 / Y j 0 s P O b Y J x L h a 6 u h l g n 9 R g T G K o Z  
 q P i N M I A B D G A A A x j A w H A M D N e h r Q 0 e 2 q t l 1 m G 4 8 c L + w a b N Y R t y l c a J S Z + 2 U d l j U 2 S r N m e b a i 5 m k 6 2 e  
 v 0 c 7 h 7 F 4 M a D v 0 c f F z y i 1 C y y Y N x V I O d x k q K 6 1 R l s z F 1 r f l Z 6 3 F 4 / 3 W 6 x H D N M f K x A y X s 9 e + 4 2 e 9 8 v a  
 9 u s W N V K o j c c R 8 l Z I z 3 f H 3 h F 0 r t C H i 3 n 0 V 0 L O 3 4 i x 7 A 8 Y E v S s w F + 1 G K a 8 P U 7 / U n 9 c 8 N Z 4 + a 2 a x u L 5  
 t w I h a 1 i G 6 n B w J 8 5 S 5 / l D 3 8 F 3 m s t b b t o P S 9 s P e Z r R u u Q P x c J L o E v 4 O / F x h h o Y r Y 8 M 1 Q x U / E Y Y w A A G  
 M I A B D G B g O A a G 6 9 A a M 4 f v 1 j f m M N w w 3 D B U f 1 y n I x q q L y b h 9 m c D U z a a D j U O V d e p y 2 6 u R j d V I O V w k 6 G 6  
 / r r t 1 r W 1 9 V 3 M / L b 7 P L z p 4 D Z g Y y H j 9 a H r o k p p n / L 1 M P 1 L W t P e W v O / K u m 8 J p b q 6 + g W 3 5 r + + e 4 / C l z M  
 1 D 8 T 8 v 1 O j F + q 5 j J B 0 6 r a 7 R 1 X M 6 9 d 1 u A j G a m f 5 y 3 G v L 2 B m v m 8 k D W s O X d m X q t 9 P I W z h L l z p x i f T d b t  
 d v G H a j y J 5 / / W 0 b e + I / p c z l n W F r l i q G a g 4 j f C A A Y w g A E M Y A A D w z E w X I d u N W 7 4 X K Y J h + G G 4 Y a h + r S G  
 6 n b Y t 8 X m z l 5 t f D p q o 7 W 6 T k f p 4 r m 3 K x B 0 6 P T J e i 5 z P f c 6 b 9 Z 3 U f P b X v P o 3 8 + 5 f e Q 6 5 y d D x u t T G 6 o v  
 h r V m C k g 2 b 1 6 r + 6 d R K r D 6 O t q 4 u J 6 0 S 0 2 m 1 2 N Z s 6 g a W s 9 o z x Y u P y Z o t 1 G 3 W 0 G v j e 2 p / / 3 U 6 4 6 e / G z Z  
 d s g a 1 r v I l k k / q K 3 B x 7 v U c f r W u N s P f t p 8 1 d 6 l y q 5 9 D k L 7 s M c O v H 6 4 l U u f e 3 s N y V D N Q M V v h A E M Y A A D  
 G M A A B o Z j Y L g O M d a M Y a x 5 L 4 8 M N 8 M e e G y x E X G Y g b X S u D P V y I / i G 1 u L D 7 e m f i X d 6 L e 4 n 2 t 3 R I v n 3 4 H U  
 2 g T v 8 P 2 U w 8 0 W Z 6 X x V y z L 1 6 D W d 9 Z 3 7 8 1 d O w x 5 0 Y 8 I G a 8 P W x M d k d y L W a 3 9 2 e q v g 5 u o n 9 / f m t H h 7 g i t  
 e z y z + j q a o X p d 1 i f 9 2 i 3 x 6 b f x / l y n Q t 9 v q 6 G + + i 5 p / b J W a G a 0 6 n t F W + w L t j Y O 2 x t c k p + z f i d k D W v /  
 a g B A m x F 3 g L l / q / E x v Z 1 2 g 3 V 7 x 3 o Y A M 3 Y L i S s 9 c R 4 y B 4 j Q z U D F b 8 R B j C A A Q x g A A M Y G I 6 B 4 T r E z L L c  
 z J K g H c P N I S / D K Z t t h x 2 a V K q d g E O y x a a a y y Z 4 C o + H H e R V 3 z S M 3 T E + U e A p h 5 s M 1 e O s + a z v r O 8 Y q p d N  
 M i H j 9 e K 1 3 z J V 9 v v W R f 9 m n n 6 a / r X b 0 9 J v v V 2 y z n 7 a T / H + T 6 q + j m a o X s 7 A p F 0 z l C 5 h v N p 3 H p e r 0 P + b  
 C R r 3 V + G Y J 1 x + M P D p w n o z n J 3 F Q P 2 y R o d d c x x D V b + n h q x h G a r 7 I b B r y w O t A a q t S Y 6 M h 7 l 6 1 y r 6 3 8 M S  
 1 n p i P O S d h 6 G a g Y r f C A M Y w A A G M I A B D A z H w H A d q m R s F M v 2 R h + G m 0 N e h o / c H J v z b I b q a Z I O O D R b d c A 1  
 9 c 8 t 1 V c 2 T K t v G h 6 0 3 + u x M x R I O d x k q N 5 + n X X U 2 t X 6 z v q O o X r G I P 3 i o y H j d T v s b o b j 1 H / P p r R m T G v /  
 z m i a f u + d b K j b q V t p V V 9 H M 1 T P H y s n z d r N l K M Y S 8 v X X E I N B c 9 H z / N o + w H P 8 5 w 0 C t t z 9 v 4 + + u z D / F H C  
 N 4 5 Q I G Q N y 1 B 9 B B y d n j k x 1 8 b O r c Y a 7 d T S s r 1 v t h / O 3 X X C R 7 P / 3 o P A f y 3 + q + S D o Z q B i t 8 I A x j A A A Y w  
 g A E M D M f A c B 0 6 y g j i u f u Y e h h u b P x 9 s P n J U H 0 O Q 3 U 7 E K + y U X R L H L s f 6 F X X x y 5 0 f Q V S D j c Z q v d Z e + 2 x  
 x r W + i 5 r X b p n 7 N v t M / R H z 2 A i D x u v N m K i + z j l Z f I / H V s D 2 T 0 / I 3 / a 9 H r f F y / q i m Z B H G Y O + V c / W Q F q P  
 w s y Z + l G + P q r X 7 5 7 x p a x h 9 9 T E s / o q 0 M y 2 0 7 9 m v D 3 T u H j G v n 5 r 4 0 t f m s 7 d u h o y h r z D A E M 1 A x W / E Q Y w  
 g A E M Y A A D G B i O g e E 6 t I f p w z O O M / A w 3 H h h Z 6 j + u P 4 C b t 9 a d U N 1 2 7 K c + t g 2 R 1 M 2 h X c / 1 K u u z b m 3 n T N 6  
 n 3 K 4 y V B 9 3 H p s 6 7 W w 9 V 3 M n L b 7 3 J s x a h 4 X Z d B 4 v T s 7 1 d d D A 8 T 3 8 z j y + z 0 5 I S / 9 e j 9 O y 1 M e H w c 1 T d 1 X  
 z 1 J C D Y l x y H V n + + F E + f q o X r 9 7 x p e y h t 1 T E 8 / q r 8 D E 3 Y M 5 Y M g 5 4 K 1 3 z Z 9 t P d i f q v M 9 Q Q 2 d p o b m 7 u E w  
 V D N Q 8 R t h A A M Y w A A G M I C B 4 R g Y r k N b G z y 0 V 8 u s w 3 D j h Z 2 h m q G 6 H Z S F b d 7 t e r B X X Z v z b T X n 9 T j l c J O h  
 u t Y a b c 2 a 2 f r O + u 6 9 u S t v B N 0 3 4 q D x e u 5 h n M / X / / H g k D e / V V 9 H t / j 2 H W V y n j Z p 0 2 6 e b H / u f d T b J 1 f /  
 M H m P b C b U k B i H X H c + 7 c G 3 Z 2 y n Q M o a d r s e a 6 m K A p c f X X n X q P + u s V W O 2 r q Q s X r D A r S O G n I d t U W 9 M V Q z  
 U P E b Y Q A D G M A A B j C A g e E Y G K 5 D a 8 w c v l v f m M N w 4 4 W d o Z q h u u 0 B T h y 4 p f q d z d D q G 5 s b 7 u F q q p M C K Y e b  
 D N X 1 1 2 2 3 r q 2 t 7 6 z v G K q X D e h B 4 / U W B 3 T a q G N 8 + L q M 2 P r f q r 6 O Z q j + k 6 F J k 8 9 h 7 4 Z L x 7 K I H z E k 1 J A Y  
 h 1 t 3 D v k X E + r P m O s i T F n D r u u l b 1 d V 4 C T r h q X r j V G / x 1 i 9 U U F a R w 2 3 j t q q 5 h m q G a j 4 j T C A A Q x g A A M Y  
 w M B w D A z X o V u N G z 6 X a c J h u P H C z l D N U H 0 x V L u l m q F 6 o 6 1 g z b x W I O V w k 6 E 6 c y 3 3 1 h r c + s 7 6 j q F 6 2 V w U  
 N F 5 v d U i n n e N N 1 c 2 M c L e M 2 P r f S j A I 1 F e x b 4 R T j t p 7 4 O P 0 7 / v 0 7 3 d C z j a I M e J 2 6 s t 7 u n H 6 + H H 6 b D l 4  
 6 D v q a L 2 H A i l r 2 B 5 9 1 2 Y N B Z i q T 7 s H 0 d 5 l P t e g M D O K D d a 1 Z 1 u n n K W / D N U M V P x G G M A A B j C A A Q x g Y D g G  
 h u s Q o / Q 4 5 h q G m 9 N u b C 3 d Z D j s x q Z K 4 8 6 0 q f W j + M b W Z o f B Y Z v f 3 / b a J i 2 e f 3 + m f C 8 Q V j w n 5 X C T o X q c  
 N R 9 D t T U f Q / W y Q T t o v F 6 6 v v e 9 e s a 8 w 9 6 5 l l X J v G 9 V X 0 e 3 + O b 1 K P v T U 3 8 f m u n l s k 4 4 k 4 H 6 9 d g X U 3 c J  
 N S T G o d a d T 9 m j 3 H m j T 1 n D n j d D 4 / e 8 / U B w + v f T n D D U n D D n 3 b G d n / h B z o J S V z O n r Z l r 9 c V Q z U D F b 4 Q B  
 D G A A A x j A A A a G Y 2 C 4 D l U y N o p l e 6 M P w 4 0 X 9 g 8 2 b Q 4 7 Z K x U 6 y c z V L u l + o 2 N z + o b m w v 2 a n 1 l Z w V S D j c Z  
 q r d f Z x 0 1 n 1 n f W d 8 x V C 8 b 6 I P G 6 2 u H b / 5 7 P e P 0 W z n 5 u o z U n G 9 V X 0 d f 4 v t 0 q f 3 0 / 2 2 3 T D + 9 + t f M L e 1 f  
 u z 3 Q u P C P B p v 9 I H m P S p Q 3 3 O 7 I w M 8 9 m P a M P g q k r G H 7 9 F 6 r V R R g q j Z n X d a h d 1 W Y T I h j x 3 n e u 0 D W + x B D  
 N Q M V v x E G M I A B D G A A A x g Y j o H h O n S U E c R z 9 z H 1 M N z Y 6 G K o / r j W z m S o b p u M U 3 + / B W 3 k 7 X J L d X U 9 E j a H  
 z x 5 j y u E m Q / U + a 6 8 9 1 r j W d 9 Z 3 D N X L Z p 6 g 8 d p h a N Z h 6 F v 5 a j f 4 D W 8 2 q L 6 O F t 8 p 5 8 v D f j i + Z G b C 6 C k Z  
 P W K O / z 2 x 5 m b R J U V a 5 D s p a 9 g i c g m j o w J M 1 e a t y w / 5 o t Z b H U v i a t P W e m r m H Q Y Y q h m o + I 0 w g A E M Y A A D  
 G M D A c A w M 1 6 E 9 T B + e c Z y B h + H G C z t D N U P 1 y 5 2 9 i Q e 3 V L / a 6 q y + s X l 1 Z 9 Y H D l c g 5 X C T o f q 4 9 d j W a 2 H r  
 O + s 7 h u p l Q 3 / Q e H 2 E 2 c o z t z N x n 8 a 4 V n 0 d L b 7 T z Z e 7 / C B 3 2 Q z 0 9 r c w e j p G j 5 p r H 7 f k V l v 7 K 5 C y h t 1 f  
 G U 8 8 Q o G L q b r 9 h Y y j x j T P r a H 9 1 z P 8 g H R t j a k T 4 w R D 9 T j 7 8 V v v 7 2 s P G x j A A A Y w g A E M j M Y A Q 7 V f C U Q x  
 w H D j h Z 2 h m q H 6 9 c b f x I R b q l + I U n 1 j c + 3 G r e / 3 V y D l c J O h e p w X M + s 7 6 z u G 6 m V j e 9 B 4 z S R Q w y S w N A + f  
 l x G a 9 6 3 q 6 2 j x n W q + b D 9 k u E + r I o y e i t G l c 8 r a 7 3 1 N q w v x / q l A y h p W 7 s 6 l Q N j + 8 t q x 1 P f f f j 9 r f 5 X n  
 4 V z k z + u t t Z 6 1 H k P 1 O P v x o x m e 9 A e b G M A A B j C A A Q x s z U C U m X b r z m s v r 6 A Y b r y w M 1 Q z V L 9 h q H Z L N U P 1  
 v N 1 f n / 5 Q g Z T D T Y b q v H X c e 2 t v 6 z v r O 4 b q Z R N T 0 H j t w D 7 X U P 2 0 j M 7 M b z E I m I 8 K M f A l s Y o K 6 W f e y Z 1 3  
 P s r d m 3 9 O P r F W z h 5 z y h r 2 7 H k 6 Y / 8 n N t s t x e a Q c 2 v Q f t T 2 e E b + b + m z + j A + M F S P s x / P I y O X G M A A B j C A  
 A Q x g 4 G M G G K r d U B 3 F A M O N F 3 a G a o b q t z b 3 w m 4 R 6 f q n m 6 t v b N 6 y O e s z x y q Q c r j J U D 3 O i 5 7 1 n f U d Q / W y  
 c T 9 o v G Z K y D Q l d F 2 z L q O + 7 7 e q r 6 P F d 5 r 5 8 m d f 0 v u 1 j t H T M H r E v N 5 u D b 3 r R 6 + W 9 1 Q g Z Q 2 7 p y a e V U e B  
 Z q a d / j V T 7 R F j n W f W 0 f 1 0 7 0 K 3 V K G 6 M C 4 w V I + z H 8 9 A J Z c Y w A A G M I A B D G C A o T r K M A z Y q 2 b R J y / t X t r f  
 Y e D T L Z s + P T 5 T q W 4 n b X 4 U r 5 E u N w p N f X Z L 9 Q X u 4 v n / b 4 8 a 1 O a 2 C q Q c b j J U j / O i x 1 B t b c d Q v W w c D x q v  
 G Q P q G A N u z c U p j W v V 1 9 H i O 8 1 8 + b B s V j j + W x g 9 D a O 3 z i V b f a 4 Z G 2 P r 4 v j K r B d B y h q 2 n n I i 2 k u B N u Z M  
 / 3 6 Z 1 0 4 / r 5 3 y n e i j O l M T p 6 + J 9 9 Z 2 b 5 7 5 V T o 3 F c s 4 5 w h y K Z c Y w A A G M I A B D O z F A L O x G 6 q j G G C 4 8 c L +  
 w a Y N Q / U 0 n p 3 V U N 0 2 + q a + f w v a 1 O t 2 y 0 V 1 D f Y 6 / P C c 5 Q q k H G 4 y V I / z w m R 9 Z 3 3 H U L 1 s z A 4 a r 7 c y V G l n  
 H 2 P 2 a Y 0 D 1 d f R 4 j v F f P m 0 b E a o 8 S 2 M n o L R v e d i Z u o a 5 b 1 p F C l r 2 E 0 7 r b E 4 B S Z O 7 8 L 2 m v c e n 8 / y v P Z u  
 5 E c 9 I R e 5 W I s e t h Z l q O Y 1 i f K a 7 G X C 8 p x x z q / k U i 4 x g A E M n J M B C x y L 3 C g G G G 4 O e y F O 2 C B j q G a o d k v 1  
 P 8 b y 0 v U a d 4 J y w o B T D j c Z q s d 5 e b G + q z 1 u H z m v n H A I n t X l o P G 6 9 N r k S M Y L P r s Z 1 + 5 m g T j Q h w v m Q + 0 U  
 f 7 f Z m J k u f 8 1 p z x L d W A / 8 n 4 v / 9 / L 9 e U + G P W s f B V L W s P u o 4 S n V F Z h 4 / T z 9 a 2 t k 8 9 J 5 N f D j H o Z q 9 f 9 x  
 / T N U 8 5 p E e U 2 Y 4 s Y 5 V 5 J L u c Q A B j C A g Z 4 M W O B Y 5 E Y x w H B j 4 + 6 D z U u G 6 p M b q t u + X t j N I V 1 u q a 6 + w V / 9  
 o E R 8 f 9 f R p + o c X e L 7 1 H O R r O 3 9 X s K s 7 6 z v 3 h t z j M k f K x A 0 X j t 8 z D A f n N 4 o E L L + U U 8 Z 9 T Q 3 T 0 P 8 m E E N  
 W d N t z M C j t e C Y C q S s Y c d U X 6 + W K N B + c D j 9 + 7 7 x G D d 3 r e D z x 6 4 B T / + u d D l 7 w e G x H F b V n 6 G a 1 y T K a + L c  
 Z 7 9 z H 1 r T G g M Y w A A G k h m w w L H I j W K A 4 c b h D E P 1 x 5 P u p M + P 4 p u 7 X W / d m v p + + l u q i + f / v 0 s O L n x n X w V S  
 D j d b n M m L c L H / b z 6 z v r O + Y 6 h e N s 4 H j d d V D / 3 E 9 b / D 4 F 8 T T w / L S B z n W 9 X X 0 e I b e r 4 8 7 A f i W 1 Y w R o d m  
 d O 8 5 k 5 l 6 y + I s 1 l b K G r a Y b M I p o M D E b r u t u q 2 b 9 x 4 T P a + G 5 q c 3 V W N f 7 b / D A E M 1 r 0 m U 1 8 S 5 D H M f B j C A  
 A Q x g A A O 3 M G C B Y 5 E b x Q D D j R d 2 h m q G 6 m v 7 5 x M j 3 4 I 2 9 z a / p b p 6 3 6 / l z 3 8 / X o G U w 0 2 G 6 n F e d q z v r O 8 Y  
 q p e N / U H j N Q N A D Q P A e 3 n 4 O b F 0 t 4 z C s b 5 V f R 0 t v m H n y y + j V B J G h 2 V 0 z 3 n 8 9 G a 1 U c a D j / q R s o Y 9 Q y 7 0  
 c b 4 C b d 1 s D + P U 8 9 2 p 5 y l r v V O z / 9 F 6 k K G a 1 y T K a 3 K L g c p n x j l 7 k k u 5 x A A G M I C B p Q x Y 4 F j k R j F g s 8 o L  
 O 0 M 1 Q / W 1 r e 6 J k V P f U l 1 9 Y / N a / v z 3 4 x V I O d x k q B 7 n B c j 6 z v q O o X r Z 2 B 8 0 X u 9 p x P K s e e b t 9 t d t m K k v  
 J V h 9 H S 2 + I e f L z X 9 g u 2 x G 2 e Z b G B 2 S 0 T 3 n V X 8 t Y Z t S L N 9 K y h q 2 v J A C P F S B y / 5 z 0 q U e e 4 7 n o z / r t K Z q  
 a z 1 r v X c Y Y K j m N Y n y m i w 1 V f n e O O d R c i m X G M A A B j B w C w M W O B a 5 U Q w w 3 H h h Z 6 h m q L 5 l t 3 z i J G l D e 9 N D  
 9 O o b m 7 f k z 2 e O V S D l c J O h e p y X H e s 7 6 z u G 6 m X j f t B 4 P f q B e m r / N l 2 D L q O 4 1 r e q r 6 P F N 9 x 8 + b N W B a y P  
 B q P D M b r n / O a v J a w v w Z g W U t a w M Y I K 9 F A F G K t P O / e 1 H w G d 7 o e p 1 n q n 5 f 3 a m p C h m t c k y m t y i 4 H K Z 8 Y 5  
 e 5 J L u c Q A B j C A g a U M W O B Y 5 E Y x w H D j h Z 2 h m q H 6 l l 3 y y 2 b 2 t Y 2 e S v 9 9 s w 3 Y 6 h u b t + T P Z 4 5 V I O V w k 6 F 6  
 n B c g 6 z v r O 4 b q Z e N + 0 H h d a c 0 l l r / + 0 2 5 U e 1 x G 3 d j f q r 6 O F t 9 Q 8 + W Q 5 l G M D s X o n v P l 1 7 F n F 7 1 7 r U D K  
 G l b m K D B H A c b q U 8 6 B Q 6 7 n P u L e W u + U n N + y J m S o 5 j W J 8 p o s N V X 5 3 j j n U X I p l x j A A A Y w c A s D F j g W u V E M  
 M N x 4 Y W e o Z q i + d T M 7 7 J b q p 1 v 7 d e 1 z 1 T c 2 r 8 X v v x + v Q M r h J k P 1 O C 8 7 1 n f W d w z V y 8 b + o P H 6 l g M 4 n / l r  
 l 7 G g H f o / L C N u / G 9 V X 0 e L b 5 c a 2 W M s G t Z 8 g 9 F h G N 2 j D t o z 2 g 9 8 P o 8 / u + g h Q z U G z q T A x V j 9 9 T L G 7 T W e  
 e s 4 + 7 1 J v 6 X y q v / p j r W e t 9 w 4 D D N W 8 J l F e k 1 s M V D 4 z z t m T X M o l B j C A A Q w s Z c A C x y I 3 i g G G G y / s D N U M  
 1 b d u w l 8 2 s F M 2 l N t B 4 t 2 t f U u + K W K L P m q j r w J B B r 1 P S x f A v l f r 5 c n 6 z v q O o X r Z u B 4 0 X q e s x 0 a P s x k 7  
 N l l v L i O 2 / r c Y B M x H O z D Q 3 v v u 6 1 f D s g h 3 0 G / 0 c f p M / f s x c i 0 s q 6 D z f C t l D X u e j O h p D w X a u n v 6 9 z j 9  
 a z + k O t P 4 f s a + f u n B U M U 2 s a y W G a p r 7 a k 7 4 5 A P D G A A A x j A A A Y w 0 I + B K D M t E P q B k K I t w 4 0 X d o Z q h u o 5  
 m 4 k T L 9 + C N v q e 5 v T t v c 9 W 7 + 8 W f d R G X w V S D j d b n C n r F 3 F e n b u e q o 9 d 4 j t m D d p 3 t M t v P W i 8 P u O h e q U +  
 / 2 q s 5 B P f v w f G + m P G + h P p P v w N 8 S f K Z a U x P i 2 W 9 q O C 0 x j P + s 9 c m U 9 I W c N m q i v q i g p M z D 9 M / 9 x a P b a x  
 / K E i e 1 v H Z K 3 n f Y m h m k / D O Q c G M I A B D G A A A x g 4 C w M M 1 W 6 o j m K A o d o L O 0 P 1 V V N a u + W n 8 o H a m 3 / + a + v N  
 v e f 2 U g 5 p L j n b 5 J b q 4 v n / b 6 9 c a 3 c 7 B Y L q h q F 6 k H W s 9 V 3 p e f v Q N c V 2 I 9 u Y L Q W N 1 4 d y V H 1 t 1 D m + T X 6 w  
 N 2 Y F / d m r z r l Q B 7 X f U 3 v n p 5 m p 7 0 a v J T V k T X e F g e 9 n q I P R 6 3 y L / q W s Y b f o q z Y o 8 F q B i f / P 0 7 9 2 A U j b  
 B + 6 9 / t D + f h q 3 H 7 F a 6 + 2 n N 7 Z r a f 3 m m d 9 Z j D b 6 y V S G A Q x g A A M Y w A A G x m Q g y k w L w j E h n J N X h h u b b A z V  
 D N V z t + I n Z q q b z F 9 u A K 4 2 v V T f j J + b P 5 / f X 4 G U w 8 0 W 5 5 w 1 h M / W X U d a 3 1 n f v T d 3 7 T 8 C Z j 0 x a L x 2 2 L n /  
 Y W c z r d 1 n E X 1 8 t N X X 0 e K L n S 9 P Y a Z u F Y z R W E Z 7 z 9 O t B j 4 d P 8 q L o I o C K W v Y K n q J Y 1 w F L r X Q b q 5 u 4 2 T v  
 s V j 7 / T X + O i 6 t / / Q M p + r 0 H Q Y Y q g e 5 9 M T 5 S d 3 z E 7 m R G w x g A A M Y w M D + D D B U W + R G M c B w 4 4 W d o Z q h e u 7 G  
 Z M p B z Y X t 1 b d U V 9 / Y n J s / n 9 9 f g a C a Y a g e Z B 1 r f W d 9 x 1 C 9 b K w P G q 8 d 3 v c / v H / W u P 2 Q k G l t W U k x C O z H  
 6 Z n G h G 8 L c Y z 8 W v V 3 U f H t v u Z s t 3 U + R s I s 6 K 4 K p K x h u 4 q g c Q q 8 U q D 9 G L K N m d O / d n t 1 G z / P t F 4 a q a 9 D  
 v 4 v h U l 0 y V O 9 v 5 G G e o j k G M I A B D G A A A x g 4 h o E o M y 1 I j o G k k u 4 M N 1 7 Y G a o Z q p f s u E / c n O a W 6 u o b m 0 v y  
 5 z v 7 K p B y u N n i r L R G E c v y d a r 1 n f U d Q / W y c T 5 o v B 7 p g L x q X x i p l 5 X R v 7 5 V f R 0 t v r j 5 8 s s G W E Y 1 g d E 4  
 R n v N a e 2 H 4 q f j P 6 p Y D w 4 2 Z Q 1 7 s E w e f 3 I F X h i s 2 w 3 W S f v a v e a W l H a b G f 5 u V H y t 9 a z 1 G K q X 7 3 8 7 O 6 A d  
 B j C A A Q x g A A M Y y G K A o X q Q m / 3 O U n g h h p u n U T d M 9 O t t B S r V X 8 A G 6 5 t / / q s 3 W y m H N Z c N q V W 3 V F f f 2 O y d  
 a + 2 v V y C o X h i q B 1 n H h q z v h r 5 l a P 3 I o Y U j F A g a r 1 M O v x P j Z K T e s P i q r 6 P F F 2 N g a E a a h w 3 R j G k K o z G M  
 9 p r v 3 E g d U 6 3 H B p q y h j 1 W J U + n w J 8 K t P X F 9 K / d Y v 1 0 O Q N w k 3 X N m 7 y H P R 9 M W O s Z O + o o U O n c V C x Z 5 i X 5  
 k i 8 M Y A A D G M A A B i o w w F A 9 i B G l A k x 7 x B B i u B l 2 w 6 T O q 3 i t S P Z g / 9 Z n M F S / z 0 a A N i 8 P N R e P I 9 U 3 N m t V  
 r 2 j e U i D l c L P F e e v Y 6 H O 1 X 7 x C 1 n c M 1 Y b M c g o E j d e 9 j F t n b r f 9 K X D j 0 s Z V W X 0 d L b 4 I s + r 3 k W 8 l v F Z y  
 G I 1 g t M f c 2 X 7 c 8 3 i N D / + d A s 8 K p K x h Z Y w C K Q p c j N a f L 3 s r 7 T 3 B j d b H G 6 3 v U / i Z E 2 f C W m 9 O f 3 y 2 r w L 2  
 4 2 v v x 8 u P / G A A A x j A A A Y w g I G P G W C o Z q i O Y i D E c L P Y C N n 3 9 V X r v R S o N N E E b J g e c k N 1 y 3 3 K g c 1 l Y 3 L x  
 L d X V N z Z 7 1 a F 2 t 1 M g q F Y Y q g d Z x 4 a s 7 x g X t x t m t L S R A k H j d Q / z 1 l n b X L x G 3 A i 7 o Z u p v o 4 W X 2 m z a q v N  
 z 0 M X y A 2 d w 2 h p R n v N m 6 f n / o b S 8 J F X C q S s Y S W O A u k K T L V 2 f 6 m 3 L 9 P / f r 2 c G 7 j V e h + z 9 f d 0 f t 6 K P 2 G t  
 N 6 L u q X 2 q d G 4 q F o Y x D G A A A x j A A A Y w g I G 5 D E S Z a e d 2 z u f H K 4 g Q w w 1 D d e o b / s K 4 K 4 0 1 D N U f J z F A n 9 W 3  
 V F f f 2 F x Y Z r 6 2 o w I p h 5 s t z k r j r 1 i W r z t D 1 n c M 1 T u O Q x 5 1 m w J B 4 3 U v E 9 d Z 2 2 V e u 6 1 E Z n + q + j p a f G X N  
 q s 2 g d D c b u A G / g N G y j P a c L + 2 B D l j L v b u U s o b t r Y P 2 K X C k A p c 6 f L z s x 7 S / s P H T P L 7 5 P D 7 c P l I C I 0 f W  
 l W f / W w F 7 5 c v 3 y m l H O w x g A A M Y w A A G M H A 8 A w z V g 9 z s d 5 Z i C j H c O E w 4 2 c 5 B p f o L M A w f d k N 1 w z L l 0 O a y  
 O b n o B s L q G 5 s n G x 4 i u x t U J w z V g 6 x j Q 9 Z 3 w x 2 E R Q 5 Q g v 6 X A k H j d U 8 j 1 x n b P n Q 9 P X I Z V l 9 H i 2 9 z k 8 v a  
 8 e P H l J O H k W t i b t 8 w W o 7 R t Y z f 8 v 1 F + x Z z 2 f L 5 s R R I W c O O p b r e U O A 2 B a b 6 f L 7 V + m n 6 v 3 + 7 n D W 0 s f 6 W  
 O c F n / q 3 T c O 9 t C R z c R r p P 7 a F A p X N T s R x v S J I D O c A A B j C A A Q x g I I 0 B h u p B j C h p 4 C 2 N N 8 R w w 1 C 9 x 9 t 4  
 o W c s 5 b n H 9 x i q r 4 M R o N G q W 6 q r b 2 x e z 5 B P H K 1 A y u F m i 7 P H O K r N / V / o Q t Z 3 D N V H D 0 6 e / 4 c C Q e O 1 g / X t  
 D Q j G p A 5 j Q v V 1 t P j K G H l + T b l 4 7 I B g f J M Y L c P o 3 v P u l 3 h 4 d W B X B V L W s L u K 4 m E U K K 7 A V L d 3 l 9 p 9 v t W 6  
 / b C s r Y n 2 n n P S n j f U e 1 t C v o u X 0 q n C s 8 e + / x 4 7 z W m O A Q x g A A M Y w A A G t m O A o Z q h O o q B E M M N Q / W p t g X +  
 K l V D A W b h w 2 9 m S D m 4 u W x Q z r 7 t q f r G 5 s m G h 8 j u B t U I Q / U g 6 9 i Q 9 d 1 Q h 2 C R g 5 O g G a o d 1 r 8 0 D 3 x T E t s r  
 U H 0 d L b 7 D D T u M 1 F f K D q O H M 3 q U y e z X 9 i O y F k d W I G X P Y e Q c 6 B s F t l R g q u m H 6 d / n y 9 5 O u 9 X 6 p z X B / 6 0 J  
 D j 8 L 2 T j X R 6 0 1 b n 7 u l v 3 V 1 j o F m H m 2 M / P Q k p Y Y w A A G M I A B D G B g f w Z K G Q E B s D 8 A a Z q H G G 4 Y q t e 9 Z 8 d 9  
 u 1 I d M V T f h k + A T o t v q a 6 + Y X 1 b h n z q S A V S D j d b n J X G X 7 E s X 8 e G r O 8 Y q o 8 c m D z 7 T Q W C x u u b D z + r r 2 O K  
 x X e v N L Z V o F h + 1 U 2 d H 1 E w U t 9 Y a m r o t I b q N l 4 9 3 o i J j 1 H g r 5 Q 1 r F R R g A L r F L j U + p f p f 7 9 P / 8 5 8 m / U w  
 7 2 0 J a 7 1 1 1 P r 2 l g r Y K 1 + + V 0 4 7 2 m E A A x j A A A Y w g I H j G W C o H u R m v 7 M U U 4 j h h q F 6 y 7 f u g L Y q 1 V + A U b j E  
 r Q w p h z e X T c p Z t 1 R X 3 9 g M K O n T h x h U H w z V g 6 x j Q 9 Z 3 D N W n H x 3 r C R A 0 X j O G 9 j G G u q V 6 4 7 K s v o 4 W 3 + 5 m  
 1 f a n 7 D 9 v j N n Q z W F 0 d 0 Y r z a 9 u q R 6 6 u r f t X M o a d t t e a 4 0 C F J h q v 9 1 k 3 Q z W Z 7 v B e p j 3 t o S 1 n k q r o 0 C l  
 c 1 O x H G 9 I k g M 5 w A A G M I A B D G A g j Q G G 6 k G M K G n g L Y 0 3 x H D D U F 3 n n X 2 X S J b y 3 O N 7 D N W 3 p z x A q 0 W 3 V F f f  
 2 L w 9 Q z 5 5 l A I p h 5 s t z h 7 j q D b 3 f 6 E L W d 8 x V B 8 1 K H n u u w o E j d e V D F 8 j x T L r R 3 d K 6 b o C 1 d f R 4 t v F r N r q  
 q v 2 p + v v r x P j E a w U w u g u j l e c x 6 2 X D w k 0 K p K x h b + q M D 1 G A A o s U a G u t E 5 m r h 3 l v S 1 j r L Q L S l 7 o o Y I 9 9  
 / z 1 2 m t M c A x j A A A Y w g A E M b M c A Q z V D d R Q D I Y Y b h u o u r 9 9 1 G 6 0 0 K Q W Y h E v c U N 1 o S j n A u W x U 3 r z x W n 1 j  
 s 2 4 l i + x Z g a D a Y K g e Z B 0 b s r 5 j E D F M l l M g Z L x u f 9 r 5 K e T f 1 + r r q D f i 8 + 6 5 Y W U G 5 r + y s T I t t v a n 6 B 8 3  
 x O m U T Y X U U M q c 1 O J s + w B J t V R m v + e U B R j U 6 Z A 1 7 H + D J B U q B a I V m M a E d n N 1 + 0 F b 0 p w 3 N 9 Y h 1 p k J O Y o u  
 h s G C r 3 R u K p b t j E W 0 p C U G M I A B D G A A A 2 d h I M p M e 5 a k 6 O f 7 A 1 C I 4 c a h 9 m A v / t e 6 U 6 l m G a q v Z e v f / z 1 A  
 r 5 e b s 1 9 u 6 V 3 1 j c 1 b + u A z x y q Q c r j Z 4 q w 0 / o p l + Q t k y P q O o f r Y o c n T 3 1 A g Z L y O M l e F r Q 3 b O v G 3 4 t h O  
 g e r r a P F t b r L 5 2 0 Q 9 / b v b j q J z t 5 T A a F K G Q t b I r w 1 l D 0 k a i / U Y B U L W s A z V x + D h q S d W Y B o b 2 q 3 V o x q r  
 f 4 6 Q W m u 9 E b K 4 X x / s l S / f K 6 c d 7 T C A A Q x g A A M Y w M D x D D B U D 3 K z 3 1 m K K e Q w g a F 6 v 3 f y E k + q V H 8 B J p B S  
 p p q U Q 5 z L Z u W v W 4 C v v r F 5 S x 9 8 5 l g F g u q C o X q Q d W z I + o 6 h + t i h y d M Z q n d h Y B q P P l d f S 7 0 R 3 + M u 4 p z g  
 I Y G 5 n 3 s z 3 t k / 3 2 7 7 b S Y d J u p O 9 Z x Q Q 5 2 6 3 q X Z i 7 E s r W 6 / d R F D o 0 M p k L L n M J T o O k O B I A U u 8 1 / 7 4 V v a  
 H H g t 3 v u g N L w Z a k J O 0 j U e K f 5 K 5 6 Z i O d 6 Q J A d y g A E M Y A A D G M B A G g M M 1 Y M Y U d L A W x p v i O G G o X q k t / 4 b  
 + r K U 5 x 7 f Y 6 i + I W G v P h K g 2 c v N 2 K u G m e o b m / M z 5 B t 7 K 5 B y u N n i 7 D G O a n P / F 7 q Q 9 R 1 D 9 d 6 D k e d d V S B k  
 v C 7 1 Y 7 q r o k 4 f m H T 9 V X 0 9 9 S q + m 3 5 0 d 0 v f z / 6 Z s L x f M 2 z 4 7 9 M N 7 p d 3 v a f p f x / O z v c e / U + o o T 1 0 2 P I Z  
 l x 8 B p N V z v G F s y x x q 6 0 8 F Q t a w b q g G L w U O V u A y V q S 9 m 3 0 0 Z 3 8 5 W N L V j 7 f W W y 3 h q R q w x 7 7 / H j v N a Y 4 B  
 D G A A A x j A A A a 2 Y 4 C h m q E 6 i o E Q w 8 3 T q d 6 K d b Z U D Q W Y g 8 u Z a l I O c i 4 b l l c N M 9 U 3 N g 0 Z 9 R U I q g m G 6 k H W  
 s S H r O 4 b q + s P X 6 S I M G a / L r f 2 u g T L p 2 m 6 v T T O v f b 7 W L / / 9 u g K B e U / j t H e 8 P y / m 0 y 8 M 1 N d 5 7 / G J h B r q  
 0 e + e b U 6 a 3 i f o + i r G r z 0 1 0 X a + A i F r W I b q f N T 0 Y A A F p v H i L v T H R W + t e 3 + m p y R h T Z K u 8 U j x M / N s Z + a h  
 J S 0 x g A E M Y A A D G M D A / g y U M g I C Y H 8 A 0 j Q P M d w w V I / 0 1 n 9 D X y r V E U P 1 D Q l 7 4 y M B u t 1 8 S 3 X 1 j c 1 l G f K t  
 P R V I O d x s c V Y a f 8 W y f B 0 b s r 5 j q N 5 z I P K s m x Q I G a / j D N V N / E n b d r N t b / P n l u 1 H 6 n w T 6 D t + K C z n W / K T  
 1 l Y z T v + 4 r B / a D y D M 0 T v W y U e P S q i h I l L N C i N s v 6 K N J 2 0 O v Z v V S R 8 + l Q I h a 1 i G 6 l N R q b P V F Q j 9 0 e t b  
 a + z 7 6 l p b 6 y V n q F b s 9 s q X 7 5 X T j n Y Y w A A G M I A B D G D g e A Y Y q g e 5 2 e 8 s x R R i u H m q 9 d o q m t 4 K V K q / g I O 2  
 k m a P l M O c y w H 1 h 7 d U V z / E 7 l 2 P 2 l + v Q F A 9 M F Q P s o 4 N W d 8 x a 6 0 f X r S w s Q I h 4 3 X J t d + 1 V I S M S 6 8 P 6 I 1 T  
 1 x J 7 5 b 9 X X 0 c P H l 8 z S L / 8 9 / V S h 0 + X s e 4 T g + Z K w H f 4 e g K j O 8 i w + S N C 5 v v X c 5 K 9 0 c 1 J G K f B F K b H U V x P  
 K D C G A t P Y 8 R D 4 w 9 f X 8 + N j c j a s 9 Z K z t 3 / s l c 5 N x X K 8 I U k O 5 A A D G M A A B j C A g T Q G G K o H M a K k g b c 0 3 p C D  
 b Y c G + 7 + b H / r E p T z 3 + B 5 D 9 X I U A r S 7 6 Z b q 6 h u b y z P k m 3 s p k H K 4 2 e L s M Y 5 q c / 8 X u p D 1 H a P i X o O Q 5 9 y s  
 Q M h 4 n W q o b n 9 a O u 2 W 6 m 8 3 w + O D b y p Q f R 3 d 4 p M 6 C l R W Q A 3 1 y 8 6 k b b u Z P e k 2 + Q 9 / C N 5 P K S 0 n K B C y h j X n  
 J s A k x t M p M I C p + n t y 0 h L W I s n 6 j h a 7 P f b 9 9 9 h p T n M M Y A A D G M A A B j C w H Q M M 1 Q z V U Q y E G G 4 Y q k d 7 8 7 / S  
 n 0 q T U o A p u K y p J u V A 5 7 J x + e 7 h Z P W N z Z M N D 5 H d D a o F h u p B 1 r E h 6 z u G 6 s g R b e y g Q 8 b r s m u / a 3 R M + n 6 r  
 v q 5 6 I 7 7 7 a / 3 y 3 9 9 X I C H f 8 k e B y g q o o X 7 Z m b R 9 T N D 3 V Y y P / R T R c r I C I W t Y h u p k y M Q + t A L h p u r f y c l J  
 W I s k 6 z t a 7 J X O T c W y n b G I l r T E A A Y w g A E M Y O A s D E S Z a c + S F P 1 8 f w A K M d w w V I / 2 5 s 9 Q v e U t S K V N N Q G G  
 9 K u 3 V F f f 2 D z Z 8 B D Z 3 Z T D z R a n N d M Y L 2 0 h 6 z u G 6 s g R b e y g Q 8 b r 0 m u / j w i Z 9 L 2 v v q 5 6 I z 6 3 V K 8 o + 4 R 8  
 r + i e r 1 K g u w J q q K / E k 7 6 / E j R + E a N b q v s i E d t 6 y B q W o T q W M I G f Q Y H Q H x o 9 7 + s / p O Y o Y R 2 S q u 2 I c d u 3  
 H 2 P f X h 7 l E Q M Y w A A G M I C B s z L A U D 3 I z X 5 n A T j E c M P K A 8 F y A A B C Q E l E Q V R Q P e L b / w d 9 q l R / A Y b g 0 q a a  
 l E O d y + b l m 4 e T 1 T c 2 T z Y 8 R H Y 3 q A 4 Y q g d Z x 4 a s 7 x i q I 0 e 0 s Y M O G a 9 L r / 2 u E T J p n H Z L 9 e 8 p 5 r t r / f L f  
 3 1 a g + j q 6 x S d 3 F K i s g B r q m 5 1 J 3 y 8 J G r + K 0 R q 6 L x a R r Y e s Y c 2 5 k X Q J + k w K h O w l v X V R z W N q n h L W I a n a  
 j h h 3 p X N T s T C C Y Q A D G M A A B j C A A Q z M Z Y C h e h A j y t z E p 3 4 + Z J O E o X r E t 3 + G 6 q 1 u q S 5 v q g k w p X 9 4 S 3 X 1  
 j c 2 T D Q + R 3 U 0 5 3 G x x p q 5 n x P 3 v l 7 a Q 9 R 0 z S O S I N n b Q I e N 1 + b X f R 5 S E a P x 6 n e 5 9 d G H p V 1 9 H M 1 Q v T K y v  
 7 a a A G u o r d f v B z P S v / X B m q / 2 Z P d q J X g f 0 z e h 5 W 0 9 Z X 5 0 3 Q 8 f 3 / M L I p + r / e 7 x S I p g Y + R k 2 L 7 a 5 9 2 t q  
 5 h K 0 T t V 2 x L j t f z M t Y Q A D G M A A B j C A A Q w k M 8 B Q z V A d x U C I 4 c Y B 9 o h v / w z V W x 2 0 l T 9 M S z n Y u W x g / n F L  
 d f W N z Z M N D 5 H d D a o B h u p B 1 r E h 6 z u G 6 s g R b e y g Q 8 b r 8 m u / a 5 S E / d i u r d l / X + u T / / 6 2 A t X X 0 Q z V y K 2 u  
 g B r q n 6 F m w k r Q + V W M D / 2 V 8 Y Q k B U L W s G 6 o P h C q l H H u Q I k 8 + q L A x M p D C i 8 v 4 o x 9 R 0 7 Q W n H U U S D Z P C N 2  
 5 i 8 M Y A A D G M A A B j C A g S g z L W A B G 2 K 4 Y a i u 8 8 6 + S y S V x q Y A w 0 f E h m G A j u / e U l 1 9 Y 3 O X o v S Q V Q q k H G 6 2  
 O C u N v 2 J Z v k 4 N W d 8 x V K 8 a W X y 5 h w I h 4 3 X E 2 u + j / E w 6 f 6 6 + v n o j v s c e z I 3 e Z k K e R 8 + B / m U r o I b 6 5 2 / S  
 + D 5 B 5 1 c x f u u v j C c k K R C y h m W o P h C q l H H u Q I k 8 + o U C E y / f U p h 5 j j M 1 g Q k 6 p 2 o 7 Y t z 2 y p f v l d O O d h j A  
 A A Y w g A E M Y O B 4 B h i q B 7 n Z 7 y z F F G K 4 Y a g e 8 e 3 / g z 5 V q r 8 A I 3 C E q S b l c O e y i f m v W 6 q r b 2 y e b H i I 7 G 4 Q  
 / w z V g 6 x j Q 9 Z 3 D N W R I 9 r Y Q Y e M 1 x F r v 2 u k T F r / q r 7 G e h X f H 3 / F 5 F o f / f e / / k r I s T x R o L I C a m i f 7 C Q a  
 x 5 o R f B 9 1 P C V B g Z A 1 L E P 1 g T A l z C c t x g M l 8 u h / G 6 o T f 2 w U O S 8 m 1 K b i q K N A p X N T s R x v S J I D O c A A B j C A  
 A Q x g I I 0 B h u p B j C h p 4 C 2 N N 8 R w w 1 B d 5 5 1 9 l 0 i W 8 t z j e w z V 2 6 U 8 Q M s 3 b 6 m u v r G 5 X Y a 0 1 E u B l M P N F m e P  
 c V S b + 7 / Q h a z v G K p 7 D T r a X a x A y H g 9 i q H 6 s f o a 6 4 3 4 P i + G 6 6 R f T M j x S V O j 2 y E K q K F 9 E j X p / J C g 9 a s Y  
 v + 6 j j q c k K B C y h m W W P R C m l D H u Q I k 8 + p U C g T 8 2 i t x j S q h N x V F H A X v s + + + x 0 5 z m G M A A B j C A A Q x g Y D s G  
 G K o Z q q M Y C D H c M F T X e W f f J Z J K k 1 K A C T j G V J N y w H P Z y P y / W w i r b 2 z u U p Q e s k q B I P Y Z q g d Z x 4 a s 7 y I P  
 u 1 Y N B r 5 c X o G Q 8 T p m 7 X c t 4 Z P e v 6 u v s 1 7 F N 4 z 2 1 3 K z 1 X 9 P y O 9 W f d U O B X o o o I Z 6 q P p 2 m w F 7 P y 9 / A N 7 +  
 7 2 0 O v d t P I U + q r E D I G p a h + k C I E u a T F u O B E n n 0 n 4 b q t B 8 b R Z 4 h J t S m 4 q i j Q K V z U 7 F s Z y y i J S 0 x g A E M  
 Y A A D G D g L A 1 F m 2 r M k R T / f H 4 B C D D e R m y F 1 X r P z I q l U s w G H a l H G j g A 9 / 7 i l u v r G Z l 6 F n y / i l M P N F m e l  
 8 V c s y 1 8 g Q 9 Z 3 D N X n G w 7 L 9 z h k v I 5 a + 3 2 U 9 J C x 6 r W B z d g 1 o 5 K r r 6 M Z d 2 Y k 0 0 c P U U A N 7 S d 7 y B r g 9 Z x k  
 v 3 Q / R E o / K Y X f 0 i I O H l z C f G J d V g / C K S c / U 9 h p 7 5 b 1 F L w e U Y K + 1 3 v h E 3 s p Y K 9 8 + V 4 5 7 W i H A Q x g A A M Y  
 w A A G j m e A o X q Q m / 3 O U k w h h 9 i R m y F 7 v U S P + J x K 9 R d g A I 4 y 1 a Q c 8 l w 2 M / + + p b r 6 x u a I Y 8 B o f Q r i n q F 6  
 k H V s y P q O K X G 0 w W 6 A / o S M 1 1 F r v y u G 6 r t J 8 7 R b q r 8 N g P p u X a i + j m b c 2 Q 0 F D 1 q o g B p a K N z C r 0 1 6 / 0 r Q  
 / E W M / / e X t R Z 2 2 d c G U S B k D e v 2 4 Q N 5 C x r b 7 B M c y M n r R 0 / c f A l i J / I 9 O U H f Q k i e P p R K 5 6 Z i O d 6 Q J A d y  
 g A E M Y A A D G M B A G g M M 1 Y M Y U d L A W x p v i O G G o f p k W w V L e e 7 x P Y b q 7 e E L 0 P R f t 1 R X 3 9 j c P k N a 3 F q B l M P N  
 F m e P c V S b + 7 / Q h a z v H J R u P d h o b 7 U C I e N 1 5 E H x e 8 m Z N P 9 W f a 3 1 R n z 3 q 2 E 7 S Q M J u T 1 J K n Q z V A E 1 t G / i  
 J r 0 f E z R / F e P j v i p 5 W k U F Q t a w D N U H w h M 0 t t k n O J C T N w z V D 0 H s R L 4 n J + h b C M n T h 2 K P f f 8 9 d p r T H A M Y  
 w A A G M I A B D G z H A E M 1 Q 3 U U A y G G G 4 b q k 2 0 V V J q U A s y / c Z u F K Q c 9 l w 3 N 8 j d U n W x 4 i O x u E P M M 1 Y O s Y 0 P W  
 d w 5 K I 0 e 0 s Y M O G a / j 1 n 4 f U T N p f p 9 w i P w q R r d U 3 z g U J O T 2 x q 7 4 G A U O U U A N 7 S / 7 p H n 5 P Y B X X L i l e n 9 M  
 y j 0 x Z A 3 L U H 0 g O Q n z y S V G + w Q H c v L W o 6 e 8 p P x F o Z / F p L s p n I T a v K k j P r S L A p X O T c W y n b G I l r T E A A Y w  
 g A E M Y O A s D E S Z a c + S F P 1 8 f w A K M d w w V O / y O l 7 n I Z V q l q G 6 D x c B u r 6 8 p b r 0 / 7 1 P h r S 6 p Q I p h 5 s t z k r j  
 r 1 i W v 0 C G r O 8 c l G 4 5 0 G h r E w V C x u u h D N U t c Z P u a b d U N 1 P B 3 S b Q D d 4 I g 8 D g C d a 9 7 g q o o e 4 S / / G A k H X 0  
 6 z 0 K 6 + r 9 U S n 1 x J A 1 L E P 1 g d Q k z C c M 1 Q c C 8 s G j k / b w a y r 4 c V Q J t Z m o 6 6 g x 2 y t f v l d O O 9 p h A A M Y w A A G  
 M I C B 4 x l g q B 7 k Z r + z F F P I Q Q F D 9 a g 7 A O / 0 q 1 L 9 B W w a R p p q U g 5 7 b G q e b P D p 1 N 0 g 3 h m q B 1 n H h q z v G D 8 6  
 j T m a X a 5 A y H g d u f b 7 K C s h u r 8 2 r 3 l H v a H U r K V v E M l H K P C x i a n 0 j 3 t b j Y + W w P a D m a D b O J / 5 G G 5 t M B p X  
 v f u T s p b q r Y P 2 3 1 c g Y U 1 2 i d E a u x j I I f t L f 8 + H x a S 7 K Z y E 2 r y p I z 6 0 i w K V z k 3 F c r w h S Q 7 k A A M Y w A A G  
 M I C B N A Y Y q g c x o q S B t z T e k A 0 R G 2 m 7 v I 7 X e c h S n n t 8 j 6 G 6 H x c B 2 p Y / v E 7 d L O 5 H V c 2 W U w 4 3 W 5 w 9 x l F t  
 7 v 9 C F 7 K + Y 6 i u O W S d O q q Q 8 X p I 0 1 T g u v D 3 q Y v l x s 4 z C N w o l I 9 R 4 B 0 F 1 N A x a E y 6 f 0 3 Q / l W M D 8 e o 5 a k V  
 F A h Z w 0 a a H S v k d 4 s Y g s a 0 r 1 v 0 V x v b K T C x 8 y W F n + 1 6 v V 9 L C d r u p 4 Y n X V P A H v v + e + w 0 p z k G M I A B D G A A  
 A x j Y j g G G a o b q K A Z C D D c M 1 d f e p A f 7 7 5 U m p Q B z R 6 y p J u X A p / r G 5 m D l P 2 R 3 g l h n q B 5 k H R u y v m O o H n L E  
 y + 5 U y H g d u / b 7 i I 5 J + 8 / V 1 1 x v x P e Y T X z / 6 B N y 2 l 8 F T 6 D A c g X U 0 H L t 1 n x z 0 v 0 + Q f t X M X 5 b 0 2 f f z V Y g  
 Z A 3 L U H 0 g Z g H 7 2 2 7 c P 5 C P K + 9 p n 1 L m x K I S f h h W g r a J u o 4 a c 6 V z U 7 F s Z y y i J S 0 x g A E M Y A A D G D g L A 1 F m  
 2 r M k R T / f H 4 B C D D c M 1 a P u A L z T r 0 o 1 G 7 D h H G 2 q C d C 3 / C 3 V J x s e I r u b c r j Z 4 q w 0 / o p l + Q t k y P q O o T p y  
 R B s 7 6 J D x O n r t d + W w / l f C g f K L G H + N X R H r e 5 e Q z / W 9 1 A I F + i m g h v p p e 6 3 l S f t v C f q / i v H + W r / 8 9 z E V  
 C F n D M l Q f i F / Q / q u / A n M g J 2 8 9 O m V 8 a f N h M e l u C i d h r X F T R 3 x o F w X s l S / f K 6 c d 7 T C A A Q x g A A M Y w M D x  
 D D B U D 3 K z 3 1 m K K c R w w 1 C 9 y + t 4 n Y d U q r + A D e d o U 0 3 S p m z V D c 4 6 l S u S 9 x Q I 4 p y h e p B 1 b M j 6 j q H a s F l O  
 g Z D x O n r t d 8 V Q / V h 1 v f V B X I / l Q C 4 U U E I + C 8 k l F A r 8 o Y A a O g 6 K S f u H B P 1 f x f j 1 O M U 8 + U g F Q t a w k W b H  
 I / O 6 5 b M n R r 4 H j W n 3 W / Z d W + s U S B l f G K r / 0 + 1 S m H U E + f a W C l Q 6 N x X L 8 Y Y k O Z A D D G A A A x j A A A b S G G C o  
 H s S I k g b e 0 n h D D D c M 1 V u + d Q e 0 t Z T n H t 9 j q O 4 P T I D G 3 T Y k t z j M 6 J 8 h T 1 i r Q N D h A 0 P 1 I O v Y k P U d Q / X a  
 w c X 3 N 1 c g Z L w e 1 l D d E j r l 4 P c W 6 6 M d 2 x g 6 H 2 u L b M c 8 L F 6 v r + 2 j 7 1 O g p w J q q K e 6 1 9 s O 3 K t o c + j d 9 Z 7 5  
 x G g K h K x h G a o P B C 9 k j + B 5 P f d 4 o F Q e / U q B l P G F o Z q h + g z F 2 + P 8 U 5 u M W B j A A A Y w g A E M Y A A D e z H A U D 2 I  
 E W U v Y I 5 + T s h m G k P 1 G X Y D X v T x 6 L p 4 + f y A A 7 R 4 E 0 f S x m z F A + 2 T D Q + R 3 Q 1 i n K F 6 k H V s y P q O o T p y R B s 7  
 6 J D x O n 7 t 9 x F F I e P X a / O u 8 e y d p F Z c O 7 + O a e x R T e / S F V B D x 2 Y w Z F 3 w e k 6 y h 3 o s N o c 8 P Y X V Q 8 T x 0 L 8 V  
 m B j 5 k j C n X G L 8 J m 1 1 F E g Z X x i q G a r r V E 2 / S C q d m 4 q F 8 Q o D G M A A B j C A A Q x g Y C 4 D D N W D G F H m J j 7 1 8 y E H  
 1 g 4 D + r 2 D l 2 y 5 U j 0 x V O + D S I D O i 2 + 9 6 3 1 g s U + G P G W N A k G H D w z V g 6 x j Q 9 Z 3 D I h r B h b f 7 a J A y H g 9 u q H 6  
 b s p D 2 i 3 V 3 7 s A O U C j v d f B W 7 Q / g M y 6 M L A C W z D e u 4 2 B 5 X 8 2 I f 7 q r e H G 7 f 8 a P S f 6 9 6 c C I W t Y N 1 Q f C G 8 K  
 I 5 f x 8 P e B U n n 0 K w W S 2 E l M 3 s Z r g C 7 n F 4 m 6 j h p z p X N T s T B Q Y Q A D G M A A B j C A A Q z M Z Y C h e h A j y t z E p 3 4 +  
 x H D D U D 3 q D s A 7 / a p U T w F G 3 y F M N U m b s 9 U 2 O k 8 2 P E R 2 N 4 h v h u p B 1 r E h 6 z u G 6 s g R b e y g Q 8 b r I d Z + H 5 E 0  
 5 e F b t f X W D f H c j 1 0 d y 3 p 3 g 2 5 d D v 3 n P H d Z z 3 y L A v s o M I f l o z 6 7 j x L H P W X S 9 f E o b V c 8 9 / E 4 x T z 5 C A V C  
 1 r A M 1 U f A c X n m x M j 9 i j H l i P W a / Y I D e X n 5 6 J T x p f F d R L J Z Y S T U 5 a w O + X B X B S q d m 4 q F g Q o D G M A A B j C A  
 A Q x g Y C 4 D D N W D G F H m J j 7 1 8 y G G G 4 b q r q / h 9 R q v V E 8 M 1 f v x E a D 1 E Q c I V 5 + 5 X 4 Y 8 a a k C Q Y c P D N W D r G N D  
 1 n c O S J c O K r 7 X T Y G Q 8 f o M h u o 0 w 0 d b r / n T 5 G 9 U J o N A t + F K w y d R Q A 3 V S P S U B 7 d U 1 0 i F K N 5 R I G Q N G 2 l 2  
 H A m 6 h D n l R Y z W 1 k X g S x l f G K r / c / U M Y e k Y U A R F Y U w K V D o 3 F Q s D F Q Y w g A E M Y A A D G M D A X A Y s a A c x o s x N  
 f O r n Q w w 3 D N U n 2 y 6 o V E 8 B J t 9 h T D V J G 7 R L N y B 7 f O 9 k w 0 N k d 4 P Y Z q g e Z B 0 b s r 5 j q I 4 c 0 c Y O O m S 8 H m b t  
 9 x F N z a D c Y 9 3 U u c 2 7 s S t k f u 8 6 6 7 2 J a W B + r 3 y D A v s p o I b 2 0 / r K n P S U k I t X M V p r 1 8 B n l y h C 1 r A M 1 b v Q  
 8 P 5 D A v a 4 X 6 7 t f h 8 s l 8 d f F J i 4 + Z I y B y Y m L U H b R F 1 H j b n S u a l Y G K g w g A E M Y A A D G M A A B u Y y w F A 9 i B F l  
 b u J T P x 9 i u G G o H n U H 4 J 1 + V a q n g M 3 m o U w 1 A X p v Y t z Y c r P 0 Z M N D Z H d T D j d b n J X G X 7 E s f x E L W d 8 x e U S O  
 a G M H H T J e D 7 X 2 e 4 + o k F y 8 X h d 6 b 3 2 V 0 C 3 X v L 3 a G n t U 0 7 t 0 B X p x v 2 W 7 6 R r f E v + k 1 9 3 0 7 / e W u u 3 Q 1 i n W  
 C 7 f k 7 w y f S V k 3 n S E X l f s 4 c f J 1 h 7 F n y 3 3 T x 8 p 6 n i W 2 k P 2 l x t 3 P x J w k 1 G S i r q P G b K 9 8 + V 4 5 7 W i H A Q x g  
 A A M Y w A A G j m e A o Z q h O o q B k A 0 R B 9 O j 7 g A w V G + x y T z U I V n K I V C l z c 6 T D Q + R 3 Q 3 i m q F 6 k H V s y P q O o T p y  
 R B s 7 6 J D x e q i 1 3 0 d E B f 7 Q r p n t 7 s a u k n m 9 q 7 R m f i + W e T 3 y a Q r s q 4 A a 2 l f v K 3 N S m h G x 7 T c 9 1 F F Q J D 0 V  
 C F n D u q G 6 J w Q 3 t D 1 x 8 p g w r 7 y I 8 T T v P T e k 7 7 C P B L 2 T R f K S U J O H w e f B f y j A B H S 8 C U g O 5 A A D G M A A B j C A  
 A Q w s Z y D K T C v R y x M 9 i n Y h h h u G 6 p N t H l S q r 4 B N w 8 j N w s H M M 1 s Y 4 x e 3 c b L h I b K 7 K Y e b L c 5 K 4 6 9 Y l q 9 T  
 Q 9 Z 3 D N W R I 9 r Y Q Y e M 1 8 O t / d 6 j K t D 0 0 d Z z j 2 N X y b z e M Q j M 0 8 u n K f B a A T V U h 4 k p F / c J + X g V 4 7 c 6 C o q k  
 p w I h a 1 i G 6 p 4 Q 3 N B 2 + 5 F F 4 D j 2 c E P X f K S j A h M z K X + h 4 X t H G b o 1 n V C T 3 T q v 4 d k K 2 C t f v l d O O 9 p h A A M Y  
 w A A G M I C B 4 x l g q B 7 k Z r + z F F O I 4 Y a h e v a r d f Y X K t U f Q / X + L K U c B F X Z 8 N w / Q 5 4 4 V 4 E g p h m q B 1 n H h q z v  
 P s 2 t J Z + n Q G 8 F Q s b r 0 x i q W 7 6 n n P y q s u a 6 M Y 5 f v T l N a v 9 G z R b / s H C L 9 p P 0 F O v 5 F N i C 8 d 5 t n C k r k 5 b f  
 e u v Z o f 3 7 M + X o r H 0 N W c M y V B c A N M g c + 7 w + 9 M O Q A 7 k J M + F H n i F 2 m P c 3 f 7 c 6 E E G P f q V A p X N T s R x v S J I D  
 O c A A B j C A A Q x g I I 0 B h u p B j C h p 4 C 2 N N 8 R w E 7 k Z 4 m 1 / u Q J L e e 7 x P Y b q 5 X l c 8 8 0 A 3 T f f n F y 6 g b p G Z 9 / d  
 R 4 G U w 8 0 W Z 4 9 x V J v 7 v 9 C F r O 8 Y q v c Z g j x l h g I h 4 / X Z D N V p f 5 r c L d U v a m 7 p + n b P 7 8 0 Y I n y U A r s r s G c t  
 L H 3 W 7 q I c + M A w Y 9 n z n s X X A y X z 6 J 0 U C F n D M l T v x M N H j 5 l Y + b 5 0 v D / w e / c F p D t l C F P O v x y Y 9 7 l 7 7 1 8 S  
 k 5 S g b 6 K u o 8 Z s j 3 3 / P X a a 0 x w D G M A A B j C A A Q x s x w B D N U N 1 F A M h h h u G 6 l F 3 A N 7 p V 6 V J K c D Y O 6 S p J u U w  
 q M K m 5 8 m G h 8 j u B v H M U D 3 I O j Z k f c d Q H T m i j R 1 0 y H g 9 5 N r v P b K m n N w F 3 q R 3 q h x d M e 3 M N U L s / v m x R z W 9  
 S 1 e g w v v m t R j S N Z 4 b f 8 A e 0 e t x 9 H e b S + f 2 0 + e z F A h Z w z J U F 8 A q z C D 7 P J 5 9 L y D d K U O Y e P l 5 b R 1 Q 6 L 9 H  
 7 j E V 0 u / d 9 7 B T w l + 0 0 5 X O T c W y n b G I l r T E A A Y w g A E M Y O A s D E S Z a c + S F P 1 8 f w A K M d w w V B d 9 g e 8 V V q W a  
 D T g s G 9 a w E a D 9 7 o a P t z Z Z e 9 W h d r d T I O V w s 8 V Z a f w V y / I X y J D 1 X e R h 1 3 Y j g 5 Y q K h A y X g + 7 9 v v A V P 2 U  
 c N D 8 K k Z j 3 J T Q h L x V H I v E R I F n B d R Q P R Z C 1 g q v 9 y r s q 9 Z D a d O I U r j c t N M a W 6 T A x M p D w t z y R o z W 1 o s y  
 v v x L U w 7 u w 1 i 5 W 9 7 b 4 7 6 Z o P F x 6 n j y a w X s l S / f K 6 c d 7 T C A A Q x g A A M Y w M D x D D B U D 3 K z 3 1 m K K c R w Y + P /  
 Z H s H l e o v w N Q 7 r K k m 5 U D o 6 I 3 P k w 0 P k d 0 N Y p m h e p B 1 b M j 6 z o F o 5 I g 2 d t A h 4 / W w a 7 8 P D N X t l u o S P 2 S b  
 E Y e b 9 B i q x x 4 w 9 W 4 X B W a M O Y e N k b s I U e w h U 1 5 + J e T m R Y y / i k k o n I 0 V C F n D u q F 6 4 7 w v b S 5 w D G t z 3 M + l  
 / f W 9 Z Q p M m n 8 N m u t + L + v l 8 d 9 K 0 P h 4 l U T w r E C l c 1 O x H G 9 I k g M 5 w A A G M I A B D G A g j Q G G 6 k G M K G n g L Y 0 3  
 x H D D U H 2 y P Y O l P P f 4 H k P 1 s f A F 6 H / Y w f X z h u u x G f L 0 W x R I O d x s c f Y Y R 7 W 5 / w t d y P q O o f q W A c R n d l U g  
 Z L w + n a G 6 Q T D l 5 l v C Y f O r G O 9 3 B b j g w x J y V l A 2 I V H g / x R Q Q z V h m P L y m J C b V z E + 1 l R T V F s o E L K G Z a j e  
 I t k b t B G 6 r m 7 7 r 1 8 2 6 L 4 m b l B g 0 r r 9 o P V 3 0 F w X + 4 6 c o P E N y P j I T g r Y Y 9 9 / j 5 3 m N M c A B j C A A Q x g A A P b  
 M c B Q z V A d x U C I 4 e Z p p / d R j y m i Q K V J K c D Q G 7 t h e A t u K Y d C R 2 5 + 3 q K j z x y r Q B D H D N W D r G N D 1 n e f j q 1 M  
 T 6 f A n w q E j N d D r / 3 e 4 3 L K T d q f n G 6 m j 2 9 n r 7 M j 1 8 i 3 P v v s O d L / 2 g r c y v G R n 6 u t Y L / o J s 3 d U t 1 P X i 3 P  
 V C B k D c t Q P T O v v T 4 + 8 f L 5 y H l j x b O b w f e + l y 7 a / Z 8 C I X t K L y 8 5 i T 0 / X F E P u 1 3 y o j b q K F D p 3 F Q s 2 x m L  
 a E l L D G A A A x j A A A b O w k C U m f Y s S d H P 9 w e g k M 2 R 2 A 2 R O q / a W Z F U q l m G 6 u P Z C c j B b h u Y b 2 2 y H p 8 h E V x T  
 I O V w s 8 V Z a f w V y / I X y J D 1 H U P 1 t c H D f 9 9 d g Z D x + p S G 6 g b D l J / v C Q f O r 2 K 8 2 x 3 k Q g 9 M y F c h u Y R C g T 8 U  
 U E N 1 o Q h Z b 7 / e q 7 D + r o v U q s h C 1 r A M 1 a u y v O 2 X J 2 a S b h 9 + O Z a d 9 l 1 o W w L e b + 3 y Q 9 Y 0 P j 7 v p c / W z 7 H W  
 2 1 r R s d u z V 7 5 8 r 5 x 2 t M M A B j C A A Q x g A A P H M 8 B Q P c j N f m c p p p A D g K e x X 4 P 1 7 r U C l e o v w M w 7 / E Z y y s H Q  
 U R u g R p D 6 C g Q x z F A 9 y D o 2 Z H 3 H 0 F F / + D p d h C H j 9 f B r v / f A C 8 n P a / P a q d 9 l j 1 o f z 3 n u 6 Q Y 6 H Y 5 S Y A 7 L  
 R 3 0 2 S t A N g 5 3 0 v g s 0 J J 5 2 D b F h 6 k s 2 l b J G K i n e S Y O a m P l 2 1 L y x w X N P v b 7 u j a w f s f Z W + N / t b 1 A P 3 S 9 6  
 2 V c R T / t I g U r n p m I 5 3 p A k B 3 K A A Q x g A A M Y w E A a A w z V g x h R 0 s B b G m + I 4 c Y m 2 c n 2 E Z b y 3 O N 7 D N U 1 4 A v I  
 Q / f N y / c 2 W G t k S B Q f K Z B y u N n i 7 D G O a n P / F 7 q Q 9 R 1 D t a G z n A I h 4 / W p z V C B a 8 J 2 u 9 t d O d h 3 C o h B Y C e h  
 P W Z Y B d R Q 7 d R O + f m a k K N X M T 7 U V l V 0 S x Q I W c O 6 o X p J c j t 9 Z 2 L m c + D 4 9 X L v 1 X 5 C B z Y m J r 4 E c v G z g x S 7  
 N Z m g 9 2 5 i e N B V B e y x 7 7 / H T n O a Y w A D G M A A B j C A g e 0 Y Y K h m q I 5 i I M R w w 1 B 9 9 V V 6 r A 9 U m p Q C T B u n M N W k  
 H A 4 d s Q k 6 V v W P 2 Z s g f h m q B 1 n H h q z v H I C O O e R F 9 y p k v D 7 F 2 u 8 9 k K Y c P R 6 x 3 l r 5 z M f o w l g R / E r d d v n B  
 4 o r u + S o F u i u g h r p L v O o B U 3 7 u E 3 L 0 K s Z v q z r t y y U V C F n D M l Q X o 2 f i 5 l f g G P a 8 P m w / W n w o J m l 0 O E 3 P  
 6 V / T d Z c 1 + I b P i T 4 7 3 F C H b n m L B n u w 4 C u d m 4 p l O 2 M R L W m J A Q x g A A M Y w M B Z G I g y 0 5 4 l K f r 5 / g A U Y r i J  
 3 h Q Z 7 J 1 9 l + 5 U q l m G 6 l 1 S f t N D A n L R b e P y o 8 3 V m 8 T z o U M V S D n c b H F W G n / F s v w F M m R 9 x 1 B 9 6 M j k 4 W 8 p  
 E D J e n 9 p Q 3 f I W a P 7 4 d d a K Y x A 4 a + b 1 e y s F 1 N B W S v Z r Z 8 r R t 4 Q 8 v Y r x v p 8 i W j 5 C g Z A 1 L E P 1 E X B 8 8 M y Q  
 f Y O P 9 l p / T n 2 4 K y Z r Z D h N x 1 A z d e P j I V L 0 S 9 A J a 4 h k f U e L 3 V 7 5 8 r 1 y 2 t E O A x j A A A Y w g A E M H M 8 A Q / U g  
 N / u d p Z h C N s 6 e R n v x 1 Z + P F a h U f w E m 3 t O Y a q Z c J N 5 I 2 N 1 k b T y p r 0 D K 4 S Z D 9 f E v E l v N f y H r O 4 b q + s P X  
 6 S I M G a 9 P s / Z 7 D 8 D Q N e H j 6 Q p q 6 j C D w B m z r s 9 b K q C G t l S z T 1 v N y J W Q p 1 c x f u 2 j h l a P U i B k D c t Q f R Q g  
 7 z x 3 4 i b x l v 3 X + 6 x M 1 S u 5 u p i p m 4 7 d 9 7 A 7 P C P + h 6 s d N N k 8 j y s R 8 / U N F d h q 3 1 g 7 4 5 w B y K V c Y g A D G M A A  
 B j C Q x A B D N U N 1 F A M h h h u G 6 g 1 f u h O a q j T o M 1 T X I m b K R / K f o 9 x 8 Q 7 N t u t b K k G j e U i D l c J O h e p y X r p D 1  
 H U O 1 I b O c A i H j N U N 1 5 g 1 q p 8 w b g 0 C 5 Y U 5 A Y Q q o o Y y E B e w b v d 6 L + N 0 M d B n q i v I W B U L W s P a v b k n m z p + Z  
 2 P m e M N d c i Z G p e i E 3 4 W b q N r f F / 0 A o o f 4 W 4 u V r H R S o d G 4 q l n H O E e R S L j G A A Q x g A A M Y 2 I u B K D P t X q J 4  
 T t 0 C D D H c M F R 3 e P m u 3 G S l M S P g Y O x U 5 o w p H 2 6 p f n V j S O V a F t s / C q Q c b j J U 1 1 2 v z Z 0 X Q 9 Z 3 D N U G y X I K  
 h I z X p 1 r 7 v Q d J y D j 3 2 s B 2 u n G P Q a D c M C e g M A X U U E b C p j x 9 T s j V q x j t t W b g d V O U I W t Y h u q b s r n v h 1 L Y  
 u W G M Z a q e i c 4 A Z u r 2 r v U w s 9 v l P n 4 D 2 1 0 u a J n z 3 H K i n T i g u f v D P j / O X r 9 c y i U G M I A B D G A A A y M w w F D t  
 h u o o B k I O o m 3 y n 2 y T o N J k w F B d D 7 4 p J 2 6 p f m G q r p c h E b 1 W I O i A 6 l O l 8 V c s y 1 8 O Q 9 Z 3 p z M W G h 3 r K x A y  
 X j N U / / N j p b s 5 h 8 B F P v u 9 f h V s G 2 E R 3 T 8 0 I W z b Y 6 1 R Y F s F 1 N C 2 e v Z s L X C f 4 l d P P b S 9 r w I h a 1 i G 6 n 2 x  
 u P l p g e P X e 2 u 7 Z q q O N 9 j e n L g V H 2 w 6 T f + a X o e b d V f E M M Q 8 t q L / u + V u B W q + u r E C 9 s q X 7 5 X T j n Y Y w A A G  
 M I A B D G D g e A a i z L S A O R 6 Y o 3 M Q Y r h h q N 7 4 x b t 6 c 0 f X x c v n M 1 T X o 2 X K i V u q G a r r g f l B R C m H m y 3 O S u O v  
 W J a v U 0 P W d w z V U S P Z O Y I N G a 8 Z q i 8 4 T v n 6 l n A A / S r G + 3 N U 0 z + 9 T M j P m f K h r 3 k K q K G c n I X u U z z m K C z S  
 j x Q I W c M y V B f F O H T 8 e s 9 M + n v q z + e i U p c I 6 z J e N J 1 2 M + R 2 e t a X E o K u D K K T N p v m d m U X f X 1 D B e y V L 9 8 r  
 p x 3 t M I A B D G A A A x j A w P E M M F S 7 o T q K g R D D z d O G 7 5 y a C l C g 0 m T G U F 0 T m I F u T 1 m 9 w V k z Q 6 J 6 q U D K 4 S Z D  
 9 f E v E l v N f y H r u 0 9 G C g p U U y B k v G a o v o A z 5 e s + 4 Q D 6 V Y z f q n H f M 5 6 E / P T s v 7 Y p s F Y B N b R W w X 2 / P + U r  
 z a A 2 x O 2 e + 2 a 5 5 t N C 1 r A M 1 T X x + T u q A f d Z v 0 5 9 u i s s + S G h h e w V 3 b p X P k R + r f U O K Y X Y h 2 6 1 b 6 y d c c 4 A  
 5 F I u M Y A B D G A A A x h I Y i D K T J s k r F j 7 D A Q h m y h P s W + 4 A l + k Q K V 6 Z 6 h e l M L u X x r s 9 p R b N 4 r f / F x 3 s T 1 g  
 t Q I p h 5 s M 1 X 3 W W k f M a S H r u 0 + r i 0 s D F N h Y g Z D x m q H 6 R d 6 n n H 1 P O I R + F e M Q h / + 3 l F 9 C b m 7 p h 8 9 Q 4 C g F  
 1 N B R y i 9 7 b s g a / P W + g j X 5 s n S X + l b I G p a h u h Q 1 / w 5 m 0 H 3 W X 6 0 2 C s u + W 2 i T D g / T v 5 8 J 6 4 o b Y x z m R 6 o 3  
 9 n f V 2 c H a Z + w G q g d d V e C I P W b P H O e 8 Q C 7 l E g M Y w A A G M I C B o x l g q H Z D d R Q D I Z v 9 T 1 f f J H 1 g K A W O H s h f  
 P p + h u i 5 a A 9 6 e s m h z t G 6 G R P a s Q M r h J k P 1 O C 9 S I e s 7 B 5 u G y X I K h I z X D N X / N l R / W n t A f M D 3 T / N + e 4 C 2  
 s 9 f T 5 Q Y i A V H g 3 2 P c b K b 3 r j s J + 5 8 C k / Z 3 0 7 + 0 W 6 q t K w a A O G Q N y 1 B d n L W B 9 1 l / T H 2 7 L y 5 / l / A u 8 9 L T  
 3 m u D H Z 7 3 0 E W w A x r d Q a v V a 8 k D Z P H I d x S o d G 4 q l n H O E e R S L j G A A Q x g A A M Y 2 I u B K D P t X q J 4 T t 0 C D D H c  
 n O b A 2 U 7 B P w p U G j M Y q u t S O e j t K b M 3 O e t m S G Q M 1 X X X P 5 X m m R 6 x h K z v G K o N k + U U C D G j M D 6 9 I i d g v f 5 6  
 f d f M d n f l C q B D Q A w C H U T V 5 K k U U E N 5 6 Z 5 y 9 i 0 h b 6 9 i H M a Y l k f M N h G H r G E Z q r d J d 7 d W T r D P 2 s b n + 2 4 C  
 F m v 4 k s + 0 H / n c s i 8 + 1 P t w w p q h G N q n D q f H H r I 2 n V 9 g A A M Y w A A G M I A B D O z F Q C k j 4 F 6 d 9 p z c A g s x 3 D B U  
 n 2 y b o N K Y E m D Q G G o T c S 7 q A 9 + e c s s G 8 t + f m a u Z z + + v Q M r h Z o u z 0 v g r l u X r y 5 D 1 H U P 1 / s O R J 1 5 R I G S 8  
 P v X a 7 6 0 U h p o / H s 9 Q k A w C Z 8 i y P v Z U Q A 3 1 V L d P 2 8 2 s l 5 C 3 V z F + 6 6 O G V v d S I G Q N a / 9 q L y B W P G d i 6 W f g  
 G H b z H u q l b 9 9 b z a y Q q e x X 2 4 8 2 p 3 9 f B t 8 v H y p 3 C f V W F v g T B m a v f P l e O e 1 o h w E M Y A A D G M A A B o 5 n g K H 6  
 v 8 c n Q S H c n o M Q w 8 3 c T T G f n 0 y W C Z s x 7 8 T 4 V K m G G a p r 7 0 y F G m g 2 r c / a G R J d U y D l c J O h + v b 1 U 6 V 5 6 q 1 Y  
 Q t Z 3 7 a C 2 / e l d / 8 6 h Q Y R 5 N G S 8 Z q h + Y 3 k R a B r 4 d Y Z V U s I 7 6 R n y o I + 5 C q i h z N x N e U u 8 p f o + U 2 1 R J + 0 5  
 y F Z 9 B U L e h 7 b a V / 1 1 2 T u J H / + m f j x c 5 p 4 R b 6 R + m e / h 3 o U T 1 n r 2 7 c 6 1 b 1 l 9 z 1 t 8 4 5 x f y K V c Y g A D G M A A  
 B s 7 H A E M 1 Q 3 U U A y G G m 6 0 2 y b S T Y b R m q J 6 X p + E 2 E u c e L w Q a a D Y d i + b q 5 f P 7 K x B 0 I O W G 6 k H W s d Z 3 0 T 8 s  
 2 3 S O K H Q 4 9 7 T / 6 D v / i S H j 9 e n X f m 9 l N v R H d h E / N J h f S f / 7 R q E x 6 N 2 x d U 3 / f J c C v R V Q Q 7 0 V 7 t N + y H r i  
 9 b j 4 t Y 8 a W t 1 D g R T m 9 t D C M 9 Y r M P H U b n A e 9 b 3 0 v X 6 1 H 3 w / N W P y e g X 3 a e F S 9 1 9 P t i / + a R 9 1 9 3 v K C W v t  
 b G N L X H 8 Z m 8 5 n b J J z O c c A B j C A A Q x g Y C 8 G o s y 0 e 4 n i O X U L k O H m d J u D C S / w D N X z N q 1 P b 6 o J N d B s V o v 7  
 b f F 6 0 l I F U g 4 3 W 5 z W b H X X b H N y Y 3 1 n f V f w U I 6 h e t 7 6 7 q N 1 w u n X f u 8 Y q t u f t 0 6 7 k W 3 4 X B Y c i / 6 o r a X r  
 O 9 + j w B 4 K q K E 9 V O 7 z j M t t j p u 9 9 + / A Q p t D 7 / q o U b P V q b / 3 l 3 f 1 T w P 8 7 5 c d G N m C 5 x G 0 f u 7 D s P V y q Y 2 0  
 d f U W f D 6 3 0 f r e T O W t r s o Y e C / j V I u p x X b G / H y r O Z u s i y p k 7 N 6 y v r S 1 3 d 5 Q F y 3 n 7 D / 7 7 B j n C P I o j x j A  
 A A Y w g A E M 7 M U A Q / U g N / v t B c z R z 2 G 4 Y b g p u G n D U D 1 v U 2 V 4 I 8 Y t 2 5 I n u 4 3 j X 5 t l t + j j M 8 c q w F D t R W T v  
 9 Z 7 1 n f V d x f X d s S P x b U 8 P G a + t / d 5 J Z + j Y V 8 a k c V u V z P t U w b G I o X p e C n 3 6 Y A X U 0 M E J W P H 4 K X e f E / L 3  
 K s a I H 8 C t S M u / v h q 6 b u h i n g p k t Y I O o 6 / h 2 m 3 N F X S u E k O 7 w b o Z m Z s u j 5 f 3 x s 1 N 9 V O 7 7 U e i z b T f n t G e  
 1 Z 7 Z n l 1 F h 6 P i a A b y + 6 3 G / 0 r t y O 3 p 2 T 6 q p t 5 9 7 t 5 7 2 J 7 n 3 A Q D G M A A B j C A A Q y c h w G G a o b q K A Z s H n t h  
 L 7 h p w 1 A 9 b 5 O U q W b a B b 1 s N J f b g N q j v i p t A o v l b Q V C D H q t f t x Q P c g 6 1 v r O + m 6 P + W f m M y I M O i H j t b X f  
 + 4 b q Z k B I W w 9 + H 3 n 9 l J C P k f X X t 3 w F 1 F B 2 D q f 8 / U r I 4 Y s Y f 2 U r P i 9 6 7 0 x x a 6 Z q a 7 y h D d W t m h h 5 b 6 6 R  
 Z v b 9 8 e L f s / G 6 G a L f + v f 1 1 e f b d 6 v x X S 2 e i P 2 E e b P Q P 5 + W e + x X Y 4 C h 6 T y G J r m W a w x g A A M Y w A A G 9 m Y g  
 y k y 7 t z i e V 6 8 g b R 5 7 Y a / 2 w t 6 Y r D R W X D Y 4 q 2 0 i v o y H q e a y W x l 4 W L k J V 0 s 2 a 3 1 n X w V C D H o M 1 Y O Y q d s c  
 a n 1 n f V d x f b f v y L v s a S H j t b X f B + m d c v i t I P / X 1 n x D 3 r a W Y h B Y N l r 4 F g X 2 U S B h P N t H i c y n T P l r N 4 x e  
 m w O q / f f H T L X n R + 2 d K Y 7 N a r V y B k P 1 Q + A Y V o 0 T 8 a y f B 3 / O H + F z v q H G z E X V G K h 0 N i u W e p 4 S O Z E T D G A A  
 A x j A A A b W M M B Q P Z A Z Z Q 0 I K d + 1 e e y F v d o L O 0 P 1 b C a Z a v 5 n q E 4 8 r F y 9 s Z 6 z R X z e S E M M e g z V A 6 1 h r e 9 m  
 z 6 W r x + K C 6 6 l q f Y q 4 U S p k v L b 2 + 9 h Q f R 9 Y j 9 9 G X S U l 5 G J U 7 f V r D A X U U H 4 e p x y 2 m 0 u r r c s + i u c 0 t 1 R 7  
 Z 4 r i s m I N D W + o v v w 4 r t 2 w X F F / M Z 0 n L w / 5 q 4 H 3 e 6 C + j C / V G E j x N o i T m Q s D G M A A B j C A A Q z k M c B Q P Z A Z  
 5 Q w F a P P Y C 3 u 1 F 3 a G 6 t l M M t W 8 2 J O c + E n 7 k 7 q r D w B G 3 l Q e p W 8 h B j 2 G 6 o H W s N Z 3 s + f S 1 W N x w f V U t T 4 x  
 V G 9 3 4 G 3 t d 2 W B M N V j + z P b 1 W r g W j x 3 o 6 x 7 X v Y j I Q 8 j 6 q 5 P 4 y i g h v J z G b o u Z x T N W 0 d c W 2 f 4 7 9 v n 9 B R 1  
 c j F V / 0 i Y j 8 Q Y 9 / 5 z y 7 g U s Y + w Z r W C 2 y G 5 v Y X t s p 8 5 g y 9 C H / P M V 3 I m Z x j A A A Y w g I E x G G C o H s i M c o a i  
 D N 3 Y L / u y a Q N k k w 2 Q p 0 q 1 N + W 0 + q Y x U 8 2 / D d W n u 6 V 6 z a a t 7 + 6 j A E P 1 G I v 8 S n P T t V i s 7 z Z Z j 1 h v b m s 6  
 i D g I D R m v r f 2 u G 6 o / B b 6 X R d T I 3 J V T Q h 7 m 9 s n n K b C n A m p o T 7 X 7 P G v K 4 V 3 g L d W n W G t 4 Z / L O t H K M P Z O h  
 u v 0 F m L T b 9 r 3 P b / s + f 4 S e P / v M z L V a X T k O H Z E X z 8 y v r Q 9 z e G 3 P 2 X 9 3 z o E B D G A A A x j A A A Y w s J Q B h m q G  
 6 i g G b B 7 b P C 6 4 a c N Q P W 9 T 5 h Q H X X O 2 O s 9 2 S / U c b X z 2 G A V C D H p u q B 5 o D W t 9 Z 3 1 X c X 1 3 z A g 8 7 6 k h 4 7 W 1  
 3 w 1 p D f h R 5 O t D z G Z S u b u h a 1 E f K T g W / X F 4 H C W o Y E + n g B o a I + V T H r 8 l 5 P J V j A 9 j q P 9 + L 7 w z e W d a W Z e n  
 M V S 3 K p q 0 + r x S L y b M e f v 9 Z 9 e r v R v d j z 4 P X W r r 7 L n W / 2 J j w 1 J z j O 8 x V m E A A x j A A A Y w g A E M X G M g y k x 7  
 r T P + + / j A 2 z y 2 e V x w M 5 S h e t 4 m C l P N q 9 3 V i e l T 3 V J 9 h s 3 l 9 D 6 G G P Q Y q h m q H W L M m 3 / p N U + v p 4 S x P G S 8  
 t v a 7 A a b Q 9 e D j D V 2 L + k j B d 0 2 G 6 i i C B K u G x m C g m c I S c v k q x m 9 j q M 9 Q H c h e y n v W q Q z V F + P n E 5 6 c J e 3 E  
 w O f R 5 6 D n / u 2 k Z 8 q 4 K s 5 5 + 2 x d 9 O I L G d 8 X I s d y j A E M Y A A D G M D A U Q w w V A 9 k R j k K o j 2 f y 1 B t E 6 z g p g 1 D  
 9 b y N E 6 a a N 3 Z Y J 6 5 / F W S 7 y y b X W T a Y k / s Z Y t B j q B 5 o D W t 9 Z 3 1 X c A 5 k q J 6 3 v v t o z W D t d + O i I H A 9 + O v G  
 r s V 8 r O B Y x F A d Q 4 9 A U 2 4 t l K n b F A i 9 p f r + t t 5 l f s o 7 k 3 e m l e u U 0 x m q L / P S 9 5 W 6 d d k b F d N Q 9 f w 1 c 1 Z Z  
 F j V 2 h 2 J 3 i P F t T 3 + C Z z F z Y Q A D G M A A B j C A g X M x w F A 9 k B n l D M V r 8 9 g L e 8 F N G 4 b q e Y Y b p p q 3 D d W n u a V 6  
 2 X a t b + 2 p A E P 1 u V 4 G K q w f r e + s 7 y q u 7 / Y c d 5 c + K 2 S 8 t v a 7 M c F u q b 5 R q I 4 f K z g W M V R 3 z L e m t 1 d A D W 2 v  
 6 V E t h q w x X o + R Q 5 v a v D N 5 Z 1 o 5 x p 7 V U H 0 3 6 f Z z p X Z D m A 5 p 0 G U M O d 2 7 L o 6 6 c G S M m X e + + C + 9 K u x r i 8 F Z  
 C g Y w g A E M Y A A D G B i T A Y Z q h u o o B m w e e 2 E v u G n D U D 1 v w + N 0 G 4 2 3 H o A G 3 k q 4 a L P v V j 1 8 7 j g F g g 7 P P 3 l B  
 G e M F x f r O + q 7 i + u 6 4 U f j 2 J 4 e M 1 9 Z + N 6 Z 0 y m c z f P w u W A + n u Y E 8 Q f s b c f I x C h y i g B o 6 R P Z u D 5 3 y + S M h  
 p y 9 i b H P o X T d B D m 7 Y O 5 N 3 p p X 1 e E p D d S v b S b f 7 w D X 2 o j 3 X l Y x 4 5 r w z j m b U H 3 b O e W / K w 5 i 5 q B o D z g b G  
 O B u Q R 3 n E A A Y w g A E M Y K A i A 1 F m 2 o o C i m n f w r Z 5 7 I W 9 2 g t 7 Y 7 L S O B B w 4 M V U 8 8 6 O 5 J S 7 U 9 x S f f A Z p M f f  
 o E C I Q a 8 d 9 D B U D / L D Q O s 7 6 7 u K 6 7 s b h s v D P x I y X l v 7 z S A l d D w c x q B T c C x y Q / W M + v H R 4 x V Q Q 8 f n Y M s I  
 p n x + T s j p q x i f t t S g U l u h a w Q G z X k G z Z 5 6 D b N e W 1 K X U / 0 8 M F X b d 9 h w T m s / 4 L l f w m L 6 d z b U s O d 4 p + 0 6  
 c 0 / 3 X F Q 6 m x X L v n 4 R e t M b A x j A A A Y w g I H e D D B U D 2 J E 6 Q 1 K l f Z t H t v 4 K r h p w 1 A 9 b 4 O G q e a D n d O J 7 1 8 F  
 G d 9 0 4 y t 9 4 / g M 8 Y c Y 9 B i q B 1 r D W t 9 Z 3 x W c + y L M O C H j t b X f j M V D O 5 g v W A / X 1 o L f Z 3 S x 9 E c T t C 8 t o O B O  
 r 4 A a G g + B w D 2 K X + N l 4 Z 8 e e W f y z r R y j D 2 1 o f p S Q 5 9 W a n h t T e y / z z s j S N W r m a k f R p 1 r r v V L D Z m L q j F Q  
 x b s g D o Y u D G A A A x j A A A Y w M B 4 D D N U D m V H O U K A 2 j 7 2 w V 3 t h b 0 x W q r 0 p n u p / k p W p 5 m N D 9 f C 3 V F / b m P X f  
 j 1 c g x K D H U D 3 Q G t b 6 z v q u 4 v r u + N H 4 e g Q h 4 7 W 1 3 / V U / u s T U 1 6 / F a y J a 4 a H I W 5 o S 9 B 9 J k 4 + T o F d F V B D  
 u 8 q 9 y 8 O m n C b u U T z u I s 7 O D / H O 5 J 1 p 5 R h 7 e k P 1 x V S d O K Z d W 4 f 7 7 / s Z u U 9 t p r 7 U E N 7 2 4 4 3 W N 2 h d 6 W x W  
 L O O Z q O R U T j G A A Q x g A A P n Z o C h e i A z y h m K 2 e a x z e O V m 8 c 9 N i E Y q m / Y 2 H i R N 6 a a K 4 d u g T d A z a q r n c 8 c  
 P W 6 B A i E G P Y b q g d a w 1 n f W d x X X d w u G z 9 2 / E j J e W / v N J G P K a + I t 1 d 9 m d r P k x w u O R X + s s 0 s K J y g K X B R Q  
 Q 2 O i M O W 1 G c h m v f c f / P k h b 6 n 2 z h T F Y M V 6 Y a j + 3 1 z F V J 0 1 p l e p p 9 O b q R m q z U M H r + / e H A v O 4 I v Q x 3 M b  
 u e R f / j G A A Q x g A A P H M c B Q P Z A Z 5 Q y F Z P P Y S 3 v B l 3 a G 6 n m b s E w 1 1 w 3 V Q 2 / s j 3 n E P F a v Q g x 6 D N U D r W G t  
 7 6 z v K q 7 v E k b 2 k P H a 2 m 8 B T F N u q / / V m b c O M + 8 W d L X U V w q O R Q z V p Q g R z D U F 1 N A 1 h T L / e + h a f T j z a G g e  
 q h g h x f H X f 4 a r i T U j a u j t + z i e d w a x p V 7 M 1 E E / n k t Y j 4 p x u 3 3 Q M / g i 9 P E 4 E x X t a Y 8 B D G A A A x g 4 N w M M  
 1 Q O Z U c 5 Q z D a P t 3 v R 9 N K + m Z Y M 1 f M 2 M 5 l q b t j x H / m W 6 h u 6 7 y M H K x B i 0 G O o H m g N a 3 2 3 2 Z p k y w P D s 7 f 1  
 d P B Q f N P j Q 8 Z r a 7 + b s v n v D 4 X k 9 v U 4 E V E 3 H 6 U j 4 R 1 5 A U 6 + Q o H d F F B D u 0 m 9 6 4 O m v N 4 F 3 l I 9 3 P r D O 5 N 3  
 p p V j L E P 1 q 5 G T q V p N 3 V h T z N Q v a u d G z c 6 + n 6 T / 8 8 4 L V + l 1 B l + E P p 7 b y C X / 8 o 8 B D G A A A x g 4 j g G G 6 o H M  
 K G c o J J v H N r o K b t o w V M / b I B n u U K v H S e b I m / o 9 9 N L m t g o E m b g + n W H t c 4 Y + W t 9 Z 3 1 V c 3 2 0 7 s v Z p L W S 8  
 t v Z b m P 4 p v z 8 L 1 s Z H h 5 3 N b H C 3 s L s l v p a g d w m h B E G B d x R Q Q + O i M e X 2 W 0 J + X 8 X 4 M F J G v D N 5 Z 1 p Z g w z V  
 b w w I k 6 Y P g T 8 Y W W U + X M n R 2 Z 7 N T P 3 n D x H O x o D + z j v 7 2 1 2 v M + y b 6 + N x J i r a 0 x 4 D G M A A B j B w b g Y Y q h m q  
 o x i w e W z z u O C m H 0 P 1 v E 0 V p p o b T / Q m 1 n 8 V 5 H 3 1 p t i N 3 f e x A x U I M e i 5 o X q g N a z 1 n f V d w f n u 6 c B h + O Z H  
 h 4 z X 1 n 4 3 Z / T f H w z 9 g d 3 j w u 6 W + F r B s e i P t X c J o Q R B A Y b q 0 z E w j Y / 3 C W P k q x i / j Z Q o 7 0 z e m V b W I E P 1  
 + 3 N X M 1 U P u Q e 7 k p n V e 8 D h z 2 8 / b r 0 f a R 7 Z o i / h O T 0 7 0 0 P 2 n 8 n p 3 C Y n + Z d / D G A A A x j A A A Z 6 M h B l p u 0 p  
 h L Y z C s 3 m s c 3 j g p s 2 D N U M 1 V v s R / 7 R R q i J 5 u r G X B e x N L q p A i E G P Y Z q h u q r 4 0 3 B N Y O Y 5 6 0 Z j t S L o X q 7  
 X D F U r 5 i l A 8 0 d v 1 Z 0 9 / C v J s w b h 4 s k A A p 8 o I A a G h u P K b + J t 1 Q P Y 4 a z J 2 5 P f O U Y y 1 D 9 8 f x 1 N + m b 9 t d h  
 j n x f H v 3 Z P y Y e 7 s a e 1 Z f 1 b u U 4 N D o 3 + r f d P t L N W v J 2 Z H g 7 5 E m e M I A B D G A A A x h I Z I C h e i A z S i K A c 2 O 2  
 e W z z u O C m D U P 1 v I 0 S p p o Z + 5 W B J p q r m 1 0 z u u + j B y n A U O 2 l Z u 7 6 b O 3 n r e + s 7 y q u 7 w 4 a g m c 9 N m S 8 t v a b  
 l d V / f 3 j K 8 Z e C 9 X F t v f e 4 o s u H f j V B 6 0 M F 8 n A K X F F A D Y 2 N S M i 6 4 / U c 9 X W U r H h n 8 s 6 0 c o x l q L 5 h M J g 0  
 / r p S 5 2 v r Z P 9 9 3 j n C E X o N M 2 / c g P z s j 6 g P c 1 E 1 B t b u S f u + c x A M Y A A D G M A A B j C A g f c Y Y K h m q I 5 i w O a x  
 F / Z q L + y N y U q T 7 B R P u 0 H h i M 3 G W 5 / J V D N j q 3 L K 5 W P x f N 6 a 9 / / 7 3 I z u + + h B C g Q d l H + q N P 6 K Z f k L l / V d  
 6 X l 7 9 j g / y L z 1 d N A Q P O u x I e O 1 t d + s r P 5 h q G 6 3 5 f 0 O q 6 v Y n C f o v A I n X 6 V A d w X U U H e J D 3 9 A w J 7 T 6 7 V r  
 m 0 P v D h d u g w C 8 M 3 l n W j n G M l T f W I e X v d i 0 9 f d Z 3 9 u 3 7 H f L + e c b M T n t x 1 a O Q 1 v m S 1 u 1 z w B 3 y 4 / 9 + O X 7  
 8 b S j H Q Y w g A E M Y A A D G P i Y g S g z r W Q q a J v H N o 8 L b t o w V M / b v I k 1 W B y 1 U z o x / 6 s g 9 4 s 3 x Y 7 S 0 X N v V y D E  
 o N c Y Z K g e 5 I e B 1 n f W d w X n O Y b q e e u 7 j 9 Y F 1 n 6 3 T 8 F v f j J 0 j I w 0 7 R Q c i / 6 o r Z U 4 + T o F u i q g h r r K W 6 L x  
 Z j Z L y P O r G C P W d d c S H L o e W L x 3 F M h Z 9 b 5 G r s 2 u 1 U W v / z 7 x d z / 9 + 4 n D 0 + x V t F z f 9 + J p p H b V x G l q o v q c  
 9 n / x 8 Y 3 w j W A A A x j A A A Y w g A E M 9 G K A o X o Q I 0 o v Q K q 1 a / P Y C 3 v B T R u G 6 n m G G 6 a a m b u o l 5 t R Y j a x r t X o  
 z O 7 7 + A E K M F R 7 8 d h 7 / W d 9 Z 3 1 3 b e 4 4 4 L 9 H G G 9 C x m t r v 5 V z + c X Q k b Y W j M z 7 A W P N 7 L y u x M n X K d B V A T X U  
 V d 4 y j Q f + 6 P t X G f F W B O K d y T v T y j G W o X p B / a m 7 U 9 R d x L v / A n y 7 f G X l O D T 7 3 c f z T l G D q 7 j Y e w / b 8 5 y b  
 Y A A D G M A A B j C A g f M w w F D N U B 3 F g E 0 s L 9 A F N 1 E Y q h m q u 2 x Q v m w 0 8 M D y 3 Y 2 w 7 m J 5 w G o F Q g x 6 b q g e a A 1 r  
 f W d 9 V 3 F 9 t 3 o w 3 a G B k P E 6 0 l i 7 Q / p m P W L K 9 b e C d X L t 4 D P u l r c E j W e B 4 8 M U 2 F k B N b S z 4 A c 9 L v R H 3 4 8 H  
 y b X Z Y 7 0 z e W d a O c Y y V C + s x k n 3 h + m f 2 6 r n 7 f 9 f e 0 + o 8 N 9 b T h 8 W Y n H a r 6 0 c h y r k X Q y D 1 T J D 0 3 k M T X I t  
 1 x j A A A Y w g A E M 7 M 1 A l J l 2 b 3 E 8 r 1 5 B 2 j y 2 e V x w 0 4 a h e t 4 m D F P N g i 3 X 0 A P L N z c o F 3 T f V 3 Z W I M S g x 1 D N  
 U O 0 Q Z N 7 8 S 6 9 5 e k X c U h U y X l v 7 b T C P h 9 5 S / W 2 D r u / a R M F 3 z T / G 7 l 0 F 8 T A K z F R A D c 0 U L P j j U 6 5 / J + T 7  
 R Y z x t 1 T b E 7 c n v r L m G K p X j r l q c J g a b P N X x P v + S m S 7 f H 3 l O G R f a t 6 + F L 1 u 0 I u P o 5 6 P Q 0 7 k B A M Y w A A G  
 M I C B U R h g q B 7 I j D I K l B / 1 w 8 b V M B t X I 2 0 G M F T f s L H x Y r O N q W b h d u a k 4 a 8 R N i 0 X d t / X d l Q g x K D H U D 3 Q  
 G t b 6 z v q u 4 P w W c c A a M l 5 b + 2 0 0 h 0 / 5 / l G w V q 6 9 1 9 1 v 1 P 1 d m k n Q d x c h P I Q C C x V Q Q w u F C / x a 6 P o 9 2 l A a  
 q v m 1 d Y L / P m 9 P d Y 1 e 0 f x X G S Y v P 3 J M X J O v Y W e k 7 3 5 v O a z C U 2 I c C W s 9 M Z 5 r j / E M v g h 9 Z E r D A A Y w g A E M  
 Y A A D x z D A U D 2 Q G e U M R W T z + F w v w y G b H w z V 8 z b / m W o W 7 p Z O 9 f A Y U h M f b r Q v 7 L 6 v 7 a h A i E G P o X q g N a z 1  
 n f V d w f m N o X r e + u 6 j u d / a b 6 M 5 P G h + f s l D R C 0 9 p 6 j g W O S G 6 o 3 q R z P 7 K K C G 9 t G 5 w l O m X N 9 N / 9 J u q Y 5 e  
 k 3 h n 8 s 6 0 c o x l q N 5 w 8 L y s y 4 e 4 + G I l V y l m 6 5 8 t Z x s i c N q m T s J L C t f i n P a t z u C L 0 M d j D F R 0 p z s G M I A B  
 D G A A A w z V A 5 l R z l D Q N o 9 t H h f c t G G o n m e 4 i T 7 A O n q 3 d O I / f r P + a A 0 9 / 7 o C Q Y a t T 2 d Y + 5 y h j 9 Z 3 1 n c V  
 1 3 f X R 8 v j P x E y X l v 7 b Y j K l P N m B k g 6 O G 1 m u 7 s N J e j a V I K 2 X Q X Q O A V W K q C G V g o Y 9 v U p 3 9 8 S c v 4 q x l h D  
 n X e m q P V P x b V a L P u V h 8 b L 5 R f x e 7 W B Y / m t N d Z y 8 1 i Z o b T Y B m b l V q Z 8 r t h + x B n 2 z f W R m Q s D G M A A B j C A  
 A Q w c w w B D N U N 1 F A M 2 j 2 0 e F 9 y 0 Y a i e t 4 n C V L N i p / S y U R + 9 c b e i + 7 6 6 k w I h B j 0 3 V A + 0 h r W + s 7 6 r u L 7 b  
 a c h d 9 Z i Q 8 d r a b 1 W W / / 3 l 0 L X g l w 0 l 6 N p U w b H I D d V d M 6 7 x r R V Q Q 1 s r W r u 9 K d / 3 C T l / F e O 3 2 q q + H 5 1 3  
 J u 9 M K + u N o b p j 8 T N W l 6 t P R u p O v K 8 c h 6 L P N P S 9 X J 3 / z R N z 0 T H m I r r T H Q M Y w A A G M I C B M z A Q Z a Y 9 Q 0 L 0  
 8 e O B x + Z x z Z f W k 2 8 m M F Q z V H f a o n y 7 2 a n e o m 8 + 2 V U s D 1 u k Q I h B j 6 G a o d p B z L z 5 l 1 7 z 9 H p a N I D u / K W Q  
 8 Z q h e m M u A t e C v z a W o F t z C e + 1 3 T q v Y Q p s o I A a 2 k D E s C a m n H 9 P y P u r G O / D Z P 4 7 X H v i 9 s R X 1 h p D 9 Q 6 F  
 z 1 h 9 e J 2 2 v + b z u E O q T / u I l e O Q f a l 5 + 1 L 0 u k E v n g p m L g x g A A M Y w A A G M I C B X g w w V A 9 k R u k F S a V 2 b R 4 f  
 v i n l J f 7 P l 3 i G 6 h s 2 N l 5 s t j H V r N x y D b 2 Z 8 P / G j p X d 9 / U d F A g x 6 D F U D 7 S G t b 6 z v i t 4 K M d Q P W 9 9 9 9 E 7  
 g r X f x n P 3 V C 9 f C t b M t f f E C G N D g q 4 b 4 6 Q 5 C m y q g B r a V M 6 I x o L e H V / O U 5 G 3 V H t n 8 s 6 0 c o x l q N 5 x V J 1 y  
 9 X n 6 9 2 N l z q 6 t r / 3 3 / 7 2 z t h / 3 Y H w H x j F t L q r G Q C X / g l i Y u T C A A Q x g A A M Y w M B Y D D B U D 2 R G O U N x 2 j z 2  
 w l 7 t h b 0 x W a n 2 A j Z r m W o 2 2 N y c 8 h x 7 S / U G 3 d d E Z w W C D s U / V R p / x b L 8 J c n 6 z v q u 4 v q u 8 1 C 7 S f M h 4 7 W 1  
 3 y b Z / l 8 j U 9 7 v p n + / C 9 b N R 6 a O n x v L 0 K W 5 B E 2 7 d F y j F N h I A T W 0 k Z B h z Q T s Q 7 2 e n 9 o c e h c m s x u q t / u x  
 3 1 l N q M y m B x T 9 N N b c T / + + B q 7 d E + q k 7 Y 0 / N Y 0 P S O 1 p H 5 m w 1 h P j u f Y Y 7 c c v 3 4 + n H e 0 w g A E M Y A A D G M D A  
 x w w w V D N U R z H A c H O u l + G Q z Q + G 6 n m H G k w 1 G 2 y 5 T r X x G F I f f 2 z A b 9 B 9 T X R W I M S g 5 4 b q g d a w 1 n f W d w X n  
 t K f O Q + 0 m z Y e M 1 9 Z + m 2 T 7 3 4 2 E j p v l j T w F x y J r 6 Q 7 1 o 8 l + C q i h f t p W b j l 0 f y J i r f c y 7 6 F z f 4 I p 8 y w x  
 l l + H V R 7 n t o h t q u F 2 a 3 W 7 S f k s z P X o Z / t B z L e m 5 R Y 5 0 c Z 8 B f C r f q s x w A T E C I Y B D G A A A x j A A A Y w 0 I u B  
 K D N t L x G 0 m 1 N g N o + 9 s F d 7 Y W 9 M V h p D A m 4 G Y q q Z v 1 f 5 5 j e m X E f e U r 1 R 9 z X T U Y E Q g x 5 D N U N 1 j 8 M 5 b T r c  
 f W Y g w m Q T M l 5 b + 3 W Y s 9 t N b A X f i 6 6 N o e V Z S N C 0 A 0 6 a p M B m C q i h z a S M a y h w f + J 3 m s j 2 x O 2 J r x x j G a q L  
 F P 2 U x / b X Z t p F G c z V t + 0 / N B N 1 0 6 p p d l c k j a c N Y + U 4 d O 1 9 0 X + / r S b o 9 E K n S m e z Y s n x m s i V X G E A A x j A  
 A A Y w c A s D D N U D m V F u S X j 6 Z y 4 b J z 8 u p l H / + 9 d / a H C 8 B o + V 6 m q q j f Z n B C t z 8 f W 0 O 4 4 b d / x y s 0 n l X L 8 Z  
 2 8 Y y a K 6 D A h N b D 8 X H k W e 2 H i q N v 2 J Z / v J l f V d 6 3 o 6 b Z z Y a v x 4 7 D K + b N x k y X l v 7 b Z 7 5 f x q 8 G K v S a r S 0  
 C W K j 8 a N r T j r h p F k K b K K A G t p E x s h G Q v c n o g y m 3 p m 8 M 6 0 c Y x 8 i B 5 c T B H 0 Z P 9 u t y 5 E X Z 3 Q y 2 D Y t 2 h n H  
 5 x M g E N X F l e N Q 1 / c k s Z 1 z n r Q f v 3 w / n n a 0 w w A G M I A B D G A A A x 8 z w F D N U I 0 B D G A A A x j A A A Y w g A E M Y A A D  
 G M A A B j C A A Q x g A A M Y w A A G M I A B D J R h I M p t u j L Y y R D a / g r N l 8 u N z G c y W L e + P t 9 C f b 9 S R l + n A A W K K M C g  
 w 6 S F A Q x g A A M Y w A A G M J D M Q J m N k W Q R x W 4 Q w A A G M I A B D G A A A x j A A A Y w g A E M Y A A D G M A A B j C A A Q x g A A M Y  
 w M A 2 D B T x B R 4 S x s V g / f n F X 6 T 8 b 6 c b o f d u t 9 1 U 3 G 6 g f m x 9 P E R c D 6 U A B b o r Y B 7 c Z h 6 k I x 0 x g A E M Y A A D  
 G M D A M Q w w V L t t A A M Y w A A G M I A B D G A A A x j A A A Y w g A E M Y A A D G M A A B j C A A Q x g A A M Y K M N A d 8 d f 2 A M u J u t P  
 0 / 8 + T f + + T f + a O f l 3 U a N 1 i 6 3 d P N 1 i b c b w h z C 5 h U s B C q x Q g P H n G O M P 3 e m O A Q x g A A M Y w A A G t m G g z M a I  
 h G 6 T U D r S E Q M Y w A A G M I A B D G A A A x j A A A Y w g A E M Y A A D G M A A B j C A A Q x g I J m B F V 6 + 0 3 2 1 G Z a n f 8 1 s 3 W 5 +  
 b i b m 9 q + Z m p / / / d z I e P 2 y z W b q f n 5 W e / a n 0 w m v w x S g w J s K J M 8 9 Y r d 2 w g A G M I A B D G A A A x h g q H b b A A Y w  
 g A E M Y A A D G M A A B j C A A Q x g A A M Y w A A G M I A B D G A A A x j A A A Y w g A E M Y A A D G M A A B j C A A Q x g A A M Y w A A G M H B a  
 B k 7 b c b 8 m 8 G s C D G A A A x j A A A Y w g A E M Y A A D G M A A B j C A A Q x g A A M Y w A A G M I A B D G A A A x j A A A Y w g A E M Y A A D  
 G M A A B j C A A Q x g g K H a r w k w g A E M Y A A D G M A A B j C A A Q x g A A M Y w A A G M I A B D G A A A x j A A A Y w g A E M Y A A D G M A A  
 B j C A A Q x g A A M Y w A A G M I C B 0 z J w 2 o 7 7 N Y F f E 2 A A A x j A A A Y w g A E M Y A A D G M A A B j C A A Q x g A A M Y w A A G M I A B  
 D G A A A x j A A A Y w g A E M Y A A D G M A A B j C A A Q x g A A M M 1 X 5 N g A E M Y A A D G M A A B j C A A Q x g A A M Y w A A G M I A B D G A A  
 A x j A A A Y w g A E M Y A A D G M A A B j C A A Q x g A A M Y w A A G M I A B D J y W g d N 2 3 K 8 J / J o A A x j A A A Y w g A E M Y A A D G M A A  
 B j C A A Q x g A A M Y w A A G M I A B D G A A A x j A A A Y w g A E M Y A A D G M A A B j C A A Q x g A A M Y Y K j 2 a w I M Y A A D G M A A B j C A  
 A Q x g A A M Y w A A G M I A B D G A A A x j A A A Y w g A E M Y A A D G M A A B j C A A Q x g A A M Y w A A G M I A B D G D g t A y c t u N + T e D X  
 B B j A A A Y w g A E M Y A A D G M A A B j C A A Q x g A A M Y w A A G M I A B D G A A A x j A A A Y w g A E M Y A A D G M A A B j C A A Q x g A A M Y  
 w A B D t V 8 T Y A A D G M A A B j C A A Q x g A A M Y w A A G M I A B D G A A A x j A A A Y w g A E M Y A A D G M A A B j C A A Q x g A A M Y w A A G  
 M I A B D G A A A 6 d l 4 L Q d 9 2 s C v y b A A A Y w g A E M Y A A D G M A A B j C A A Q x g A A M Y w A A G M I A B D G A A A x j A A A Y w g A E M  
 Y A A D G M A A B j C A A Q x g A A M Y w A A G G K r 9 m g A D G M A A B j C A A Q x g A A M Y w A A G M I A B D G A A A x j A A A Y w g A E M Y A A D  
 G M A A B j C A A Q x g A A M Y w A A G M I A B D G A A A x g 4 L Q O n 7 b h f E / g 1 A Q Y w g A E M Y A A D G M A A B j C A A Q x g A A M Y w A A G  
 M I A B D G A A A x j A A A Y w g A E M Y A A D G M A A B j C A A Q x g A A M Y w A A G M M B Q / f / b t 2 M a A A A A B m H + X S O E S l j S c 6 g J  
 G G C A A Q Y Y Y I A B B h h g g A E G G G C A A Q Y Y Y I A B B h h g g A E G G G C A A Q Y Y Y I A B B h h g g A E G G G C A A Q Y Y Y G B r Y D t c  
 T a A m Y I A B B h h g g A E G G G C A A Q Y Y Y I A B B h h g g A E G G G C A A Q Y Y Y I A B B h h g g A E G G G C A A Q Y Y Y I A B B h h g g A G H  
 a j U B A w w w w A A D D D D A A A M M M M A A A w w w w A A D D D D A A A M M M M A A A w w w w A A D D D D A A A M M M M A A A w w w w A A D D G w N  
 b I e r C d Q E D D D A A A M M M M A A A w w w w A A D D D D A A A M M M M A A A w w w w A A D D D D A A A M M M M A A A w w w w A A D D D D A A A M M  
 M O B Q r S Z g g A E G G G C A A Q Y Y Y I A B B h h g g A E G G G C A A Q Y Y Y I A B B h h g g A E G G G C A A Q Y Y Y I A B B h h g g A E G G G C A  
 g a 2 B 7 X A 1 g Z q A A Q Y Y Y I A B B h h g g A E G G G C A A Q Y Y Y I A B B h h g g A E G G G C A A Q Y Y Y I A B B h h g g A E G G G C A A Q Y Y  
 Y I A B B h y q 1 Q Q M M M A A A w w w w A A D D D D A A A M M M M A A A w w w w A A D D D D A A A M M M M A A A w w w w A A D D D D A A A M M M M A A  
 A w w w s D W w H a 4 m U B M w w A A D D D D A A A M M M M A A A w w w w A A D D D D A A A M M M M A A A w w w w A A D D D D A A A M M M M A A A w w w  
 w A A D D D D A g E O 1 m o A B B h h g g A E G G G C A A Q Y Y Y I A B B h h g g A E G G G C A A Q Y Y Y I A B B h h g g A E G G G C A A Q Y Y Y I A B  
 B h h g g A E G t g a 2 w 9 U E a g I G G G C A A Q Y Y Y I A B B h h g g A E G G G C A A Q Y Y Y I A B B h h g g A E G G G C A A Q Y Y Y I A B B h h g  
 g A E G G G C A A Q Y Y c K h W E z D A A A M M M M A A A w w w w A A D D D D A A A M M M M A A A w w w w A A D D D D A A A M M M M A A A w w w w A A D  
 D D D A A A M M M M D A 1 k D b p x X a H A Q M a w A A A A B J R U 5 E r k J g g g = = < / I m a g e >  
                 < I m a g e   i d = " P r o f i l e . O r g . L o g o 1 "   r o w = " 0 "   c o l u m n = " 0 "   c o l u m n s p a n = " 0 "   l a b e l = " P r o f i l e . O r g . L o g o 1 "   l o c k e d = " F a l s e "   r e a d o n l y = " F a l s e "   v i s i b l e = " F a l s e "   t o o l t i p = " " > i V B O R w 0 K G g o A A A A N S U h E U g A A B q Q A A A D U C A Y A A A D 6 I k L D A A A A B G d B T U E A A L G O f P t R k w A A A C B j S F J N  
 A A C H D w A A j A 8 A A P 1 S A A C B Q A A A f X k A A O m L A A A 8 5 Q A A G c x z P I V 3 A A A K O W l D Q 1 B Q a G 9 0 b 3 N o b 3 A g S U N D  
 I H B y b 2 Z p b G U A A E j H n Z Z 3 V F T X F o f P v X d 6 o c 0 w A l K G 3 r v A A N J 7 k 1 5 F Y Z g Z Y C g D D j M 0 s S G i A h F F R J o i  
 S F D E g N F Q J F Z E s R A U V L A H J A g o M R h F V C x v R t a L r q y 8 9 / L y + + O s b + 2 z 9 7 n 7 7 L 3 P W h c A k q c v l 5 c G S w G Q  
 y h P w g z y c 6 R G R U X T s A I A B H m C A K Q B M V k a 6 X 7 B 7 C B D J y 8 2 F n i F y A l 8 E A f B 6 W L w C c N P Q M 4 B O B / + f p F n p  
 f I H o m A A R m 7 M 5 G S w R F 4 g 4 J U u Q L r b P i p g a l y x m G C V m v i h B E c u J O W G R D T 7 7 L L K j m N m p P L a I x T m n s 1 P Z  
 Y u 4 V 8 b Z M I U f E i K + I C z O 5 n C w R 3 x K x R o o w l S v i N + L Y V A 4 z A w A U S W w X c F i J I j Y R M Y k f E u Q i 4 u U A 4 E g J  
 X 3 H c V y z g Z A v E l 3 J J S 8 / h c x M S B X Q d l i 7 d 1 N q a Q f f k Z K V w B A L D A C Y r m c l n 0 1 3 S U t O Z v B w A F u / 8 W T L i  
 2 t J F R b Y 0 t b a 0 N D Q z M v 2 q U P 9 1 8 2 9 K 3 N t F e h n 4 u W c Q r f + L 7 a / 8 0 h o A Y M y J a r P z i y 2 u C o D O L Q D I 3 f t i  
 0 z g A g K S o b x 3 X v 7 o P T T w v i Q J B u o 2 x c V Z W l h G X w z I S F / Q P / U + H v 6 G v v m c k P u 6 P 8 t B d O f F M Y Y q A L q 4 b  
 K y 0 l T c i n Z 6 Q z W R y 6 4 Z + H + B 8 H / n U e B k G c e A 6 f w x N F h I m m j M t L E L W b x + Y K u G k 8 O p f 3 n 5 r 4 D 8 P + p M W 5  
 F o n S + B F Q Y 4 y A 1 H U q Q H 7 t B y g K E S D R + 8 V d / 6 N v v v g w I H 5 5 4 S q T i 3 P / 7 z f 9 Z 8 G l 4 i W D m / A 5 z i U o h M 4 S  
 8 j M X 9 8 T P E q A B A U g C K p A H y k A d 6 A B D Y A a s g C 1 w B G 7 A G / i D E B A J V g M W S A S p g A + y Q B 7 Y B A p B M d g J 9 o B q  
 U A c a Q T N o B c d B J z g F z o N L 4 B q 4 A W 6 D + 2 A U T I B n Y B a 8 B g s Q B G E h M k S B 5 C E V S B P S h 8 w g B m Q P u U G + U B A U  
 C c V C C R A P E k J 5 0 G a o G C q D q q F 6 q B n 6 H j o J n Y e u Q I P Q X W g M m o Z + h 9 7 B C E y C q b A S r A U b w w z Y C f a B Q + B V  
 c A K 8 B s 6 F C + A d c C X c A B + F O + D z 8 D X 4 N j w K P 4 P n E I A Q E R q i i h g i D M Q F 8 U e i k H i E j 6 x H i p A K p A F p R b q R  
 P u Q m M o r M I G 9 R G B Q F R U c Z o m x R n q h Q F A u 1 B r U e V Y K q R h 1 G d a B 6 U T d R Y 6 h Z 1 E c 0 G a 2 I 1 k f b o L 3 Q E e g E  
 d B a 6 E F 2 B b k K 3 o y + i b 6 M n 0 K 8 x G A w N o 4 2 x w n h i I j F J m L W Y E s w + T B v m H G Y Q M 4 6 Z w 2 K x 8 l h 9 r B 3 W H 8 v E  
 C r C F 2 C r s U e x Z 7 B B 2 A v s G R 8 S p 4 M x w 7 r g o H A + X j 6 v A H c G d w Q 3 h J n E L e C m 8 J t 4 G 7 4 9 n 4 3 P w p f h G f D f +  
 O n 4 C v 0 C Q J m g T 7 A g h h C T C J k I l o Z V w k f C A 8 J J I J K o R r Y m B R C 5 x I 7 G S e I x 4 m T h G f E u S I e m R X E j R J C F p  
 B + k Q 6 R z p L u k l m U z W I j u S o 8 g C 8 g 5 y M / k C + R H 5 j Q R F w k j C S 4 I t s U G i R q J D Y k j i u S R e U l P S S X K 1 Z K 5 k  
 h e Q J y e u S M 1 J 4 K S 0 p F y m m 1 H q p G q m T U i N S c 9 I U a V N p f + l U 6 R L p I 9 J X p K d k s D J a M m 4 y b J k C m Y M y F 2 T G  
 K Q h F n e J C Y V E 2 U x o p F y k T V A x V m + p F T a I W U 7 + j D l B n Z W V k l 8 m G y W b L 1 s i e l h 2 l I T Q t m h c t h V Z K O 0 4 b  
 p r 1 b o r T E a Q l n y f Y l r U u G l s z L L Z V z l O P I F c m 1 y d 2 W e y d P l 3 e T T 5 b f J d 8 p / 1 A B p a C n E K i Q p b B f 4 a L C  
 z F L q U t u l r K V F S 4 8 v v a c I K + o p B i m u V T y o 2 K 8 4 p 6 S s 5 K G U r l S l d E F p R p m m 7 K i c p F y u f E Z 5 W o W i Y q / C  
 V S l X O a v y l C 5 L d 6 K n 0 C v p v f R Z V U V V T 1 W h a r 3 q g O q C m r Z a q F q + W p v a Q 3 W C O k M 9 X r 1 c v U d 9 V k N F w 0 8 j  
 T 6 N F 4 5 4 m X p O h m a i 5 V 7 N P c 1 5 L W y t c a 6 t W p 9 a U t p y 2 l 3 a u d o v 2 A x 2 y j o P O G p 0 G n V u 6 G F 2 G b r L u P t 0 b  
 e r C e h V 6 i X o 3 e d X 1 Y 3 1 K f q 7 9 P f 9 A A b W B t w D N o M B g x J B k 6 G W Y a t h i O G d G M f I 3 y j T q N n h t r G E c Z 7 z L u  
 M / 5 o Y m G S Y t J o c t 9 U x t T b N N + 0 2 / R 3 M z 0 z l l m N 2 S 1 z s r m 7 + Q b z L v M X y / S X c Z b t X 3 b H g m L h Z 7 H V o s f i  
 g 6 W V J d + y 1 X L a S s M q 1 q r W a o R B Z Q Q w S h i X r d H W z t Y b r E 9 Z v 7 W x t B H Y H L f 5 z d b Q N t n 2 i O 3 U c u 3 l n O W N  
 y 8 f t 1 O y Y d v V 2 o / Z 0 + 1 j 7 A / a j D q o O T I c G h 8 e O 6 o 5 s x y b H S S d d p y S n o 0 7 P n U 2 c + c 7 t z v M u N i 7 r X M 6 5  
 I q 4 e r k W u A 2 4 y b q F u 1 W 6 P 3 N X c E 9 x b 3 G c 9 L D z W e p z z R H v 6 e O 7 y H P F S 8 m J 5 N X v N e l t 5 r / P u 9 S H 5 B P t U  
 + z z 2 1 f P l + 3 b 7 w X 7 e f r v 9 H q z Q X M F b 0 e k P / L 3 8 d / s / D N A O W B P w Y y A m M C C w J v B J k G l Q X l B f M C U 4 J v h I  
 8 O s Q 5 5 D S k P u h O q H C 0 J 4 w y b D o s O a w + X D X 8 L L w 0 Q j j i H U R 1 y I V I r m R X V H Y q L C o p q i 5 l W 4 r 9 6 y c i L a I  
 L o w e X q W 9 K n v V l d U K q 1 N W n 4 6 R j G H G n I h F x 4 b H H o l 9 z / R n N j D n 4 r z i a u N m W S 6 s v a x n b E d 2 O X u a Y 8 c p  
 4 0 z G 2 8 W X x U 8 l 2 C X s T p h O d E i s S J z h u n C r u S + S P J P q k u a T / Z M P J X 9 K C U 9 p S 8 W l x q a e 5 M n w k n m 9 a c p p  
 2 W m D 6 f r p h e m j a 2 z W 7 F k z y / f h N 2 V A G a s y u g R U 0 c 9 U v 1 B H u E U 4 l m m f W Z P 5 J i s s 6 0 S 2 d D Y v u z 9 H L 2 d 7  
 z m S u e + 6 3 a 1 F r W W t 7 8 l T z N u W N r X N a V 7 8 e W h + 3 v m e D + o a C D R M b P T Y e 3 k T Y l L z p p 3 y T / L L 8 V 5 v D N 3 c X  
 K B V s L B j f 4 r G l p V C i k F 8 4 s t V 2 a 9 0 2 1 D b u t o H t 5 t u r t n 8 s Y h d d L T Y p r i h + X 8 I q u f q N 6 T e V 3 3 z a E b 9 j  
 o N S y d P 9 O z E 7 e z u F d D r s O l 0 m X 5 Z a N 7 / b b 3 V F O L y 8 q f 7 U n Z s + V i m U V d X s J e 4 V 7 R y t 9 K 7 u q N K p 2 V r 2 v  
 T q y + X e N c 0 1 a r W L u 9 d n 4 f e 9 / Q f s f 9 r X V K d c V 1 7 w 5 w D 9 y p 9 6 j v a N B q q D i I O Z h 5 8 E l j W G P f t 4 x v m 5 s U  
 m o q b P h z i H R o 9 H H S 4 t 9 m q u f m I 4 p H S F r h F 2 D J 9 N P r o j e 9 c v + t q N W y t b 6 O 1 F R 8 D x 4 T H n n 4 f + / 3 w c Z / j  
 P S c Y J 1 p / 0 P y h t p 3 S X t Q B d e R 0 z H Y m d o 5 2 R X Y N n v Q + 2 d N t 2 9 3 + o 9 G P h 0 6 p n q o 5 L X u 6 9 A z h T M G Z T 2 d z  
 z 8 6 d S z 8 3 c z 7 h / H h P T M / 9 C x E X b v U G 9 g 5 c 9 L l 4 + Z L 7 p Q t 9 T n 1 n L 9 t d P n X F 5 s r J q 4 y r n d c s r 3 X 0 W / S 3  
 / 2 T x U / u A 5 U D H d a v r X T e s b 3 Q P L h 8 8 M + Q w d P 6 m 6 8 1 L t 7 x u X b u 9 4 v b g c O j w n Z H o k d E 7 7 D t T d 1 P u v r i X  
 e W / h / s Y H 6 A d F D 6 U e V j x S f N T w s + 7 P b a O W o 6 f H X M f 6 H w c / v j / O G n / 2 S 8 Y v 7 y c K n p C f V E y q T D Z P m U 2 d  
 m n a f v v F 0 5 d O J Z + n P F m Y K f 5 X + t f a 5 z v M f f n P 8 r X 8 2 Y n b i B f / F p 9 9 L X s q / P P R q 2 a u e u Y C 5 R 6 9 T X y / M  
 F 7 2 R f 3 P 4 L e N t 3 7 v w d 5 M L W e + x 7 y s / 6 H 7 o / u j z 8 c G n 1 E + f / g U D m P P 8 u s T o 0 w A A A A l w S F l z A A C 4 i w A A  
 u I s B n r I d U A A A X w J J R E F U e F 7 t n U H K N M t x r n W X 4 C U I r U A r E J p r 4 L F G G n r o k c Y C b 0 B a g b w B g 8 c e e e i Z  
 J x c b g + B g E B i E Q M g Y D E L w X 7 3 S T a l O n + 6 u e D M j M r O q n 4 Y P z v k 7 q y o r 8 o n I y H i z q r / 1 5 c u X b / G H D W A A  
 B m A A B m A A B m A A B m A A B m A A B m A A B m A A B m A A B m A A B m A A B m A A B q o Y Q I x C k I M B G I A B G I A B G I A B G I A B G I A B  
 G I A B G I A B G I A B G I A B G I A B G I A B G C h l o P T k V S o a 5 0 W h h Q E Y g A E Y g A E Y g A E Y g A E Y g A E Y g A E Y g A E Y g A E Y  
 g A E Y g A E Y g I H r M I A g h e I J A z A A A z A A A z A A A z A A A z A A A z A A A z A A A z A A A z A A A z A A A z A A A z B Q y k D p y V E m  
 r 6 N M M l a M F Q z A A A z A A A z A A A z A A A z A A A z A A A z A A A z A A A z A A A z A A A z A Q B U D C F I o n j A A A z A A A z A A A z A A  
 A z A A A z A A A z A A A z A A A z A A A z A A A z A A A z A A A 6 U M l J 6 8 S k X j v C i 0 M A A D M A A D M A A D M A A D M A A D M A A D M A A D  
 M A A D M A A D M A A D M A A D M H A d B h C k U D x h A A Z g A A Z g A A Z g A A Z g A A Z g A A Z g A A Z g A A Z g A A Z g A A Z g A A Z g A A Z K  
 G S g 9 O c r k d Z R J x o q x g g E Y g A E Y g A E Y g A E Y g A E Y g A E Y g A E Y g A E Y g A E Y g A E Y g A E Y q G I A Q Q r F E w Z g A A Z g  
 A A Z g A A Z g A A Z g A A Z g A A Z g A A Z g A A Z g A A Z g A A Z g A A Z g o J S B 0 p N X q W i c F 4 U W B m A A B m A A B m A A B m A A B m A A  
 B m A A B m A A B m A A B m A A B m A A B m A A B q 7 D w B a C 1 P / 9 P 9 / 5 w h 8 2 g A E Y g A E Y g A E Y g A E Y g A E Y g A E Y g A E Y g A E Y  
 g A E Y g A E Y g A E Y g I F c B n Y R 7 R C k E M M Q A 2 E A B m A A B m A A B m A A B m A A B m A A B m A A B m A A B m A A B m A A B m A A B m 7 K  
 A I L U 4 V 2 M q J 2 5 a i f 2 x J 4 w A A M w A A M w A A M w A A M w A A M w A A M w A A M w A A M w A A M w A A M w A A N i A E E K Q Q q 1 + a Z q  
 M 0 G e I A 8 D M A A D M A A D M A A D M A A D M A A D M A A D M A A D M A A D M A A D M L A L A w h S C F I I U g h S M A A D M A A D M A A D M A A D  
 M A A D M A A D M A A D M A A D M A A D M A A D M A A D p Q w g S C F I l Q K 2 i / J K P 9 g F A A M w A A M w A A M w A A M w A A M w A A M w A A M w  
 A A M w A A M w A A M w A A P r G E C Q Q p B C k E L 1 h g E Y g A E Y g A E Y g A E Y g A E Y g A E Y g A E Y g A E Y g A E Y g A E Y g A E Y K G U A  
 Q Q p B q h Q w 1 O Z 1 a j O 2 x / Y w A A M w A A M w A A M w A A M w A A M w A A M w A A M w A A M w A A M w A A O 7 M I A g h S C F I I X q D Q M w  
 A A M w A A M w A A M w A A M w A A M w A A M w A A M w A A M w A A M w A A M w U M o A g h S C V C l g u y i v 9 I N d A D A A A z A A A z A A A z A A  
 A z A A A z A A A z A A A z A A A z A A A z A A A z C w j g E E K Q Q p B C l U b x i A A R i A A R i A A R i A A R i A A R i A A R i A A R i A A R i A  
 A R i A A R i A g V I G E K Q Q p E o B Q 2 1 e p z Z j e 2 w P A z A A A z A A A z A A A z A A A z A A A z A A A z A A A z A A A z A A A z C w C w M I  
 U g h S C F K o 3 j A A A z A A A z A A A z A A A z A A A z A A A z A A A z A A A z A A A z A A A z A A A 6 U M I E g h S J U C t o v y S j / Y B Q A D  
 M A A D M A A D M A A D M A A D M A A D M A A D M A A D M A A D M A A D M A A D 6 x h A k E K Q Q p B C 9 Y Y B G I A B G I A B G I A B G I A B G I A B  
 G I A B G I A B G I A B G I A B G I A B G C h l A E E K Q a o U M N T m d W o z t s f 2 M A A D M A A D M A A D M A A D M A A D M A A D M A A D M A A D  
 M A A D M A A D u z C A I I U g h S C F 6 g 0 D M A A D M A A D M A A D M A A D M A A D M A A D M A A D M A A D M A A D M A A D M F D K A I I U g l Q p  
 Y L s o r / S D X Q A w A A M w A A M w A A M w A A M w A A M w A A M w A A M w A A M w A A M w A A M w s I 4 B B C k E K Q Q p V G 8 Y g A E Y g A E Y  
 g A E Y g A E Y g A E Y g A E Y g A E Y g A E Y g A E Y g A E Y g I F S B h C k E K R K A U N t X q c 2 Y 3 t s D w M w A A M w A A M w A A M w A A M w  
 A A M w A A M w A A M w A A M w A A M w s A s D C F I I U g h S q N 4 w A A M w A A M w A A M w A A M w A A M w A A M w A A M w A A M w A A M w A A M w  
 A A O l D C B I I U i V A r a L 8 k o / 2 A U A A z A A A z A A A z A A A z A A A z A A A z A A A z A A A z A A A z A A A z A A A + s Y Q J B C k E K Q  
 Q v W G A R i A A R i A A R i A A R i A A R i A A R i A A R i A A R i A A R i A A R i A A R g o Z Q B B C k G q F D D U 5 n V q M 7 b H 9 j A A A z A A  
 A z A A A z A A A z A A A z A A A z A A A z A A A z A A A z A A A 7 s w g C C F I I U g h e o N A z A A A z A A A z A A A z A A A z A A A z A A A z A A  
 A z A A A z A A A z A A A z B Q y g C C F I J U K W C 7 K K / 0 g 1 0 A M A A D M A A D M A A D M A A D M A A D M A A D M A A D M A A D M A A D M A A D  
 M L C O A Q Q p B C k E K V R v G I A B G I A B G I A B G I A B G I A B G I A B G I A B G I A B G I A B G I A B G I C B U g Y Q p B C k S g F D b V 6 n  
 N m N 7 b A 8 D M A A D M A A D M A A D M A A D M A A D M A A D M A A D M A A D M A A D M L A L A w h S C F I I U q j e M A A D M A A D M A A D M A A D  
 M A A D M A A D M A A D M A A D M A A D M A A D M A A D p Q w g S C F I l Q K 2 i / J K P 9 g F A A M w A A M w A A M w A A M w A A M w A A M w A A M w  
 A A M w A A M w A A M w A A P r G E C Q Q p B C k E L 1 h g E Y g A E Y g A E Y g A E Y g A E Y g A E Y g A E Y g A E Y g A E Y g A E Y g A E Y K G U A  
 Q Q p B q h Q w 1 O Z 1 a j O 2 x / Y w A A M w A A M w A A M w A A M w A A M w A A M w A A M w A A M w A A M w A A O 7 M I A g h S C F I I X q D Q M w  
 A A M w A A M w A A M w A A M w A A M w A A M w A A M w A A M w A A M w A A M w U M o A g h S C V C l g u y i v 9 I N d A D A A A z A A A z A A A z A A  
 A z A A A z A A A z A A A z A A A z A A A z A A A z C w j g E E K Q Q p B C l U b x i A A R i A A R i A A R i A A R i A A R i A A R i A A R i A A R i A  
 A R i A A R i A g V I G E K Q Q p E o B Q 2 1 e p z Z j e 2 w P A z A A A z A A A z A A A z A A A z A A A z A A A z A A A z A A A z A A A z C w C w M I  
 U g h S C F K o 3 j A w w M A v f / T j L 7 / 6 y c 9 C f 7 s E / q p + R O 1 Q 0 e 4 / v v 2 9 2 3 H s s P V o 0 6 + + / 8 P b 2 a O K W 8 5 L U g 4 D  
 M A A D n 8 2 A 5 s x o b n L H f A P + P 5 v / 3 c Y / 6 o v P 2 u G f s L w b z / Q H J m E A B m D g O Q M I U g h S F C 0 H x A g C C 5 P L / / z z  
 v / w h j s Y + d + c l Z o W a V n c U Y B y 2 H q 2 q R f r d e e P + i L 8 w A A M w A A M Z D G j O j H 7 u m G 9 k 2 J B z 4 I t Z D E R 9 8 V k 7  
 / B M O s z j k P L A E A z A A A 7 U M I E g h S F G 0 R J C C g Q E G H N H g 7 h P a y A J y 9 N g 7 L k A d t h C k a p O l u / s u 9 w c / M A A D  
 n 8 w A g h T 8 f z L / u 9 3 7 y J r g j u u B 3 c a H / h A v Y Q A G Y A A G M h h A k E K Q Q o w Y E C M y n J B z X D u Y O 6 L B 3 c d 6 Z A E 5  
 e u w d F 6 A O W w h S 1 4 4 j d 4 8 N 3 B 9 8 w g A M 7 M w A g h R 8 7 s z n p / V t Z E 1 w x / X A p 4 0 / 9 0 s 8 h g E Y g I H P Y A B B C k E K  
 Q Q p B C g Y G G H B E g 7 t P r C M L y N F j 7 7 g A d d h C k P q M p O 3 u M Y T 7 g 2 M Y g I E V D C B I w d 0 K 7 r j m y 9 + U 6 F 4 W 3 H E 9  
 A C f E J x i A A R i A g T s y g C C F I I U Y M S B G 3 D E o c E / e Z O e I B n e 3 b f f q M e H A O y 5 A H b Y Q p D y / v b s v c n / w A A M w  
 A A N x B h C k 4 r a C K 2 x V z c D I s u C O 6 4 F q e 3 N + f B o G Y A A G Y G A F A w h S C F I I U g h S M D D A g C M a r A j y M 6 8 5 s o A c  
 P f a O C 1 C H L Q Q p k s i Z v s 6 1 4 A 0 G Y O B O D C B I w f O d e L 7 6 v Y y s C e 6 4 H r j 6 e N J / 4 i s M w A A M w M A z B h C k E K Q Q  
 I w b E C A I r g d U R D e 7 O y 8 g C c v T Y O y 5 A H b Y Q p I h F d 4 8 v 3 B + M w w A M V D G A I A V b V W x x X p + t k T X B H d c D M O Q z  
 h M 2 w G Q z A A A z s z w C C F I I U g h S C F A w M M O C I B n e f F E c W k K P H 3 n E B 6 r C F I L V / w n V 3 / + f + Y B A G Y O C q D C B I  
 w e 5 V 2 b 1 j v 0 f W B H d c D 9 x x j L k n Y i 4 M w A A M w A C C F I I U Y s S A G E E Q J Y g 6 o s H d e Z E t M v 9 + / 5 v f h t e k d 1 y A  
 O m w h S B G L 7 h 5 f u D 8 Y h w E Y q G I A Q Q q 2 q t j i v D 5 b 4 e T / S c M 7 r g d g y G c I m 2 E z G I A B G N i f A Q Q p B C k E K Q Q p  
 G B h g w B E N m B S 9 S d G x 7 R 0 X o M 7 9 I 0 h 5 b O G L 2 A s G Y A A G Y K A x g C A F C 8 S D f R h A k N p n L P A L x g I G Y A A G Y K C K  
 A Q Q p B C n E i A E x o s o x O e 9 1 g r 4 j G j C u 3 r g 6 t k W Q + v r y X c U 1 e P N 4 w 1 7 Y C w Z g A A Y + k w E E q c 8 c d / x 9 z 3 F H  
 k N p z X P A X x g U G Y A A G Y C C T A Q Q p B C m K l g h S M D D A g C O a Z A b v T z i X Y 1 s E K Q S p T / A J 7 p F F A A z A A A z k M 4 A g  
 l W 9 T O M W m v Q w g S M F O L z s c B z s w A A M w c B 0 G E K Q Q p B A j B s Q I g t 1 1 g l 3 V W D m i S V U f 7 n p e x 7 Y I U g h S d / U D  
 7 o t 5 B g Z g A A Z q G U C Q q r U v / G J f h w E E K X h x e K E t v M A A D M D A N R l A k E K Q Q p B C k I K B A Q Y c 0 Y S J 0 p s o H d s i  
 S C F I 4 V + e f 2 E v 7 A U D M A A D f 2 I A Q Q p f w B f 2 Y Q B B a p + x w C 8 Y C x i A A R i A g S o G E K Q Q p B A j B s S I K s f k v N c J  
 + o 5 o w r h 6 4 + r Y 9 o 6 C 1 K 9 / + v M v s k H P 3 y 9 / 9 G N i O 7 E d B m A A B m A A B g I M I E h 5 + R n 5 L P a q Z K A n 7 2 3 H / O K 7  
 P y D m B W J e 5 f h x b u I D D M A A D M B A h A E E K Q Q p k j a S N h g Y Y M A R T S J B m T Z / m b w d 2 9 5 R k I I F E j k Y g A E Y g A E Y  
 q G c A Q a r e x n C M j W E A B m A A B m A A B m A A B h o D C F I I U o g R A 2 I E w Z R g 6 o g m 8 O L x 4 t g W Q c q z L S x i L x i A A R i A  
 A R j g l X 0 w Q B y A A R i A A R i A A R i A A R i Y z Q C C F I I U g h S C F A w M M O C I J r M D / N W v 5 9 g W Q Y o E 6 u q 8 0 3 8 Y h g E Y  
 g I E 1 D P C E 1 B q 7 w z t 2 h w E Y g A E Y g A E Y g I H P Z A B B C k E K M W J A j C B w f m b g P I 6 7 I 5 r A i 8 e L Y 1 s E K c + 2 s I i 9  
 Y A A G Y A A G Y I A n p G C A O A A D M A A D M A A D M A A D M D C b A Q Q p B C k E K Q Q p G B h g w B F N Z g f 4 q 1 / P s S 2 C F A n U 1 X m /  
 e v / 1 Q + L y w + P f 1 e + J / h N X Y O A z G O A J q c 8 Y Z / y Z c Y Y B G I A B G I A B G I C B P R h A k E K Q Q o w Y E C M I Z H s E s p X j  
 4 I g m K / t 5 x W s 7 t k W Q w h e v y P i V + / w f 3 / 7 e l / / 6 2 7 / 7 8 s 5 P 9 d 2 V 7 5 G + E 1 d g 4 D M Y Q J D 6 j H H G n x l n G I A B  
 G I A B G I A B G N i D A Q Q p B C m K R Q h S M D D A g C O a M P F 5 E 5 9 j W w Q p z 7 a w i L 1 6 G f j 3 v / r u l 9 / 8 / T / 8 I X 8 8 / y B I  
 w V k v Z x w H O z M Z Q J C C t 5 m 8 c S 1 4 g w E Y g A E Y g A E Y + H Q G E K Q Q p B A j B s S I T w 8 g 3 P 9 3 3 j 4 d 8 F i u x V 5 e 0 o E g  
 5 d k L v r B X N Q M S f n / / m 9 + e K 1 H / v w W C F E x W M 8 n 5 Y S y D A Q Q p O M r g i H P A E Q z A A A z A A A z A A A z E G E C Q Q p B C  
 k E K Q g o E B B h z R h I k p N j E 1 O z m 2 5 Q k p z 7 a w i L 1 c B n 7 5 o x + H h a j W E E E K z l z O a A 8 z K x h A k I K 7 F d x x T b i D  
 A R i A A R i A A R j 4 V A Y Q p B C k U s W I Z z 9 q r t f 7 f K q D v b t v 2 e X x B + A / 0 V b 6 H Z J H O 4 i j q z D j i C a j 9 / T M V q P n  
 3 P l 4 x 7 Y I U i R y j e V P 8 5 N X P v x s P p Z t e n x e / t X z Q Z D q 9 8 s r z 4 s 9 j L 0 6 5 p k / f 2 K u l G l T z v V N v 5 w p S J H /  
 9 8 f F T 2 K X N T W c u L y T N / y J G f K G 1 7 7 z y A j r 5 z / Z 6 t m 8 f K V 6 l B s r a M / 8 s g s D C F I I U l 3 F K U 3 0 2 i 3 9 6 5 / +  
 P P z K s t 9 9 9 c s / t t W i 7 9 M m P 0 1 y s p d + d + N / / / X f T u t 6 d 7 T V I z P R 1 z 6 J G d n t v / 7 2 7 7 7 s m B g 4 o o k T + H W v  
 u u f / / s d / + i I e z j 7 i q t m p t + j s 9 G 9 G W 8 e 2 n x Z T Z t j / C t c Q 6 6 6 f y K d 2 j S c 9 N j / G i s j 8 o l i i + C v / 0 h y u  
 u e l d z N D 8 F Y 3 X j 3 E K Q S q 2 4 F H 8 U m 4 k e 0 V s f R y 7 u 4 g z L U 9 q e W X E D n f M l X p i A M f E / O y d n a o E q Z b 7 O v n /  
 3 e Y o + H z P 5 5 G R a N 7 r z O H Y f z w + 7 G h D 8 o Y / i Q j H e p S b N / z n X / 9 N V x 1 s R x 4 e + 9 T 4 0 H w S X R s c c y r Z 5 i 7 5  
 5 d E 2 u i f d W 8 u 5 I z U W r W 1 k Q 9 n y E + u Y V + C d P l 5 3 n k O Q Q p A K T 8 Q K 4 C r i R S e 1 s w K 6 v l d g 3 y U Z 0 I J A k 8 z Z  
 n y O K K E n S P Y 5 + l G B p M X s 1 o U G 2 U n E p O t l H 7 K R z 6 Z z O O F R O U t H F o + 7 t r B + N w Q x 7 y U / l r 1 d O J h 3 b 7 i R I  
 R W P J W a z p / f 6 M s 9 n f t 0 X R 2 f 1 E 4 1 v m X C R f U 7 + i 1 5 5 t u 1 f X U / z T n B B Z f E f i a l t s K W Y 8 2 k L X 6 f 3 c S Z D S  
 f H 7 G s N p E G Z G d s 8 Z Q d n a u H e 1 j d b t M X 2 6 M z s w r 1 f 8 z J t r 3 V 4 s x b e w j 3 N + h Q J M p S G V y 3 X L e V f x E 5 + + V  
 D D h 9 X G X H x 1 i q f t x x f e S M R T R 2 R t v t t A 5 w 4 q c z d z d u M n K / K + c N s l l 2 P c o Z h + r c q P f 8 q q l l 5 Z X H n E q 2  
 u X I 9 o Q m X G T W 5 Z h f 5 4 M x 8 s 5 c J j r u u U P M p Y 4 c g h S B 1 W j x p R Z P e g l T k u F Y U X D n Z R V 9 J p M T 4 L E B o 4 s 4 Q  
 F Z 7 Z T g n k L g u q V 3 b Q / T t i Q o S R V 7 Z Y v Q B x 7 v O V v a p 9 7 I p i p m z l 2 H Y 1 B 8 e x j c a S X u 7 P j j u L T 7 O / j x b 6  
 z s a w F X 8 z F u L P b C g / W T k H R c Z F N n L 8 4 o y V V 9 + 3 m K H Y N P K 5 k y A V s b v m / b N x l J g Y O V e P 3 X X 9 K x R V M s W 4  
 V 3 a a l V d G x + k s v p 1 x s + r 7 K K u R 3 H j V P U S u G 5 2 n N N 6 v x r J 6 j l L x a / Z m L M c u q x h w + r j a D 2 f N 4 a v E B m c s  
 o r E z 2 m 4 V f + / i S z R + n s U o z Z m Z x f S j T c k b / m I N r S / E 0 e 5 r g S M v b d 6 p q j s d B Z i r 1 R M y B d x 3 c e i K 3 J z F  
 H L 5 H y J r F A I I U g t T L 4 o k m O O 3 e m v l R Q F 9 V T I k W k d 8 l v D p H d U L Q x m P H x H v m / R + 5 X C n S R R c b 6 u 9 j Y G 9 J  
 5 A w f a 8 n S r M k l 4 z q O b V c X G R C k X i d u 0 Q L F u 6 d l 9 V 2 V E H X 0 P 1 1 D T w l l 8 J t 5 D i 2 q H H / I i i n u f N Z e 9 6 G +  
 t t f K Z d p h 5 b m i 9 n / V x 5 k 5 l X Y O z y 5 c R 8 Z m 5 p x 3 L K J U + n Q 0 L l X 2 I W L 7 3 j b R G L D T H N x z r 9 F 5 6 p U g p f G N  
 s j A a n 2 d u n n D s s m p d 4 v R x F a e V G x H e 8 a R 5 a + Y 9 O 2 M x 6 g e P x 6 / i r 1 K Q I m / 4 0 2 v 5 Z n O 1 6 1 r g k b W Z 8 8 7 R  
 3 1 Q f 3 F m 0 q 9 4 c 8 i p 2 X b H W 0 p M v c Q x i V S Y D C F I I U k 8 L b 7 O K f 6 8 C + g q B I S p I a S H 4 z A l n i 3 e y n Y p O O y Q E  
 6 k P V z q 3 o g m W V m B k t U j 4 K U l q c R g s 9 U R t E 2 u 1 a q H z m U 4 5 t Z y 6 4 z y b h a C y J j F d P m 7 P + z f 4 + u p B 8 V k x Y  
 F V t e x f n Z t t P 1 t O D c / X O 1 X Z M 9 4 x i N R 8 / O v S L e r 5 o T X 9 l 2 1 Y a V 5 j t V e W W U i x 2 L p R E / i M a e n e b g y H 0 9  
 t o n O U 4 + C l O a o K A N R W 0 b a y b 9 n v P L c s c s q x p 0 + r u D U 6 V 9 k 7 H v a a I 3 a 4 x f u M S v v d R V / G Y L U s 7 U 8 e c N 3  
 / i i m r l g r N x / b d c 0 s N j J f W d g T U z Q H r Y i n Z z F p N T O t P r f j p r A z 2 / E 9 Q t M K B h C k E K S + k a C u E F a e T Y S z  
 F l v N 8 a J F 5 M d X E K 1 a j B 6 T p Z W i 1 I q E + V 3 i N L u Q 7 B Q i G m t 6 C n D W T t p X v r X q S U R n o n N s u 1 N S H I 0 l P Q u A  
 y D G O j W e 0 j R Y o H o s J e i p o 5 Y J r B 8 F / 5 P e b I q y M t l E c + 5 R F V z Q e P c Y i x d q V n x 1 i / U 5 5 Z b Y 9 o j 5 6 x d d X  
 y r e j n x l z S e U 1 o v P U U Z D a I f + t L s I 7 d q n u y 6 v x d / o 4 M 1 f U 2 m x l D v P o u z N y G m c s o r E l 2 m 4 V f x m C F H n D  
 N w v B d 8 4 b R u a y 1 T W E R 3 / c y e 9 W x p 9 H u + y 2 K W y E O Y 5 F q K p k A E E K Q e r P g t R q Y e V V w p l d P H i 3 e z e S 9 B 6 L  
 C r s s N m Y s M l 7 t + l 4 p r L w a r 5 m i V L R I q b 7 K h q u L k 0 e b z f K t 3 k n M s e 3 M I s P Z / S B I f T 1 x i y 4 Q 9 J R l s 6 0 K  
 f T v E l l V F 5 F 3 n 4 2 P 8 + C Q x S l x G 4 9 E x F u 0 S 7 1 f F + l 0 5 z r R H N L 6 t i i V n 8 9 W 7 7 6 N z m W L B y H V 2 O D Y 6 j k 2 Q  
 2 m W O U n 8 q c 1 7 H L q s K k 0 4 f Z + W K O / F x n L f 1 t E n l J h J n L C J r b q f N K v 6 y B S n y h v V v X X n G 3 Q 6 v 3 d 2 F j U f 7  
 V M 5 B 0 f w g u j n I i S k Z b T P z z a g t a I e A d C U G E K Q Q p P 6 4 i N x F W F k p S k U X 3 k 1 Y k N 1 2 2 v k 2 u 9 i x 6 2 K r M T Q r  
 O Y o W K V s R I y O 5 y T z H z o m S a 9 t d J l 8 n l m S O Z T v X L n Z o / Y g W K F o M 0 3 y 0 8 h U d j 2 M y 6 1 U 3 x 3 F b / Q r U C J c 7  
 x 4 4 K H 4 j G o / Y a r d 0 K B 5 V F y G f 2 / p S 8 U u M d / V R w W X n O 6 O t C Z + e f F f c c n a c 0 1 r v t U K 8 U p R y 7 r B I E n D 7 O  
 E K R 2 X x 9 V b m J 0 x i I a N 6 P t V v G X I U i 1 f I q 8 Y a + n C n d Y D z S + d m N j J 9 v s K k Y 1 G 3 3 a e q k i R + O c 9 x X Z E K Q Q  
 p L Y X o 2 Y F c 6 e I r K C 4 y 6 P k x 4 R g 1 u 4 d v U o r 6 + k F L Y x U z D j + Z R W j Z y Q A 0 S K l x i n L Z t H F W b T d D D v 1 J B K O  
 b W c U G a L 3 4 M S S 6 B g 5 7 a L 9 n N U u W q B o R U 1 n 3 B 2 7 j L S d y V f G w k q x 5 j G u 6 v + z N l E o R s / i Z 5 f r R L k U 7 z s W  
 J G e O 2 e 5 i V G Z e 6 c T 7 X V i O 9 i M a u 2 d t A I r 2 u 6 d d 9 F 5 3 z u U q x s G x y y p B w O l j 9 V x + l d h X J S I 7 Y z G S k z 0 7  
 d h V / G Y L U z n n D r J 8 F u I r v r F g z O x t f s v 3 K O d 8 K 2 6 y M O V H b f N o b J X p y M I 6 5 r + B 0 N r Y I U g h S 4 d f Q v A q 6  
 C r J a B E k M U a L / + K f J S e J N R i G s c o e v U 1 Q Y S Q x a k V A 2 a / + d Y Z u 2 S J Z Y d O b 4 o 9 + P 9 F c 7 / 8 V K Z C w 1 J m K n  
 V 6 A S m 9 X 2 i B Y p o 0 n L s V 3 z L S V b j 3 6 l f x N D v b Z 5 7 E 9 k P E a 5 c Y 9 3 b F t d Z H D 6 7 s S S H i 7 O j n H 6 O q O t s 1 i I  
 7 s h / Z o M W T x V j 2 n 9 n + c e s Y v 7 I 3 K K 4 L P t F Y p 6 u o / j R K 5 L L H r O K F D M Y j V w j G o / E e + 8 c K b v q O m L 4 y P G Z  
 z 0 e / n 1 W w i 9 q q N 6 8 U v 1 l 5 5 e j c I T + I f k a v F e E 0 s 0 3 0 S c 1 Z X G X e 2 + O 5 n H k q O t 7 H d r K l r i F 2 j / m c Y n Y W  
 y 7 p e d k H Q s c s q D p w + V v t g 1 G e e M a T 4 r 3 l Z Y 6 h + P s 6 x + n / 9 u 7 4 f m b / b t S v G y x m L H j 9 6 d 0 z F / Y z G n O h c  
 S N 7 w n T / m P C M f 5 b O t x v C s H r V T 3 u B w J b / v z d V l T + W j b e 5 5 t t b X m k H 2 U p s o r + 9 y t 8 g a x L n / d 2 1 H 1 9 t t  
 X t Z 5 n t l G / 5 b F j c Y h 6 7 4 5 z + e K N 3 c c e w S p D x e k R p 7 y 0 a T V X k 0 T d Q 5 N U r p m 7 8 R a W Q Q b n d T e J V F a O J z Z  
 S g l H K x K O J G Q V O y S P 4 9 u 7 2 F C / R p I U j U 9 P c f n 4 u z R R T p 1 2 o 8 n b s 7 F W n 5 1 F s x K m 0 a c q K n 3 L s e e x r W N b  
 x 1 6 9 / Y k e J 8 7 l J 5 l / T k y I 9 n N W O y d m O H N D E 2 z P x F T F V h V w R h e 7 2 Y W + R / v 3 L j r l J 7 3 8 6 5 o a H 8 f u j c U V  
 r z K c x e y z 6 0 T j k T t P q X 1 E S B T n a u e e / 3 G T Q 7 W Q e L W 8 U u y P 2 i Q a n 3 v 9 d B X 3 U e b P 8 t t V / X e u 6 8 x T 0 f G W  
 / Z x 5 o + U O P f G 4 9 S l 7 J 7 Z j l 1 W C g N P H S h / s 3 V C i / L 2 3 X 7 p m 1 E + f c T u y L n v m X 6 2 w n Z X / O m u b V f y 9 i z P R  
 s X H n 9 d l 5 Q z Y n m R s C e u t R v b m v / C g j b 4 j O T z 1 r F / V P 9 9 c z b q P z U N X T l 8 / s 5 f q N x k 7 H a F 7 u y f t k G y c m  
 P c b c H W N U l E P a I Y J V M Y A g 9 c G C V G / i L I W / N 3 F u I G s S 6 J l g F d i r B I Y K Q U p 9 7 U 0 G R i a 8 n k k 2 E m R 6 X t U n  
 X s 4 K x p F r t z b O w r M l A q O 8 Z i w 2 I g W M U d / S + E Q X P 8 / 6 s 1 u B 2 b m X y j F 2 + K x q G + G n t a n q Q + 9 5 e 3 z 2 7 H 7 F  
 a k + c G / G R 6 q e k e m J + 1 m t a Z Z e e p 3 r u 7 n e 9 A v k Z v 8 d F c Y 9 f j f y G T e W C u D e P k m + N s q R 4 0 O N D G X l l d K 6 q  
 t H 0 P R 2 f H R D h W m 9 G x O + v H j O 8 z 5 y k V A 0 d E O r E 8 I u x m 7 s R 2 7 L K K b 6 e P l a y 6 x d H M 9 Z F 4 6 x E y q 9 b U W T 7 r  
 z C m r + J u 1 R m x C i C N y H / t G 3 v D N g v J I r J 3 h O w 7 / x 8 1 i P e u j Z 5 v k e u e h y j j b W w 9 S f M x c M 0 X z v s c 8 q q c u  
 m B V P O Q + i 0 o 4 M I E h 9 q C D V u x M 7 u 2 D d m 0 B X T H Q 9 k / 6 r x f r o Y r Q F i 9 4 f s M y a c B + D l l v s q f r h X N c u l U + N  
 9 S Y k j + x k + t b I a 8 8 y x c P R S c + x b U V M G O 1 / 5 v H R w q D a Z V 4 3 4 1 x O s e j s P j M K 1 7 q n 3 j 6 N F B n f 2 V I L F O e j  
 O S a b + Z 6 C / s y d k B k s j p z D i U d n Y 6 l C x m j B o P f 3 F q q E V f X H L c j K T p q f R 2 1 x H N f e v H L E t 6 M b r D L n + R G W  
 o 8 e e c b z r J o j o / R 3 b 9 c 4 J j z b K 8 O 3 W L 8 X 4 H p F B f c p a B z h 2 W S U I O H 3 M n j d 7 1 2 s V 6 5 L e O W H n A q m z N l / F  
 3 y x B K i O 2 9 D K i O N Q T V 8 + O + e S 8 4 c w 2 + j 6 a W 7 R 5 q F e s f N e X H i F z x t r A y T e z n x x u 9 u q p t 1 w t D 4 x w S h u E  
 r h E G E K Q + V J D q 2 f F Q M c k J 3 p 4 f / 6 4 o q D h J 7 7 t F e v a k 1 / M k W + b u y B Z g n N 9 J k H 2 q x K j e J C C z 4 H U M u h l F  
 y g r f 6 v E r j d u M J D I 6 a T m 2 r S o y R P t a 3 S 5 a G L y z I J U d U 3 o W E h V F J L H j i v 0 j x f N 3 r P Y U K 3 Y S s S v 9 0 I l H  
 7 / w 1 q 1 C s e + 0 Z L / W t g p 9 P z i u j B f G d 5 t c z X 3 F y 4 r N z X e H 7 6 B i + 8 + 2 K + a H 3 6 d W s V 0 o 5 d l k l C D h 9 r M o V  
 n c J x 5 Z M V P X N C B b d Z P u / E o V X 8 z R C k M u + t h x H y h u e R v 6 I e 1 X h y N 6 p V 1 B J a X 5 T n u 5 / K t Y F T G 8 u u y z 3 6  
 u 7 t J u k r c z Y q 5 n A d x a T Y D C F I f K E i 5 E 5 w m o M p J r l e U y u 6 T k / S + m p S r J j 1 n s d X 6 l r 3 j z Z 1 w K x O R F i i d  
 A m E 2 L z 1 9 e M Z N V b 9 6 / U p 9 r F q w u x O c M 7 6 7 9 N m 9 x 2 h 7 Z y E Q P e e s d j 3 x 6 / F + s 8 W o d u 9 O E U l 9 q l p I O L v g  
 M w s T z x h w X 8 2 6 c z E r k 3 E n H r 3 y 1 4 p 4 7 4 6 X + p a 9 Q / P T 8 8 q o u F 2 x W S i T 8 e O 5 o g W f K 4 l s 7 2 w 1 O k 9 V x s H e  
 A n L G X O H Y J e N 6 P T w 7 f a z I F Z 0 N e z N + r 9 V 9 C 0 p V X t M z l o / H O G v z V f x V C 1 I V e Y P L i P K G 7 B j 3 6 X n D m X 9 E  
 8 4 q K n O 5 Z 3 5 z + V P f J 2 c R X s Q H r 0 T 5 O f 6 r E 3 T O e + B 6 h a V c G E K Q + U J B y g + a s B M 9 J O h X M s 3 e l u N d / L D h V  
 i V E t e D i P J l e I i E 7 h d k d m q n Y k j h Q p Z 9 j J F R L F z i 4 F J s e 2 F U W G n S b u T x a k K g s 4 P Y v y b L E 9 W v h t 8 1 7 V  
 0 5 5 H 3 p 2 F 5 8 7 F r E w f d u L R M 3 / N F o F 6 x 0 t 9 y x Z G 3 L y y 0 h Z H u 7 i 7 e n v z S i d / z G S y 8 l z R I n 9 V b l V 5 b 8 / O  
 H b 3 f Z 7 4 9 w w Y 9 T 7 1 n P C X l 2 G V G T j s 6 d h W 5 o u P / F e L C M 5 u 4 u X 9 2 X p P l v 4 5 t V / F X K U h l i 0 D H v r q M 9 M 6 P  
 r + z z 6 X n D m Y 9 E 6 y 4 Z c f 6 s L + 1 7 J w / O z j O P f Y z W x G b V M 9 y 1 Z K V f R 8 e S d g h U u z C A I P V h g p S 7 G 2 V W I G 8 O  
 4 S x 8 s k U X J + m d / a S L 7 O M m j t m T n b O D P / v p r H c B M 5 q U V B V N n e T s y M 1 M 3 + p 5 l d L M M X w 1 v o 5 t K 4 o M u 0 z U  
 6 o f z 2 a n f 6 o s b 1 x / v t b p Q 4 v Y v 8 5 V r s o / j n 7 O K W e p X N L Z q v K r H a A e m n X j 0 y P C M e O + M l / q X Z V P y y u 9 8  
 c W w w Q 1 D O G N t o X N q x C N x z / + 4 8 0 H y 8 c s P E 4 3 0 4 m x d a / 0 b n D M c u q 1 h w + l i R K 0 a v X 7 U O e c W 7 M y d k 5 z U 9  
 P v j s G G d t v o q / K k F q x 7 w h a / 5 y 5 s w V G y W j P p 0 V Z 5 8 x J E E n 8 s m u 9 7 z j 2 f F H 9 T 2 L l 8 c + R e y S X S c 8 i 2 n O  
 R r 5 K s e 6 s n 3 y P E L U b A w h S H y Z I O b t R l D i v K E o 7 C X T m r k R 3 k j 1 O h p n 9 e B c k H F E o M 5 F 1 E s f Z k 6 z D d E V i  
 1 F O k X O F b j l + J 7 V k 7 2 L M W c h V F h p 0 m 7 G j y n V l o z r p / d 2 F 3 v N c Z B Q Y n v l X 4 h h N D K m L Y q 3 G O F q R l k 1 2 L  
 W V k M 6 z z O O B 0 Z n h X v n f F S / 7 J i p j M H 6 7 q 7 5 5 W 9 u V M 0 R o / a X c d H / k Z j R Z T 3 U c E j 0 0 d H z t U 7 T 8 1 4 H d D x  
 v q K 7 5 h u P o z m 5 Y 5 c Z 8 / W z M X b 6 O O p / z 6 4 f j b 2 9 s a W X a 6 d A O r O o 7 d y P s z Z f x V / W O m Z F 3 u A w k p k 3 R H 2 m  
 2 W R F 3 h A V h K o E s 2 h O M X s O d u o J F f H W i Q k z N 8 s 5 r 2 7 d c a 3 u x G X a I m p l M o A g 9 U G C l P s 4 6 a r E z n 0 S K C t J  
 c S a 4 F U m j H N 8 t / G Q F C 8 c 2 s 4 W M 1 Q v R a N F m d p H 9 c e y d M V R f Z + / k f M a q Y 9 u K p D f L f z L O E 1 2 Y 7 J j k O j 5 6  
 v M / s 1 4 O 8 G 4 e V C 8 / o 2 M 7 a + N D s 5 L z u b F W + k O F b 0 X M 4 8 W h F v H f G S / 3 L K K R f J a 9 0 5 7 + e v D I a Q 0 a K R 8 4 Y  
 j / p k 9 H 7 u M v f 2 z F O z B Q b F K t f n R k V g x y 6 j z E V j 8 W M 7 p 4 8 V v E b n h t m 8 O P F i d t + i Y + 3 E 7 l X 8 V Q h S s + 7 F  
 3 Z C V t f n I 2 W A 7 y x a j 6 + a e v O E d O 9 G 1 Q U V M e 9 c v R 0 w c y X d e 9 c G J C d E 4 k 9 U u O h d o b G e K Z V n 3 x 3 k Q o i o Y  
 Q J D 6 I E H K E X p m v o / 2 G d j O 7 o u s 5 M i Z 4 F Y U m 2 Q n Z w w z C 9 O O b W Y n j s 4 r T C q S N i f 5 a E L P 6 M 7 l 3 s n A 7 W u F  
 v Z y + O / 1 d 3 V f n v n r a R h c m m X 7 f 0 8 9 n x z j F o u N 9 V i x k X t 2 T s 8 A a 3 X H + 2 I f o 2 M 6 O r e p n 9 L N r M S u L Y Z 3 H  
 i U f N b r N z q d l F H i c n m W 2 L x 7 G P C i w a u 5 6 8 M s r H i B 8 7 c W p U 0 I / 6 / q p 8 J t O 3 d a 6 e e W p V 3 u H 2 t Y f n Z l / n  
 W i N s j 4 y n 0 8 e K M Y v 6 / o p 5 M u r H 2 X n N y H g e j 9 1 5 / R m 5 x y g b j x t d Z 8 Z V 8 o b X R e b q v C F D k M r Y X B R h u b V x  
 8 r 6 K O c G J C d k i 4 Z m d n B y t Y i 4 6 6 x / f I y j t y A C C 1 A c J U s 5 r H i o m E M c B n E f I s x J 8 Z 4 I 7 J o 4 z J z t n t 9 v o  
 r k h n v F a 2 d c Z t Z F H + 6 h 7 d x c b K 1 2 I 4 t h I / s 5 9 2 e 7 S x Y 9 u 7 J 3 b R o s J d B K n R Y q o b k 5 w F V q a N H Z + c v e i U  
 D a O L 8 a x 5 2 B 2 3 m e 2 d e N T 8 d X Y M d f q Y k e c 5 e e V s W z y y 4 f h 4 D 8 / R Q s R I D u B s 1 h r Z g e v s m p / p g 5 X X c k Q N  
 2 X Z l A d 9 9 N d B I X x 2 7 Z M S U n j F 2 + l i R K 0 b j 4 O y 8 p g m t s k / k r 8 f 2 1 c c 4 O d I q / t 7 Z w J m T y R u + u d K 5 U t 4 w  
 E m e f M R R d 9 8 3 m X v l B J J 6 o T U W 8 d W L C 7 H W T + h a 1 z c z 6 Y X W c 5 v w I X S M M I E h 9 k C A V n d h 2 E D L c x V b G T i J n  
 g m u 2 n P 0 K J T m 7 8 6 l I B E Y C T s W x z r h V J G 3 u Y m P 1 I 9 p O Q S s 7 u X b H 3 7 H t 3 V l 3 / N 6 1 c 3 V 7 p 1 i 0 a k H u x J F V  
 g t Q K x q M + 2 F P A r + Y u + / x R W 6 z a s K L 7 j Y o i 6 m P G f O j E p d W L 7 + q 8 M h r n e n 3 F 3 Z A 0 s q k k G g 9 X 5 w i Z P h 4 d  
 v 8 Z 8 x Q Y n 5 3 7 c V 3 j 3 r p M c u 2 T E F M c G r a 3 T x 4 p 5 1 L n + 6 j V A j 3 1 X H h O N R V l z W v a 9 X i F v c P j N q H s 4 T 2 T d  
 P W 9 4 x 1 v U T i u E 7 m w / c c 7 n b J g Z 2 Q D k 9 I m 2 C D I w 0 M 8 A g t S H C F L O a 8 1 2 W W B G d 2 Y r C c 1 Y Y D h J b 1 u Q z n y l  
 V A t 0 T g E o w y 6 7 B 1 h n 3 C o W y 8 5 i Y 4 e k 0 S l Y i r X e I k Y G N 4 5 t 7 8 6 6 4 / c Z t s 8 8 h 7 P Y b f c 5 u 2 j j L H A Q p L 5 J  
 Y 2 + R P Z O z 6 n M 5 8 W j V E x S O r 4 3 u P H b m 3 l 3 y S m c M 3 Z 2 1 U X v 0 5 g H u 3 C 0 G e 6 8 V f Z r s T n 7 v + M 4 O G / e c d d 3 I  
 O s m x S 0 W O H Y n r T h 8 r c s U V b / W I 2 O U O b a J x 9 S 6 C V G / M H h l r x 3 9 G Y 7 4 z n p + Q N 7 w b N y d f W V G P G m F u 9 F h n  
 T T x 7 P T l 6 b x z f L 2 x g u 2 v a D k H q Q w Q p J 9 l Y t a B 4 D C K z + + w k S W 0 i X L F z Z 7 Z Q t 3 t w d 8 a t g m 0 n Y R w t A G a M  
 h b v L u m L x H r 0 P x 7 Y r + x m 9 n 5 F 2 T v I 9 c p 2 K Y 5 1 Y r v v U r s C K f p y d c 4 W N n f i 1 g v G o D 4 4 W K c 7 G Z o f v o 7 Z o  
 H K 2 I 9 4 6 v j Y 6 Z c 6 2 K u b e H i c o + O 3 N r T 9 + d p 5 u P s a w n b k T t t M u 4 9 t h z Z M 2 x S 6 E 0 u o N + p F g f Z W H k G q P j  
 5 / S x x x / O + u f 4 v u z E r v 1 4 0 c z J k X a M R + Q N X x 9 r x 1 d 3 G c 9 V f X Y 2 o W g u + C T h x a m F q e 3 K z b V n 8 w f f x + c D  
 b H V P W y F I f Y g g 5 S R E F c l 6 T w B x d v + N F l b U P y f p H d l 5 2 m O L 4 z F X H M v R e 3 5 3 v D N u F c m t M x 7 u j u s q u 8 0 o  
 Y m T 0 3 b H t L n E r 4 7 6 f n W O F W J J 1 L 8 5 i T v e Z 8 U q Q n r 6 v s L H z Z N a K V 0 R F Y 0 X G H N w z Z j O P c e K R W F o R 7 x 1 f  
 G x 0 z x x 6 7 x O f q v D I a Q 9 z N T E 6 / H / v Q U / y O / i b O i p h U 5 f O O 7 6 w Q m 5 / d d 3 S c R u Z V x y 4 V O X Z k v J 0 + V s W i  
 6 F z Z / F P x 0 4 0 D E V v c r c 3 q N d 6 o P Z 1 5 k r z h 6 7 N X l a + 6 Y + o w O J p X H f v W M + + v i s G u T U f b O 2 J d 2 + j 4 a U + R  
 j d q Y 4 + 8 p / u w 4 r g h S H y J I R R f J a r c L q E 4 C k P G I u 3 O 9 k c X d q H 2 d 5 H a X Z G 7 0 n p 8 d r 4 W c 7 s 9 5 V U Z F o u a M  
 x y 6 L T 6 e I 0 V P M y h p v x 7 Z 3 Z l 3 2 d D 5 Z 9 s 8 6 j 1 M s W r n L e p W N o 9 e d X Q R 1 x L K V c S K L 0 7 P z O P F I Y 7 p i R 6 b j  
 a 6 O F E 6 c A u 8 I W z 8 b T y f N 6 8 s q o T d z 5 y v 2 9 o G N M 6 X n i N M q 6 e x 9 n P r b y e 8 d 3 d i l s O f l v 7 1 N d j l 0 q c u w I  
 E 0 4 f q 5 j t 9 V E d p 8 L z L j E y Y u + Z b Z y Y v Y q / d / a I x t I W s 1 e s E x 3 / + c S 8 w X k C s m e + f c d P N K c 4 z v n K X b R e  
 u P M T U 8 6 Y P N p G 8 + a d b T M z P n M t R K s M B h C k P k C Q c o p K 2 R P p K K T R Q l 2 G k O Y k v S u L p k 5 y W 7 X w G h l X L b r U  
 r + O f k g M l x O 1 P i Z T u 8 / j n s P C q b c V i x R m P E b t l H j t z 8 T H S b 8 e 2 O 7 I + c u + P x z r 8 Z 1 4 3 4 1 w O b 7 r P V W O 5  
 y s b R V 3 H 1 F M h H x i / 6 O z I r 5 8 O R + 3 O P d e L R q l z K 8 b W R w p L m c e f j 2 r q y f W W / o 4 y 4 T x b 1 F K W O 9 + k + r R e 9  
 3 o r i a R U b j u / s U s x y 1 y 0 9 t n P s U p F j R / r s 9 L E q v 3 D H 4 l k c k m i o G K L 7 0 f y r c 3 6 6 U O X Y d R V / W Y I U e c P X  
 v S L i + 7 P a V O Y N 7 + 6 h V + g + 9 l c x R e e R f 8 i f d p m / R s f O e W 3 f s / G T v 8 k 2 q j k 1 2 9 w p p x m 1 L 8 c j N s 1 i A E H q  
 A w Q p J 5 l T w e s o D K z + b y c B G J 1 E H D u p X + 4 C P 8 u p o w W P l Y V d 3 a v G Q w u q J i 5 F C x z O m L t t K x Y r 0 f E Y K f 5 l  
 s d P O 4 7 A + u w h + v N e o b V e z n j 0 + z 8 7 n s D 6 j P 8 4 1 n G K R 7 n M 0 l j t 9 O 7 Z d Z W P n i c W Z C 0 n 8 7 + u L E c c e q + K 9  
 4 2 s j f X T n k N W 5 5 P H 6 j p + 7 / h Y t H j m 5 S M 9 r e x 7 v 0 X 2 C M W q j 3 l i 7 4 3 G O 7 + z S f 1 c Y 7 h E 3 H L s 4 X G f a 0 O l j  
 l S C l + 3 H m i K i P q V 0 r n B 6 L y q v y p M x x i 5 z L m W t W 8 Z c l S I 3 M y R F b v m r j + M 9 I H 5 2 x F P O f k j e 8 G z t n U 7 k T  
 U 9 T 2 6 g J 4 R m 7 0 y m a y j d Z m x 8 0 B I z 7 G s Y g 7 M P C a A Q S p D x C k n F 3 O 7 m S 2 U / v R R Y a T K K 0 s g D s L n l G b u M F T  
 i Z M E q O i O / 9 n 8 V C x W o u M x k s S 7 4 3 D W 3 n 3 U / e x 8 V d 9 H b b v S H 6 v u / f G 8 j q / M 6 l P 0 O s 5 i V / c Z P W 9 2 u 1 U 2  
 d u Z o t 7 D c a y N 3 E d x 7 n S s d 5 8 S j W e P 0 a D / H 1 0 b m J I d Z x 6 9 2 a + v m U F H 7 O 7 + T F x W 5 z m w X F S O i + U H v K + B 2  
 9 f n o 2 K 1 6 i u G V 3 c 7 G / f i 9 y 7 O u G b W L r l O R Y 0 d 4 c f r Y Y 4 N I H 9 T G n T e d s f v U w q m z N l / F X 5 Y g d f e 8 w R n L  
 D N 9 Y d Y 7 s G O P E t 4 x 7 f i a A u 5 t z o j F z t J 2 T l 2 f a R r U u P e m u s f 6 U z Q G j Y 8 X x i H J v 8 t h v 7 S B K b d G J u z r K  
 7 I k s I + D 3 n G M 0 A X A T p V W 8 O J P v q E 2 i 9 6 j r O P 3 q G d + M Y y o W K 9 H 7 r r h 2 d H y e t X P s O X K d k W O j t k W Q + v p o  
 j t i 8 4 l h n D l r 5 R N 4 q n 3 C L W D P i u u N 7 T n G 9 g q 9 Z 5 3 R s s i r e O 7 4 2 I k g 5 1 3 H 8 a r e 2 r q 9 F d + w 6 t o 8 8 X R 7 Z  
 B B T 9 3 a N o L u z c w y w f H b l O l O n d 7 t u J S y 7 P C F J + A W k X s V 4 x o f 0 + 1 Y h f r D 4 2 G o 9 W C q J Z g h R 5 w 2 4 Z Q F 9 /  
 e u L s m Z + N v p 6 u 7 0 6 + e V R 7 p e g u A p U 2 2 k R y p K z 7 f 3 U e 9 U F r I Y l U C F T + v H n G P 9 / f 2 6 Y 7 i F H q A 4 L U H 3 Z W  
 V T l b d J F V H a y r z z / 6 C j 0 n 6 d W 9 V I 3 X 2 X m r F 5 9 n 1 z 9 + r 0 n X 6 U 8 1 A 2 f n r 0 j 2 o / d f c W 1 n r B 7 b n t n q + P 3 I  
 d U a O j d o W Q e o + g t T K Y t 9 K n 3 B Y 1 8 I 0 + r R D j / 9 p Q e V 8 o o X u n r 7 s d I w z R u 5 v B G X d p 5 P v j f i a c x 2 H p d 3 a  
 u m x H 8 8 j o U z a R 4 r b i Q W Q 8 o s J x 5 F w a J + 0 Q z u J 2 h / N E 7 3 v E b y r u 0 4 l L P Y X S q F 1 W C g J O H 3 t s 4 I 5 b 1 l O N  
 W f G w v f 7 s i o X S a E x d y V + W I E X e k E X 8 2 v N U r P e V 8 + 8 i S j X r q j 9 u j u T G 0 k h 7 i W M 7 i F J H 6 p R v z Z h r I v a h  
 T V 2 N H d v m 2 B Z B 6 g N e 2 e c k 6 m u n 8 L G r j y Y A T t K 7 c h d / 9 e I z G l y V O O + W A J w R N M r I M 9 t E x 6 P i 2 t G x e t b u  
 z F b H 7 1 c l V V H b I k g h S I 3 4 Q j v W 8 Y m M 6 x 3 P E S k 8 H / t X 9 W q X 6 O u 6 W l 9 W z o X Z Y 3 B 2 v i v E I y f f G y m s O 9 d x  
 / G q 3 t u 6 8 7 f y m z x l v + j 7 y + 3 J t R 2 7 E d h E h O z q 2 r m 0 i 9 7 u y T f S + R / y m 4 v 6 c u N R T P I z a Z a U g 4 P R x V j 7 r  
 b u y I + O 9 o m y Z M R e J A B a s 9 5 3 T W 5 j v G J M c / Z 7 H 5 O A 6 O / 4 z E P + c 6 o 6 y v P L 6 K w x 1 F K d l Z 6 4 B V 7 D a W t X a J  
 P C k + m w v 5 y y 5 P k / X E X 4 7 J E V y w 4 3 s 7 I k g h S M 2 O z W X X G 0 0 A n K R 3 J C E b D U o 7 J L e 7 7 f 6 L Q j X K C I L U 3 I l 5  
 B 9 Z H / T X r + C j j a p d 1 z a z z O I v Q 6 C 7 + r L 4 d z 7 P a x u 5 i S n E 4 s 7 C k O d D d Z N B T 4 K w Y u x n n v E I 8 c n x t J I 9 x  
 r u P 4 1 W 5 t e 3 K G 6 D 2 c F S m i 4 l Z 7 6 i G y e z r i r 1 H O V x e g s n 0 + y v S I 3 2 T 3 W e e L j l e v Y B S 1 S + / 5 M 2 z i 9 H E m  
 t z 1 z a j R + j L R T r n E W f z L G J e M c z t q 8 J 1 5 n 9 P H d O R z / n M n m s c + O / 4 z E P + c 6 I 3 y v P r a a Q z 2 d v O M n e 0 3 i  
 + q Z y p s g m n h W 2 q 2 b C t R X t 5 9 a z s D e C V P h 1 g H e F h Q Q g F n S c p H c k I R v l b H V y e 1 U x q m q x H B 2 P 3 Z I R J y F b  
 t U i K 2 l b 3 s q q P o / 4 c P d 4 Z r + g 5 Z 7 V z 5 q C V f r L a x s 4 c 1 P q q I n R G Y c k Z o 3 b t T 3 o 6 y i 3 8 r o p H z j i O 5 D H O  
 d R y / 2 q 1 t T z y K z l t n j E S e m p T / t z g e e S L j 2 P 5 V / I 8 I W x q n j L g z a w 6 K X C f K 9 I j f R P r h t o n y 1 p s D R + 3 S  
 e 3 7 3 f p + 1 d / p 4 5 n c Z / T m e Q 0 V S p 3 + z Y q A 2 n 0 Q E 6 m x 7 u O d z 8 q K e e O 3 2 x 2 3 v + O d s N t u 9 O H y O x D / n O r P 8  
 o O I 6 M z j U / O u w V X G f z 8 5 Z / U r x i P / p J z z c D X 4 z 7 F P 1 Z o u I T W g T q w V j p z V 2 + o P / h f W a y r Z b d O K u E J I A  
 x J z L S X p H E r J R z p w E J D u 5 n S V G K a H R f b Y / X V c c t z 8 V X n R v + o s U Y V q i U Z E k R s e j 4 t o j L D n J V z Z H 0 X 5 H  
 b Y s g 9 f X R j N p 3 V j t n D l r p J 4 5 P V N m u d 3 e f Y m T P 7 0 O o I N W 7 c F s V F 6 p s f 3 b e K 8 Q j x 9 d G 8 h j n O o 5 f 7 d a 2  
 J x 5 F f f j s 3 J H z H H 9 z R P 4 f + Z z F i c g 5 1 O b M X 6 7 2 f Z T p E b + p s I k T l 3 p + o y Z q F w S p 9 2 t N + Z 1 s 2 T v f R v 3 S  
 b b e 7 K O W s z c 9 i a o X / n Z 3 T 8 c 9 V O Z X j 4 y P x z 7 m O y / F O 7 W d y K G Y i u c J M + + w g S s k v F d s c / 5 t h o x H / O Y s 1  
 f B + r 9 2 K n / e x U K T I 5 5 0 a Q + k P g r H I Q E o C Y b Z 2 k d + W E 4 k y u m c l t B k d K U v S o + V F Q G t 1 l 6 4 x b R Z I Y H Y + K  
 a 4 / E D C f x y n w t m N P n q G 0 R p B C k H K 5 e t X V 8 I u N 6 z 8 4 h X x s p W G l h q k X Y q 7 i q 8 2 v 3 o O L w y H V 0 f J U N d j 3 v  
 F e K R M 0 + P 5 D H O d R y / 2 q 1 t z 7 w d t c 2 7 c 7 u v 6 2 s + E 3 m 6 6 Z 0 o E b 3 u H Z + O j I 7 b i N 9 U x L b q u B S 1 C 4 J U b K 0 p  
 B j Q / y 6 4 a O / c 1 u R U x c n Q d V s F 1 O + f q N d 7 o v V X 7 5 2 j / d L z j 4 y P x z 7 l O B e e z z t m T N 4 y O o + Z u 5 f 7 a n O Y w  
 V 2 W T X U Q p 2 V W b A Z p t I j l S l U 3 a e X l S K j 5 X j v o F x 1 / D 1 o 5 o V N k W Q W o T Q U q T 2 P F J l C v 9 9 6 j 4 4 i S 9 I w n Z  
 a H B 0 E o 1 R m 7 S + u j 9 0 f 5 z M 1 V 8 l A l W i h j N u F U l i d D x 2 K + A 6 C d c o s 7 3 H R 2 2 L I I U g 1 c v Y 8 b h d f E L x N q t I  
 p f P I j z I X Y Z H X f m W M x 2 7 n u E I 8 c g o + I 3 m M e 5 0 r 5 Z L H v v b k U N G n t t / Z 3 3 1 d X / O V y L X f + W 8 0 n x p h Z z e /  
 b v 2 J M r 3 b v V f H p a h d E K T G C j / y P W 0 W k b 1 n F 5 U l M F e t 0 U b 9 P R q T V v L 3 7 h 6 r / X P U v r s K U p 9 c j 8 o Y 0 y b E  
 t D f J N A E 8 c y 1 w t m b a r e 5 x t K v W W b K N 7 K J + i r e R T X p n t n j 8 X r E + a 5 w 5 z 9 j c i / 3 W 2 6 9 S Z H L O j S C 1 i S B V  
 U b C / i q M 7 S e / K B e m K 5 L Y n g d E x P c U c l x d n 3 C r 4 j o 7 H S m Y e b R p 9 t U 9 L o N w x y W o f t S 2 C F I J U B n P O g i L j  
 e u / O k S l K O f d 1 1 n a n X Y / V Y / B 4 / i v E I 6 d 4 P D I n R Y S P x l L F v D t 7 7 J 3 r R X O S d / a P 5 F z P n n S K z u 2 v X t u n  
 I k n k s 3 O h y R m r Y 1 v H d 3 q v U X G c s 3 m h J y d 3 7 L L K 1 5 0 + 9 t i g Y t y i 5 5 R Q p D 5 L p N Z 9 6 i l o Z y 6 K + L P a 7 O r T  
 0 X i K I N V f V H T 8 Z y R v i G y 0 + N S 8 I R o P s t o p B 2 h i V a U g c 7 V 4 K / s + E 6 u c e T Y S c 3 W + X T c B Z D H G e f p j 8 q f Z  
 z h G N K t s i S B U K U l d P 5 m Y 5 p W O n k Y R s 9 H 6 c h U h G I u A k k G 0 S n r m w c c a t Y r E c H Y + V z D w y 5 9 h s 5 a t 5 o r Z F  
 k E K Q G o 2 r O t 7 5 Z F z v 7 B x O 0 d / p e 2 / b T x a j N F Z X i E e z C k v O H F I x 7 5 7 5 z s r v o 6 K Q / P B Z P 6 P H v y p m R M S s  
 V z l a l J 8 7 j m n 0 3 l + N 2 y r m n H j e U w B z 7 L K K C 6 e P G e u i V W P 9 e N 0 m V i l X 0 F N V o 0 X T s 9 + X W 3 H f V 5 9 r y B v +  
 U p R 1 x n J m H W E F 1 z t f 8 y j I O P w + m 4 t 2 q n 1 k 2 L w 9 y S o + I 7 n W u / l 5 1 X y Z Y Q f O g d i U y U C l y O S c G 0 G q U J B y  
 X r e m n V e Z g F 3 p X E 6 i t H K C d Z K D j I W X O + H O / o F c R z C r m P y d 8 d j F H 5 x C 9 y e x v s v 4 P O u H U 3 T a 7 T 6 c Y l G F  
 j 0 b t s Y u N V R R y 4 o r T 7 9 6 2 y g 1 6 i p l R 2 1 + h n T M m G X N v j 0 0 c X x u J 7 U 5 e O X K d H h v s c E z U z 5 7 1 N T I / v 8 v V  
 I 8 e / 2 m i i o n b k c 8 f X z T i + s 8 q / R z Y X 9 Q p p j l 1 W z d 9 R b j 9 h 8 5 J 8 0 5 m r j v 6 + o w j g r M 1 X 8 f d u z n H G Y l V c  
 c X x 8 Z D 6 P b r Y Q k y P X 2 S E H u F M f l P u L k V 7 B e + f f q B s d J z G t u N n z 4 S k p R J 1 R / u 5 y v C M a V b Z F k C o U p A R r  
 9 P O p v w 0 h G z l J 7 8 p E a W Z y 6 x S d x N i K H 2 p 0 E u m K x Y o z H r v s P n S S p x V j 2 i Z Y x 7 a r F n K z k o F o D O 8 t O l X e  
 x 2 o f j d 7 b D j Z W M a l 3 0 e f 0 P 9 p W f X n 2 a r C o T e / U 7 g r x y P G 1 0 T w m y t D K p 2 x X 8 R f d y P N s 3 o o c + 2 7 j T 7 T o  
 9 6 x I F G X 8 j v O t 4 z u z N 1 6 9 4 t j Z k N W 7 v n P s U p F j R 3 w 4 y u 0 n C F L N X j 2 5 h O b 7 i L 1 n t n H W 5 q v 4 Q 5 C K F 5 b J  
 G + K 2 m u l n k W t J m H L E / z b W O w r d k f t 1 2 i j v i u R u j / z v k k s 4 9 0 r b 6 / r w r m N X K T I 5 5 0 a Q K h a k n C C 5 K 6 z V  
 / X K S 3 t F C z s i 9 z F x 4 O c L F q p 0 e T n J U s V h x x m O X x M O J B y u L 0 Y 5 t 7 1 g g O 8 a J 6 C I O Q a o / U V x t Y 6 e 4 6 P S 1  
 t 6 1 i 6 y 4 i + s i c m X X s F e K R U z w e z W O c e e T T n q 6 L s v L 4 p F F U T D q z Z 2 R s n h W J o j / q n e V T O 5 3 H 8 Z 1 d C m x O  
 j t 7 7 B g z H L h U 5 d o S R K L e f J E j J b j 2 / R b n b 0 w z O 2 n w V f w h S 8 b w 7 O j f K V 8 / m u U h s o E 1 8 b K K 2 c u o u G s d P  
 2 Z Q k X h 2 + V 2 3 k j o 4 z 7 f J 9 B 5 s + t 6 k j G l W 2 R Z A q F q S c y e O O r + K I B A A n 6 R 0 t 5 E T 6 8 6 q N M 9 m N F u k j R Y 1 W  
 7 F y 1 E F j d R 2 c 8 V j 5 t 1 H h S w u R 8 R h m 6 C u s j / Z x x r D N m M / r j X O M K B S 3 d j / N x 7 j / S d h c x S h s L E K K e J 8 x O  
 r F 8 V N x 1 f G 8 1 j y C t f L 1 a j Q s F j 3 h R 5 3 V 5 E W I i c 5 9 n T E J E Y u O N T F J E Y e 9 b G 8 Z 1 d C m y O E N O b o z t 2 6 b 3 G  
 2 d i 8 + / 5 K O e 3 I f f Y e q z W 9 8 1 m 5 C e 3 Z P T p r 8 x X 8 n Y 0 L e c P X 5 8 n o 3 C h m P 7 U e d c b U D t 8 7 X H + S u K j 5 y J m X  
 d 8 k l d m C K P n y u A F Y p M j n n R p A q F q S c Y t c u O / 9 m B y Y n 6 R 0 t 5 I z c m 5 M E j B b F n E X M i p 3 0 0 d 3 E l a K Z M x 4 7  
 J B 5 O L F j 9 t I 1 j 2 1 H W R 3 x y x r G O L 8 7 o j 3 O N 3 Q t a 7 V 5 W 2 d h 9 N a r s q U W P 4 p + K R y p Q j 3 x U Y N Y 5 F B v Y k f p 6  
 Q X C F e O T 4 2 m g e 4 8 w l O 2 z G c G L W a N v o O D z m 2 5 F C R u R J 6 2 h u d C z 4 R e P Q K D e j t q 0 6 P j p m L d a u y H m P 9 x 4 d  
 4 9 b f 3 h z J s c s K Q c A V X H r t U M X d j P M 6 c 9 d u N Q B n b b 6 C v 7 P x c 2 y / i k 3 H x 0 f j P 3 n D P Y r O s + a f M / / a 8 X u H  
 8 d V 1 l h 3 t R 5 / u E S O c c X R E o 8 q 2 C F L F g p Q z c e x Q N H c g z m r r J L 2 j C d l I n 2 c l t 4 4 9 V j H j T v o V i x V n P J R 4  
 r F p w N O a c 4 n X v b w 6 M 8 H 0 8 1 r H t a r t m 3 f O r 8 z i C Q 3 V f 3 P M 7 i 9 0 K H 4 3 2 d 5 W N o 0 9 5 S j h 6 9 z o d + Y D s p 4 K S  
 f O f d n 9 o p f u 7 2 e p 7 o W K 1 o d 4 V 4 5 P j a a B 7 j 5 J V 3 f a r m F Y f R / O k 4 B l F B K C o a R + L K U S i M 9 v m u 4 q L j O 5 o r  
 V j 9 J E n k K 7 j i n 9 c Z M x y 6 j M a W n j 8 6 T m p k 5 + B X m g 2 Z P Z 6 2 0 Y g z f j X s 0 L m l s V + a P r + 7 h C p z M 9 H H n i c Z P  
 y x v E U P S z g 5 9 G c o z R D R H N r 5 w 4 s I O o H h 1 H t V u 9 u a V n 3 u W Y z x O N K s e 8 U m R y z o 0 g V S x I C S J n 4 t j h M e l I  
 U U 0 T c t b E 4 0 x 2 K x O B W c n t F e z h M F 2 1 W H H G Q 3 1 Y W c x x F g J V 9 n I m N M e 2 C F J / S X 8 d G 8 9 o 6 y x 2 V x Y U n A V E  
 l t 2 i h S I t z F m 0 r F 0 A X C E e O b 6 W k c c 4 c 3 D k y Z 4 s v 3 p 1 n l l 5 Z V R c O m 7 6 i L z K K P K 6 v n b v E c H i W P C L t N 8 h  
 L 6 h i x P E d 2 W H V R q x 2 / 5 G n 6 d q c N u L r O 6 8 F l N O K Y e e T l S s 6 Q t j q N X U 0 H s m O I 6 x U + K b D 3 8 r 8 E U E q n p 9 d  
 L W 8 Q V 2 e b v L L q U d F Y t o N Y 5 8 y Z o 7 7 p x I E d Y t g V 1 g s V 8 Z p z x u M g t v q L r R z R q L I t g t Q E Q S q 6 2 N w h I X U K  
 5 w h S r 9 O X k Y V X t F C 6 i h c n O W k W G k 2 I n k 0 e T t L R + h H d 4 Z w 9 W T n J o / q 6 + u k J x 7 Y j r G f b u e J 8 0 U W K 2 l V c  
 f + S c D n c V P h r t + w o b R x l f X d C K 2 v D O 7 a J j J Y 5 W x S P H 1 z I W 7 U 5 e u f q J W y e v z N g 4 E o 0 n j s D g i H r R J 9 h a  
 b I m y 4 / T h S v E g e v / H c V 3 l 5 2 7 + O / I 0 l 3 u t m W P u r F P a u G W N m c N L 1 j p 1 x L b R e J Q x L 4 z 0 8 / F Y h 7 + V + S O C  
 V L w Q 6 + Q N q 4 V / R / T O y B s c g X 3 1 J j U n B o 7 6 Z j S f U Z z b Q a y 7 w n o h M 0 5 z r n j 8 w 1 b f t F W l y O S c G 0 F q g i D l  
 B H M F 9 J U F M G e S y + q n k / S u T N h n T X L O G K y w h 2 O H 3 Q S p F Y t T J 6 m W v V Y v A j R h O 2 O c V W T Y N V G I F h M Q p P q T  
 w t k 2 j h b I d / D F X f 1 i Z r + u E I 9 m z 9 t R h p t v r R Q z H N t k 5 J X R w p J s G H 2 C w d 3 M E t m J 3 p 6 6 i v J 9 1 7 n W 4 a P x  
 v C L 3 d X M j 9 X W k c O m u H W f y 4 T w l l i 1 I O W L Y a j F e z E Q / q 5 h + N Z c 7 a / P R o n d F P h G N q 5 + 0 k Y W 8 I e e 3 S l f m  
 U / I V Z 8 7 M y K m i M U z t r r S h d n V f K + I e 5 + y v R X y i 7 R z R q L I t g t Q E Q U q A O 7 8 f o 0 T f X f x m O J F T O M / c B e E k  
 v S s T 9 l n J 7 c 6 L L f d H j H c T p E Y L B D 1 + 5 i S O 6 t 8 O C 7 t Z r P f Y c / Y x T i I + u 2 9 n 1 3 P Y W 8 n d b B t H 5 5 w V A v b Z  
 m H 7 i 9 1 e I R 4 6 v Z e U x z q u r P i m v j P K i O J D 9 u r 7 m n 9 G d 6 M q 7 o / 1 d s S 6 Y E W 8 c 3 z n O F b O L g t F 5 I 1 M 0 i 4 q r  
 u u a s + a p 3 v L I E s 6 i I n C 2 E 9 f i C w 4 z z W t C e v r j H O H 1 f m T / y h J R X g H X y B s W f F f P O i n p U J B d o M W X 1 Z j V n  
 D D P i b j R H k X 0 y n l Z z Y 9 W x f W Q z U B v H k e t w r B d 3 s N e e 9 q o U m Z x z I 0 h N E q S c x G 5 V Q H d E s 8 w J x 7 F N V i G n  
 J z A 6 E / J I A u D Y Q 6 z M S h a d B P G x w F y x W H H G 4 9 i f m T s m 3 Y X z C s H s m S 8 4 t h 1 h v c c P Z x 8 z W y z J v D + n c F T h  
 o 9 F 7 m W 3 j q F 1 m F f i i d v r U d l e I R 1 G m x H p W H u P m C p l 5 W 5 T F F X l l t F g j Q S P y p E f P D u P o 0 y 3 O B q S o z a / W  
 z v G d 4 1 w x s 1 i q / D f C S r Z g 5 s S + G f b o y W k r h C F H q M u K t z 1 + 5 R S 5 V + Z g z + 7 N m V 9 2 6 7 v u x / G d V e s Y J / Z l  
 c e z 6 8 A q h N D q H Z 9 b L 3 A 2 3 s z d E H H 3 U m Y t G n t J t 1 3 Q 4 1 Z i s e v I o m n e p j 5 k b 6 3 v m B o 7 Z U 6 D 5 t H F x R K P K  
 t g h S k w Q p N z l S s J w 5 2 T m L 4 u z J x k l 6 s x K y n o A z K 7 l 1 k 8 V Z n D i F p Z 0 F K f V t R q F Z B Q x n p 0 5 m Y t 3 D 9 / G Y  
 W a y P 9 n P G 8 b P F k s x 7 c h Y R K w s K s 2 0 c t c t M 8 T p z 3 O 9 2 r i v E o y h T m Y L U 3 f L K r K J g d C w i 8 / N I 0 S J y / m h e  
 t T L 3 r Y 4 n 0 f F 6 N k / M s o t T I F U / s 3 b Q u 7 a p n M d 7 c t r j m G X 5 t 3 h 0 x 2 P k t 7 x 6 + X d F z B 7 h u 7 d v k e O c t X k l  
 d 5 G + P m t D 3 p D z e j r 5 8 E z / c e t R m X H F E b p n b A B 4 x r V j n 5 H 8 5 X h t t y 6 1 a u 3 k z J e z c o f e + M V x C F Y z G K g U  
 m Z x z I 0 h N F K S c 5 K 4 l 8 T P E B m d y y y 6 m y N k c u 6 y c Q G Y m t 0 5 S l L X w f R f 4 3 M X f 7 o L U D M E 3 W m g 6 2 i p j J 1 P G  
 B D a T 9 Y z + V p 5 j t l i S e S 9 O c r 6 y o D D b x o 5 d V u 3 0 y + T g 6 u e 6 Q j x y m M r M Y 9 x C w Y y 5 T 7 y t z C v d n c 7 v 4 s / I  
 U 2 X R 1 / Z F 4 t + K X e q z 4 o b j O 8 9 s N T J G k X v s G c e s t Z v r 3 1 o 7 V O S R o 2 K U x i 2 z c O y s G x s z m d e P c O N y P e t t  
 F 5 G + u 2 v z l f n j q / s h b 3 h d 0 H W e J P m k e p R b 6 5 D w M t N v X Z E 7 M 2 9 w n s p a s c H W n S t n i q z R m E s 7 R K j Z D D i i  
 U W V b B K m J g p Q g c x 7 f n 5 E E u E W D 7 E W F m / R m F n J c p 5 + Z 3 L p i R u X E 6 i Z o z w o G F Y s V Z z x e F X y y i g a P L P X Y  
 r L q o 4 v D u 2 H b 2 I t + 5 j 4 y 2 k W J h a 5 N x v c x z O A W R C h + N 3 s t s G z s F a y 0 4 K w p 8 U d v Q j l f v n D F A X v n 1 R W x P  
 s f p V D B p 5 a q G n 6 P e q H y v j 8 x l / o 9 8 7 8 9 Q r + 1 T l T z 1 r p O x N Y m 4 h M L t I m i F G V a w d X b t I r J u V r 7 r c Z B a O  
 R / 2 x H e / E 0 R 3 j 0 x X W M U 7 s y 6 5 / k D d 8 s / j t i h q K a 9 n x 9 p X / O r 8 3 W V E / d G P a T F G q Z 4 5 i X Y f 4 k z V X X v k 8  
 l S K T c 2 4 E q c m C l L u 7 o U 0 q W m x l 7 s L Q u X q S k Y q k 2 U l 6 s x M y J 4 j M T G 5 7 J v 5 s c a U n + X l V L K h 4 R Z 4 z H m c 7  
 o L N 8 S w l O 5 D U 9 j / 2 p 2 t X q 8 H 1 s 6 9 h 2 1 g K / 9 1 5 G j 5 s t l o z 2 9 3 i 8 s 9 h d W V C Y b W N 3 0 S n / l O i f F S c y x / g T  
 z n W F e O T 4 W n Y e s 0 t e 2 b v p q s I e T k x 5 1 T b j d T f u 5 q L Z m 2 d 2 i B + O 7 7 w b V 3 G U F a N 1 n p 6 N R e r f i I j 5 b D x 6  
 n t D K 2 k i h / M 5 5 Y 8 O 7 8 c n O F X v W S e p f 5 Q Y + j V 8 P z 9 n r t w y / d t b m K / P H V / d K 3 v C + 4 E z e 8 N w + D j c t 3 i n e  
 V r 5 N o a e 2 k J G / H H 2 r 9 3 f E M + f l Z 7 4 u u 7 t z V H b O m R F v O Q c C 2 Q o G H N G o s i 2 C 1 G R B S r A 5 S d 4 x u d d u s I y k  
 V d d 3 d 5 a p H 1 V F c 8 c e K y c R J 0 k Z X X j 1 T v x Z C y 2 d x 5 3 g 3 y 1 E s 3 e M y o + c 8 T g r T q l / o 2 M 2 Y r P d F n O O b U f t  
 t m I C d q 5 5 x s 7 x e + e 8 M 9 o 6 h Z G V D K 6 w c c 8 c q H 7 K N 2 Q r / a n w K P 6 z / r K K q T P Y m n m N K 8 Q j x 9 c q 8 h g n j 6 r K  
 K 3 f a j O H E l F d t M 5 6 6 6 S 2 a P / b p z v O s 4 z t n 4 9 o 2 D 4 z E p 9 4 1 U p s f R q 7 9 7 N j e 9 Y B s I d v 2 z C s q g P Y K c q / G  
 q I J h Z 2 4 4 9 k v H Z f d H 5 + u J g R X r o w w G n T l l Z f 6 I I N V f y H U 3 Z z U f U m z J q k f 1 + E x V P U o s 9 d p E t u m N t 6 8 Y  
 V u z W O X v q M R U + 2 Z v P Z P H y K J D 1 b K z X O G X H / o x 4 y z n 6 4 x i 2 6 7 d d p c j k n B t B a o E g J c f p 2 f H W E g E l r z r e  
 e d x U k 5 o m k t 7 k X d f O 3 v X X A o i T 9 F Y U c q K B z L F d x m T X u 0 h X c t e T K I o n X b O 3 U H t W K N B O 4 U d m H Y Y f x 8 k Z  
 j 7 O + t e 9 1 T t k u u o D P s N k I 0 0 r G d H z 2 n 5 P 8 i r f s 6 + t 8 z m 6 z K j u 4 j F X Y Q e f s f c L Q i S E V i 5 d o b I 3 6 p 9 p F  
 z 3 n W z r G N 0 7 + M t o r B T f j S v B u N R 2 f 3 f N X v H T / M m H t 7 7 O T w N B L z 3 / X t i n l l T 6 4 S G R + H m V c + m 5 H z y n c z  
 P i O 5 U s R e K 9 s 4 v h O 1 Z V s n R W N n W y P 1 F E e P R d r o 9 V x 7 j 9 h I + Z x y i L O 5 R I z J H 5 2 n + p x c s S I 2 j x S P m 4 D o  
 5 P y P 4 9 Z s N s L N a J y p y j u d e 2 o 5 S 0 V f e u c I Z w 6 o Y D P i 4 4 5 f 3 y V v k F 1 G 6 1 G 9 T E T G R G 1 6 h Q 7 F l B Z v n T X s  
 Y 7 9 0 r P r g x N f j 3 C h / r J q L H L 9 6 n K / V L z E / Y h v F y 5 H N E l V + F G W L d v 3 i C b b L t 5 0 j G l W 2 R Z B a J E j J q U Y C  
 a g v y S h h 1 H g V 4 T d B t p 7 Y K E / q 3 V q i N L u J e t c v Y K f o q k C B I P Q 8 w v b s i j 4 t j j Z t Y a F z o n P o 7 c i J G n I X H  
 U R j t S U y U Y L U k a y Q x i F 6 7 N 6 E 7 P g n x 6 F d a s G c I d 6 O 7 v K I 2 G P X / F c c 7 C 8 Q 7 2 6 E V T X o S M W e x + 2 m C 1 G h 8  
 n e 0 T i t G f + t p A x 7 + d u N H j U 6 + O c X x t Z N 4 7 6 3 N G X q m 5 r e W V x / z h S n m l U 1 R / 5 s u Z r 7 s Z 7 U u m E H / G z 4 r v  
 o 7 7 T m 8 s p d i r P P T 7 V q v W S / l + c 9 + S / z 5 g Z F R b O b J + R c 7 a C 6 a N w 0 G t b R w S v i s 1 O H 9 7 N 2 6 / W 0 8 c n o B s 3  
 W W u A j N f g z 8 5 F Z l + v N z c l b 4 g X L 8 k b v m m r j H l B c b V t K n z 3 V o X 2 1 g W 1 7 Y 3 F R 7 + s i r W a o y T C Z / S x 2 a b d  
 + 7 M 3 T W h O z a x l j t Z c z u Z o v o / H H G y 1 h 6 0 q R S b n 3 A h S C w W p L F G q O j m s F K N k A w S p 1 0 E p a 6 F V w Y h 2 u E Q L  
 C a + u P 1 K Y i y 4 2 V I j I W s h n 2 3 F k l 5 B 8 J 2 q D 7 H 7 P O J + T U N / Z D g h S X 6 c t M 4 n V Y u e K H 8 3 J d 3 5 i 4 n G M H f 9 2  
 4 k Y m S 8 5 c O D L v R f q c U V y q 9 o t q G z j j 8 e x e M / P e 3 t f c H D e e R c b 9 q m 2 i Y y V m M s S 9 C r a z X p f 9 b g y d t V L F  
 P T 6 e s / l w t H B b G Z u v E P M e 7 S e 7 Z T z F M G O s V 1 4 D Q e p P 1 q + e M 6 / g Q 9 U 2 O M b f L O F l t u / 0 v l H D y R 9 2 m 4 u i  
 N q 5 + s s 6 x I W 3 3 E G Q + f R w c 0 a i y L Y L U Y k F q d 1 F K k 3 9 G w p y 1 y J q Z j O x S F N s x S W y T + m h B d 2 Q 8 o 0 V K 9 b X n  
 R y + j C U 5 v u 4 z E K G q D 3 j 6 u P M 4 p X t z Z D i M L 0 W i h T 9 f o X f R n J H M O Z x n X O 5 7 D s Z H T z x l t N T d U z 8 / Z 9 u 4 5  
 n + P f T t z o 6 c u r Y x y O R u a 9 a J 9 3 z B u O A k s 1 t 6 M i U O b T L q O v 7 Z v B S 5 S r i n Z R 3 1 G h T b a M C i A z Y r C u k S l e  
 n t l 3 l 0 1 q 2 m n e f D g a n 6 t j 8 8 4 x 7 5 F F 2 W 9 0 Q 1 p j Z R b n q 6 7 T m 5 t G u d R 9 V b N J 3 j B O T 5 a A e x Z j j 9 / v W D t 4  
 Z 8 m Z c 9 F o j j V O h H e G j J q L w w 5 t E Z y u w E C l y O S c G 0 F q A 0 F K w E Y X Z F 7 4 H W s 9 a 2 J z d l q s X J i v S m 5 3 W 4 A f  
 J / X R 1 1 6 N j G d 0 P N p C Y 6 f E M i s x i t p g L B K s O d p Z I N 7 Z D g h S X + e v I s H b p c j X 4 2 k q b D m + U m G / 6 n M 6 / r 3 K  
 F k 4 O N z L v O b Z 2 + t T D X s 8 x O + a V z 4 r F j p 0 j b U e e 7 O k t y E b 6 t U O b K K f N D j v l x L N 4 P o 7 T a u H l U U y J x u c Z  
 s X m 1 b S I x U W 9 s y B K j x M X d P 7 3 x L 8 o l g t T X C 8 c 7 5 s M r N 1 / J V 3 d 9 y 8 r R 9 1 f M R d q 4 k / H 6 v u o Y l l V z 2 S F f  
 o g 8 I X Z k M O K J R Z V s E q U 0 E K c G 1 U 2 C f 8 f q J 5 l A I U u f B d Y c F u J K O Z 7 u G R 3 7 8 c 6 Q w F 1 1 s H B f B q 0 W p 7 O J x  
 1 A b V y V 7 F + Z 3 i x Z 3 t g C B V L 0 h p L h J v V + b o z g s u Z 1 y c u J G Z 1 E e L 6 i P + 3 N N f 2 W O X g k F v Y b H n v v W 6 n d 5 P  
 x S t v R n Y T z 8 z H e 2 w 9 e k z U d 4 7 8 7 J A T r x y X V c L L M z E l O n 6 z Y v O O B f U W i y r e O t I b 5 6 5 y X O + 8 Q d 5 w X l t 4  
 F b s / N W 9 4 Z Q / N N w 5 P s 3 1 r 5 V y 0 s 2 D 3 q m 4 1 m r N w f H 9 s w X Z 7 2 a 5 S Z H L O j S C 1 k S A l J 9 W k N 7 K T c n Q S 1 C P R  
 m T u 3 I o E H Q S o W n M T G q k W o u H j 1 m y U j T 0 n N E K Q e X w 2 0 K r H U v W b / 7 s v O C f J o L H K K F 3 e 2 w 0 g B O 1 o o 0 j V 6  
 F / 2 R G H / W x m H l 7 F w j 3 + + 8 s I r Y 6 K 6 i l O P f T t w Y Y e X x W M f X R u a 9 n j 6 v z i u z n w i I 2 i D i M 8 / a V O T A I 6 / t  
 W 8 V 0 1 M 6 j 7 a K + 8 2 g H 2 X R k Q 1 Q v H + J 5 h z G Z L b y 8 E l N 6 x 2 + U m 3 f H y 4 d 3 e r W j C q N V R e N e j q 9 y X G 9 u S t 4 Q  
 q y 2 8 E 2 F W 1 q N 2 i b N H + 4 j F X T b 4 y H 9 X 1 O y e 8 b J q L n 4 X w y p q L p V z F u c e i 1 f Y r 8 9 + j m h U 2 R Z B a j N B 6 v j U  
 0 M x H h C u T 5 b M g g S D l B Z G Z T 9 J F u e h 9 8 m i k M B d d b L z i T 4 v D G Y l l 1 I Z n f v L s + 6 g N r r L w P P b T K f j c 2 Q 4 I  
 U n O e k I o W 1 X b 3 p c z f v u m J S R X H O P 7 t x I 3 M v j r 8 j M x 7 I 3 2 W b W b n l b 3 F x J H 7 b M f 2 F K R l n 4 x r P z t H b 3 E v  
 e y N L 1 f 3 1 n j f q O 6 9 8 e y b X 7 X e s e u 8 1 + 7 g Z m y j O c t i o M L Y i N u 9 Q Q N Z G w k o f 3 j 0 n G e 1 f 7 x x C 3 u D V F l 7 F  
 p p n x V a w o 3 v S O e X Z 8 f X Y + + f K q z c H N l 5 S n 7 L g B b Y c 3 T c j v V 8 w 1 M 9 j j G j k x D T v + x Y 6 V I p N z b g S p T Q W p  
 5 i y a c H o W 1 d E E U J O a J v 7 q H 5 h + 5 / w I U n 6 A 1 X h V L r R a Q u h w 0 b M w H i n M R R c b 7 9 i r t G O P D d 1 J M m q D a D z Y  
 q Z 2 T U N 7 Z D g h S t Y L U r C c m x e j x r 8 r X F H c q i 1 9 u j M p o 7 / i 3 E z c y + t b O E S 2 q j / h z V n 8 / I a + U r R x u m j 9 W  
 v K 7 v m M / 3 + H 3 W u O 9 6 n q j v n D 2 5 J q 6 r B N d q U W F 0 b C o 2 W E V z 2 O g a b l V s 1 h w v + 1 S x 8 c y n m + 1 m z M U 9 M e V K  
 x / S K E 0 7 8 X 8 V m N P a R N / h 1 k t G Y e n b 8 C m F K T O 8 o R D 3 a S v 7 U u w G n N z b p e q v 8 + I w V v t / P f x m T P 4 2 J I x p V  
 t k W Q 2 l y Q a g 6 j h Z g W R B k J t R J l n W u X n d S a 1 J W U R f 5 W T s S 6 d q S P a j N j E S I 2 t N D K L C 5 p Q h + 1 c W T h J 5 F V  
 7 R z B 6 3 H y i I y H c y 9 q m 5 F A N R u O 3 F t 0 o o z Y I M r s b u 0 c H 7 q z H T Q u D s d H d p S c R 8 d 1 Z S I f 7 W N v Y e K V P 7 m /  
 Q 1 K 5 8 0 6 8 a w w U F 0 f n + h G h P x p 7 Z r Z z / N u J G 5 n 3 4 P h a r z 9 n 9 l f n U l 4 p A e a O e a X u z x m T F o M q + W k b Y J x 4  
 l x 3 z s h n K O F 9 0 n K L X 0 v k U Q 0 e f g M / I U 6 N 9 z m q X s R 7 Q f e s 8 0 R w 2 u o a r 9 K 2 o / T J j 3 m P h V H F U 8 X T 2 2 t q N  
 J 1 d r 3 5 u b k j f U F I E z f W i 3 e l Q 0 j h z b t T q M 1 v 6 j c 8 4 z M U b 5 v N Y F O 8 R P 1 z 7 q s / r u i M N R Q U q 2 n l l v c e + d  
 9 j X x B 7 v m 2 r V S Z H L O j S B 1 E U H q 6 I B K B l r R 6 i z I K 0 F W G y 3 O d M z Z D k M c P d f R Z 9 p T S Z E W Q l p s a M z P i k x q  
 o 8 l c 7 X s T / n f 3 1 w q s O v f x b 6 Z N e q 7 l 2 F E L d 9 l R N p T t o w v 4 n n 5 x z H V 9 k 7 H b c + z O 5 s + 2 M F r 1 w 7 h t I 0 p 0  
 g X Z s V x H T 4 X h P j j P G 5 T G v f F d Y 0 X f k l f d l I Y O n X c 7 R x C 7 l u u / e N t H W S h I U V M i + Y v H v W Z F U 9 y N f f e f P  
 + v 4 u 9 + 1 w p z F u a y b x c W a n Y z 5 w X D / p H F f n x b E b b Y n 9 j Q H y h m + y I J t o D m m x N 7 r O a P U E H a d 6 3 R 1 z + L b p  
 r t k m + g a o 9 n a J t k G T W i Y x i H k o h w F H N K p s i y B 1 Q U E K J 8 x x Q u y I H W E A B m D g M x m I v i p F C 6 b V x a a e H 2 h X  
 g Q 2 2 P 5 N t x p 1 x h w E Y g A E Y g A E Y g A E Y g A E Y g A E Y e M Z A p c j k n B t B C k G K o h U M w A A M w A A M f A w D E p g i H + 0 q  
 3 + W p R / f 1 g r q / X f r O Q o i F E A z A A A z A A A z A A A z A A A z A A A z A A A y s Z 8 A R j S r b I k h R h P y Y I i S B b 3 3 g Y w w Y  
 A x i A g d U M 6 B W 2 k c 9 u r 8 y Q w O S 8 o 3 6 X 3 y p a P d 5 c n 5 g D A z A A A z A A A z A A A z A A A z A A A z A A A 9 9 R K W Q L L W i L  
 T g A E Q Q E G Y A A G Y A A G Y K C a g e j T U R K t q v v S c 3 6 J T N H P r v f Q c 9 8 c Q 2 y A A R i A A R i A A R i A A R i A A R i A A R i A  
 g T E G E K Q O i h w w j c G E / b A f D M A A D M A A D J w z o B 8 L j n x 2 / d F c P S U V / e i H g G H i n A l s h I 1 g A A Z g A A Z g A A Z g  
 A A Z g A A Z g A A Y + g Q E E K Q Q p C k W 8 L h E G Y A A G Y A A G J j I g k e b s 8 7 u v f r n 1 m E T u o d 3 j J y T U 3 C M L R x i A A R i A  
 A R i A A R i A A R i A A R i A A R g 4 Z w B B C k F q 6 4 I X T n z u x N g I G 8 E A D M D A t R g 4 E 6 P 0 / e 5 P F v 3 6 p z + P 3 M Y f 2 8 D n  
 t f h k v B g v G I A B G I A B G I A B G I A B G I A B G I C B K g Y Q p B C k K B R N 3 B V f 5 c i c l 0 k C B m A A B q 7 B Q P R 1 d 7 / 6 y c + 2  
 n p / V v + g H N q / B J u P E O M E A D M A A D M A A D M A A D M A A D M A A D F Q z g C C F I L V 1 w a v a A T g / Q R Y G Y A A G Y G A m A 1 9 9  
 / 4 c h H e e / / / G f t p 6 f e U I K v 5 n p N 1 w L 3 m A A B m A A B m A A B m A A B m A A B m D g H g w g S C F I b V 3 w I t D c I 9 A w j o w j  
 D M A A D P y J g a g g t f s r + / g N K X w a n 4 Y B G I A B G I A B G I A B G I A B G I A B G I A B l w E E K Q Q p B C l e 2 Q c D M A A D M A A D  
 k x i I C l J 6 j E q v 9 3 M T u x n t o 6 8 d 1 D 3 8 7 7 / + 2 5 b 3 M M N O X I O F G Q z A A A z A A A z A A A z A A A z A A A z A A A x 8 n Q E E  
 K Q Q p C k W T i p A E H y Y g G I A B G I A B R 8 z 5 5 Y 9 + v O U c 7 f x + 1 O 6 v H s Q n 8 U k Y g A E Y g A E Y g A E Y g A E Y g A E Y g A E Y  
 m M c A g h S C 1 J b F L o L A v C C A r b E 1 D M A A D M x l 4 P e / + W 3 o d 6 R + 9 9 U v t 3 t K 6 h f f / c G X a P 9 1 k 7 u K a j A / l 3 n s  
 j b 1 h A A Z g A A Z g A A Z g A A Z g A A Z g A A b E A I I U g h S C F E 9 I w Q A M w A A M w M B E B v T U U P T z m 7 / / h 2 3 G R k 9 3 6 R V 8  
 z u c / v v 2 9 b f r P 4 o f F D w z A A A z A A A z A A A z A A A z A A A z A A A y s Z Q B B C k G K Q t H E I i Q B b 2 3 A w / 7 Y H w Z g Y A c G  
 9 N S Q 8 9 l B l J K w 5 I p R v K 4 P f 9 v B 3 + g D H M I A D M A A D M A A D M A A D M A A D M D A P g w g S C F I I U g h S M E A D M A A D M D A  
 R A b 0 p J H z 2 j u J V x K D 9 L q 8 F U n 0 f / 3 t 3 9 n 9 V Z + / + v 4 P l / R 3 h Y 2 4 5 j 6 L G 8 a C s Y A B G I A B G I A B G I A B G I A B  
 G I C B f R l A k E K Q o l g 0 s Q h J M N w 3 G D I 2 j A 0 M w M B M B n 7 1 k 5 8 5 D 0 n 9 u a 2 e l p o h T E k 0 k x C l 3 7 H q + f B 0 F P 4 0  
 0 5 + 4 F r z B A A z A A A z A A A z A A A z A A A z A w D U Y Q J B C k E K Q Q p C C A R i A A R i A g c k M 9 D w l d R S G J B R J n N L r / z I E  
 K r 2 S T 0 8 0 S S j 7 n 3 / + l x 4 N 6 s / H 6 O k v f j v q G g s B F m y M E w z A A A z A A A z A A A z A A A z A A A z A w E w G E K Q Q p C h C  
 T i 5 C z n R w r s W E A g M w A A P 7 M v C f f / 0 3 Q 8 L P 4 8 E S q S Q m 6 U 9 P K E l c e v b 3 6 5 / + / M / t 3 N + F i n R Y 9 w V 3 + 3 L H  
 2 D A 2 M A A D M A A D M A A D M A A D M A A D M A A D q x h A k E K Q o m i E I A U D M A A D M A A D i x j Q a / H u 9 N H 9 r E p q u S 4 L K h i A  
 A R i A A R i A A R i A A R i A A R i A A R j Y m w E E K Q Q p C k e L i p A E x 7 2 D I + P D + M A A D M x i Q K / e u 8 N H T 2 P N s h n X w T 9 h  
 A A Z g A A Z g A A Z g A A Z g A A Z g A A Z g 4 H o M I E g h S F E 8 Q p C C A R i A A R i A g c U M X P 1 J K f 2 W F Q u B 6 y 0 E G D P G D A Z g  
 A A Z g A A Z g A A Z g A A Z g A A Z g Y C Y D C F I I U h S Q F h c h Z z o 8 1 2 K C g Q E Y g I F 9 G d B v L / 3 + N 7 + 9 1 M N S + g 2 q X 3 z 3  
 B + Q S 5 B I w A A M w A A M w A A M w A A M w A A M w A A M w A A O n D C B I I U i d Q k L x c t / i J W P D 2 M A A D M D A v R j 4 9 7 / 6 7 p c r  
 v M J P w h l P R d 2 L P W I J 4 w k D M A A D M A A D M A A D M A A D M A A D M F D N A I I U g h S C F M o 1 D M A A D M A A D G z G w H 9 8 + 3 t b  
 C l O / + + q X C F G b s V K 9 W O D 8 L E h h A A Z g A A Z g A A Z g A A Z g A A Z g A A a y G E C Q Q p C i C E l h C Q Z g A A Z g A A Y 2 Z U D C  
 l H 5 f S q / G W / W R C P X r n / 6 c V / N t y k j W o o D z s M C E A R i A A R i A A R i A A R i A A R i A A R i o Z g B B C k G K I i Q F J h i A  
 A R i A A R i 4 A A M S p / S a P L 3 S r 1 K g + p 9 / / p c / X k P X 0 j W r k 1 H O z 4 I H B m A A B m A A B m A A B m A A B m A A B m A A B j 6 D  
 A Q Q p B C k K T R c o Q h K Q P y M g M 8 6 M M w z A g M v A L 7 7 7 g y 9 f f f + H X 3 7 1 k 5 / 9 8 U 9 P M k l Q O v v 7 7 3 / 8 p z 8 f I + F J  
 5 0 B 8 g j + X P 9 r D D A z A A A z A A A z A A A z A A A z A A A z A g M M A g h S C F I I U g h Q M w A A M w A A M w A A M w A A M w A A M w A A M  
 w A A M w A A M w A A M w A A M w E A p A w h S C F K l g D n q K G 1 R 0 2 E A B m A A B m A A B m A A B m A A B m A A B m A A B m A A B m A A B m A A  
 B m D g n g w g S C F I I U i h e s M A D M A A D M A A D M A A D M A A D M A A D M A A D M A A D M A A D M A A D M A A D J Q y g C C F I F U K G E r 2  
 P Z V s x p V x h Q E Y g A E Y g A E Y g A E Y g A E Y g A E Y g A E Y g A E Y g A E Y g A E Y c B h A k E K Q Q p B C 9 Y Y B G I A B G I A B G I A B  
 G I A B G I A B G I A B G I A B G I A B G I A B G I A B G C h l A E E K Q a o U M E c d p S 1 q O g z A A A z A A A z A A A z A A A z A A A z A A A z A  
 A A z A A A z A A A z A A A z c k w E E K Q Q p B C l U b x i A A R i A A R i A A R i A A R i A A R i A A R i A A R i A A R i A A R i A A R i A g V I G  
 E K Q Q p E o B Q 8 m + p 5 L N u D K u M A A D M A A D M A A D M A A D M A A D M A A D M A A D M A A D M A A D M A A D D g M I U g h S C F K o 3 j A A  
 A z A A A z A A A z A A A z A A A z A A A z A A A z A A A z A A A z A A A z A A A 6 U M I E g h S J U C 5 q i j t E V N h w E Y g A E Y g A E Y g A E Y  
 g A E Y g A E Y g A E Y g A E Y g A E Y g A E Y g I F 7 M o A g h S C F I I X q D Q M w A A M w A A M w A A M w A A M w A A M w A A M w A A M w A A M w  
 A A M w A A M w U M o A g h S C V C l g K N n 3 V L I Z V 8 Y V B m A A B m A A B m A A B m A A B m A A B m A A B m A A B m A A B m A A B m D A Y Q B B  
 C k E K Q Q r V G w Z g A A Z g A A Z g A A Z g A A Z g A A Z g A A Z g A A Z g A A Z g A A Z g A A Z g o J Q B B C k E q V L A H H W U t q j p M A A D  
 M A A D M A A D M A A D M A A D M A A D M A A D M A A D M A A D M A A D M H B P B h C k E K Q Q p F C 9 Y Q A G Y A A G Y A A G Y A A G Y A A G Y A A G  
 Y A A G Y A A G Y A A G Y A A G Y A A G S h l A k E K Q K g U M J f u e S j b j y r j C A A z A A A z A A A z A A A z A A A z A A A z A A A z A A A z A  
 A A z A A A w 4 D C B I I U g h S K F 6 w w A M w A A M w A A M w A A M w A A M w A A M w A A M w A A M w A A M w A A M w A A M l D K A I I U g V Q q Y  
 o 4 7 S F j U d B m A A B m A A B m A A B m A A B m A A B m A A B m A A B m A A B m A A B m A A B u 7 J A I I U g h S C F K o 3 D M A A D M A A D M A A  
 D M A A D M A A D M A A D M A A D M A A D M A A D M A A D M B A K Q M I U g h S p Y C h Z N 9 T y W Z c G V c Y g A E Y g A E Y g A E Y g A E Y g A E Y  
 g A E Y g A E Y g A E Y g A E Y g A G H A Q Q p B C k E K V R v G I A B G I A B G I A B G I A B G I A B G I A B G I A B G I A B G I A B G I A B G I C B  
 U g Y Q p B C k S g F z 1 F H a o q b D A A z A A A z A A A z A A A z A A A z A A A z A A A z A A A z A A A z A A A z A w D 0 Z Q J B C k E K Q Q v W G  
 A R i A A R i A A R i A A R i A A R i A A R i A A R i A A R i A A R i A A R i A A R g o Z Q B B C k G q F D C U 7 H s q 2 Y w r 4 w o D M A A D M A A D  
 M A A D M A A D M A A D M A A D M A A D M A A D M A A D M O A w g C C F I I U g h e o N A z A A A z A A A z A A A z A A A z A A A z A A A z A A A z A A  
 A z A A A z A A A z B Q y g C C F I J U K W C O O k p b 1 H Q Y g A E Y g A E Y g A E Y g A E Y g A E Y g A E Y g A E Y g A E Y g A E Y g A E Y u C c D  
 C F I I U g h S q N 4 w A A M w A A M w A A M w A A M w A A M w A A M w A A M w A A M w A A M w A A M w A A O l D C B I I U i V A o a S f U 8 l m 3 F l  
 X G E A B m A A B m A A B m A A B m A A B m A A B m A A B m A A B m A A B m A A B h w G E K Q Q p B C k U L 1 h A A Z g A A Z g A A Z g A A Z g A A Z g  
 A A Z g A A Z g A A Z g A A Z g A A Z g A A Z K G U C Q Q p A q B c x R R 2 m L m g 4 D M A A D M A A D M A A D M A A D M A A D M A A D M A A D M A A D  
 M A A D M A A D 9 2 Q A Q Q p B C k E K 1 R s G Y A A G Y A A G Y A A G Y A A G Y A A G Y A A G Y A A G Y A A G Y A A G Y A A G Y K C U A Q Q p B K l S  
 w F C y 7 6 l k M 6 6 M K w z A A A z A A A z A A A z A A A z A A A z A A A z A A A z A A A z A A A z A g M M A g h S C F I I U q j c M w A A M w A A M  
 w A A M w A A M w A A M w A A M w A A M w A A M w A A M w A A M w E A p A w h S B 0 F q F 2 P Q j y / f w g b Y A A Z g A A Z g A A Z g A A Z g A A Z g  
 A A Z g A A Z g A A Z g A A Z g A A Z g A A Z g I J s B B A i E M R i A A R i A A R i A A R i A A R i A A R i A A R i A A R i A A R i A A R i A A R i A  
 A R i A g V I G S k + e r Z 5 x P h R Z G I A B G I A B G I A B G I A B G I A B G I A B G I A B G I A B G I A B G I A B G I A B G L g e A w h S K J 4 w  
 A A M w A A M w A A M w A A M w A A M w A A M w A A M w A A M w A A M w A A M w A A M w A A O l D J S e H I X y e g o l Y 8 a Y w Q A M w A A M w A A M  
 w A A M w A A M w A A M w A A M w A A M w A A M w A A M w A A M Z D O A I I X i C Q M w A A M w A A M w A A M w A A M w A A M w A A M w A A M w A A M w  
 A A M w A A M w A A M w U M p A 6 c m z 1 T P O h y I L A z A A A z A A A z A A A z A A A z A A A z A A A z A A A z A A A z A A A z A A A z A A A 9 d j  
 A E E K x R M G Y A A G Y A A G Y A A G Y A A G Y A A G Y A A G Y A A G Y A A G Y A A G Y A A G Y A A G Y K C U g d K T o 1 B e T 6 F k z B g z G I A B  
 G I A B G I A B G I A B G I A B G I A B G I A B G I A B G I A B G I A B G I C B b A Y Q p F A 8 Y Q A G Y A A G Y A A G Y A A G Y A A G Y A A G Y A A G  
 Y A A G Y A A G Y A A G Y A A G Y A A G S h k o P X m 2 e s b 5 U G R h A A Z g A A Z g A A Z g A A Z g A A Z g A A Z g A A Z g A A Z g A A Z g A A Z g  
 A A Z g 4 H o M I E i h e M I A D M A A D M A A D M A A D M A A D M A A D M A A D M A A D M A A D M A A D M A A D M A A D J Q y 8 P 8 A j q Y 7 2 S 4 Y  
 q 0 I A A A A A S U V O R K 5 C Y I I = < / I m a g e >  
                 < T e x t   i d = " P r o f i l e . O r g . P h o n e "   r o w = " 0 "   c o l u m n = " 0 "   c o l u m n s p a n = " 0 "   m u l t i l i n e = " F a l s e "   m u l t i l i n e r o w s = " 3 "   l o c k e d = " F a l s e "   l a b e l = " P r o f i l e . O r g . P h o n e "   r e a d o n l y = " F a l s e "   v i s i b l e = " F a l s e "   r e q u i r e d = " F a l s e "   r e g e x = " "   v a l i d a t i o n m e s s a g e = " "   t o o l t i p = " "   t r a c k e d = " F a l s e " > < ! [ C D A T A [ + 4 1   4 4   3 6 5   5 1   5 1 ] ] > < / T e x t >  
                 < T e x t   i d = " P r o f i l e . O r g . P o s t a l . A d r Z u s a t z "   r o w = " 0 "   c o l u m n = " 0 "   c o l u m n s p a n = " 0 "   m u l t i l i n e = " F a l s e "   m u l t i l i n e r o w s = " 3 "   l o c k e d = " F a l s e "   l a b e l = " P r o f i l e . O r g . P o s t a l . A d r Z u s a t z "   r e a d o n l y = " F a l s e "   v i s i b l e = " F a l s e "   r e q u i r e d = " F a l s e "   r e g e x = " "   v a l i d a t i o n m e s s a g e = " "   t o o l t i p = " "   t r a c k e d = " F a l s e " > < ! [ C D A T A [   ] ] > < / T e x t >  
                 < T e x t   i d = " P r o f i l e . O r g . P o s t a l . C i t y "   r o w = " 0 "   c o l u m n = " 0 "   c o l u m n s p a n = " 0 "   m u l t i l i n e = " F a l s e "   m u l t i l i n e r o w s = " 3 "   l o c k e d = " F a l s e "   l a b e l = " P r o f i l e . O r g . P o s t a l . C i t y "   r e a d o n l y = " F a l s e "   v i s i b l e = " F a l s e "   r e q u i r e d = " F a l s e "   r e g e x = " "   v a l i d a t i o n m e s s a g e = " "   t o o l t i p = " "   t r a c k e d = " F a l s e " > < ! [ C D A T A [ Z � r i c h ] ] > < / T e x t >  
                 < T e x t   i d = " P r o f i l e . O r g . P o s t a l . c o "   r o w = " 0 "   c o l u m n = " 0 "   c o l u m n s p a n = " 0 "   m u l t i l i n e = " F a l s e "   m u l t i l i n e r o w s = " 3 "   l o c k e d = " F a l s e "   l a b e l = " P r o f i l e . O r g . P o s t a l . c o "   r e a d o n l y = " F a l s e "   v i s i b l e = " F a l s e "   r e q u i r e d = " F a l s e "   r e g e x = " "   v a l i d a t i o n m e s s a g e = " "   t o o l t i p = " "   t r a c k e d = " F a l s e " > < ! [ C D A T A [   ] ] > < / 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P o s t a l . P o B o x "   r o w = " 0 "   c o l u m n = " 0 "   c o l u m n s p a n = " 0 "   m u l t i l i n e = " F a l s e "   m u l t i l i n e r o w s = " 3 "   l o c k e d = " F a l s e "   l a b e l = " P r o f i l e . O r g . P o s t a l . P o B o x "   r e a d o n l y = " F a l s e "   v i s i b l e = " F a l s e "   r e q u i r e d = " F a l s e "   r e g e x = " "   v a l i d a t i o n m e s s a g e = " "   t o o l t i p = " "   t r a c k e d = " F a l s e " > < ! [ C D A T A [   ] ] > < / T e x t >  
                 < T e x t   i d = " P r o f i l e . O r g . P o s t a l . S t r e e t "   r o w = " 0 "   c o l u m n = " 0 "   c o l u m n s p a n = " 0 "   m u l t i l i n e = " F a l s e "   m u l t i l i n e r o w s = " 3 "   l o c k e d = " F a l s e "   l a b e l = " P r o f i l e . O r g . P o s t a l . S t r e e t "   r e a d o n l y = " F a l s e "   v i s i b l e = " F a l s e "   r e q u i r e d = " F a l s e "   r e g e x = " "   v a l i d a t i o n m e s s a g e = " "   t o o l t i p = " "   t r a c k e d = " F a l s e " > < ! [ C D A T A [ B l e i c h e r w e g   1 0 ] ] > < / T e x t >  
                 < T e x t   i d = " P r o f i l e . O r g . P o s t a l . Z i p "   r o w = " 0 "   c o l u m n = " 0 "   c o l u m n s p a n = " 0 "   m u l t i l i n e = " F a l s e "   m u l t i l i n e r o w s = " 3 "   l o c k e d = " F a l s e "   l a b e l = " P r o f i l e . O r g . P o s t a l . Z i p "   r e a d o n l y = " F a l s e "   v i s i b l e = " F a l s e "   r e q u i r e d = " F a l s e "   r e g e x = " "   v a l i d a t i o n m e s s a g e = " "   t o o l t i p = " "   t r a c k e d = " F a l s e " > < ! [ C D A T A [ 8 0 0 2 ] ] > < / T e x t >  
                 < T e x t   i d = " P r o f i l e . O r g . T i t l e "   r o w = " 0 "   c o l u m n = " 0 "   c o l u m n s p a n = " 0 "   m u l t i l i n e = " F a l s e "   m u l t i l i n e r o w s = " 3 "   l o c k e d = " F a l s e "   l a b e l = " P r o f i l e . O r g . T i t l e "   r e a d o n l y = " F a l s e "   v i s i b l e = " F a l s e "   r e q u i r e d = " F a l s e "   r e g e x = " "   v a l i d a t i o n m e s s a g e = " "   t o o l t i p = " "   t r a c k e d = " F a l s e " > < ! [ C D A T A [ S w i t z e r l a n d   G l o b a l   E n t e r p r i s e ] ] > < / T e x t >  
                 < T e x t   i d = " P r o f i l e . O r g . U n i t "   r o w = " 0 "   c o l u m n = " 0 "   c o l u m n s p a n = " 0 "   m u l t i l i n e = " F a l s e "   m u l t i l i n e r o w s = " 3 "   l o c k e d = " F a l s e "   l a b e l = " P r o f i l e . O r g . U n i t "   r e a d o n l y = " F a l s e "   v i s i b l e = " F a l s e "   r e q u i r e d = " F a l s e "   r e g e x = " "   v a l i d a t i o n m e s s a g e = " "   t o o l t i p = " "   t r a c k e d = " F a l s e " > < ! [ C D A T A [   ] ] > < / T e x t >  
                 < T e x t   i d = " P r o f i l e . O r g . W e b "   r o w = " 0 "   c o l u m n = " 0 "   c o l u m n s p a n = " 0 "   m u l t i l i n e = " F a l s e "   m u l t i l i n e r o w s = " 3 "   l o c k e d = " F a l s e "   l a b e l = " P r o f i l e . O r g . W e b "   r e a d o n l y = " F a l s e "   v i s i b l e = " F a l s e "   r e q u i r e d = " F a l s e "   r e g e x = " "   v a l i d a t i o n m e s s a g e = " "   t o o l t i p = " "   t r a c k e d = " F a l s e " > < ! [ C D A T A [ w w w . s - g e . c o m ] ] > < / T e x t >  
                 < T e x t   i d = " P r o f i l e . U s e r . A l i a s "   r o w = " 0 "   c o l u m n = " 0 "   c o l u m n s p a n = " 0 "   m u l t i l i n e = " F a l s e "   m u l t i l i n e r o w s = " 3 "   l o c k e d = " F a l s e "   l a b e l = " P r o f i l e . U s e r . A l i a s "   r e a d o n l y = " F a l s e "   v i s i b l e = " F a l s e "   r e q u i r e d = " F a l s e "   r e g e x = " "   v a l i d a t i o n m e s s a g e = " "   t o o l t i p = " "   t r a c k e d = " F a l s e " > < ! [ C D A T A [ m a n ] ] > < / T e x t >  
                 < T e x t   i d = " P r o f i l e . U s e r . E m a i l "   r o w = " 0 "   c o l u m n = " 0 "   c o l u m n s p a n = " 0 "   m u l t i l i n e = " F a l s e "   m u l t i l i n e r o w s = " 3 "   l o c k e d = " F a l s e "   l a b e l = " P r o f i l e . U s e r . E m a i l "   r e a d o n l y = " F a l s e "   v i s i b l e = " F a l s e "   r e q u i r e d = " F a l s e "   r e g e x = " "   v a l i d a t i o n m e s s a g e = " "   t o o l t i p = " "   t r a c k e d = " F a l s e " > < ! [ C D A T A [ n m a e r k i @ s - g e . c o m ] ] > < / T e x t >  
                 < T e x t   i d = " P r o f i l e . U s e r . E m a i l 2 "   r o w = " 0 "   c o l u m n = " 0 "   c o l u m n s p a n = " 0 "   m u l t i l i n e = " F a l s e "   m u l t i l i n e r o w s = " 3 "   l o c k e d = " F a l s e "   l a b e l = " P r o f i l e . U s e r . E m a i l 2 "   r e a d o n l y = " F a l s e "   v i s i b l e = " F a l s e "   r e q u i r e d = " F a l s e "   r e g e x = " "   v a l i d a t i o n m e s s a g e = " "   t o o l t i p = " "   t r a c k e d = " F a l s e " > < ! [ C D A T A [   ] ] > < / 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N i c o l e ] ] > < / T e x t >  
                 < T e x t   i d = " P r o f i l e . U s e r . F u n c t i o n "   r o w = " 0 "   c o l u m n = " 0 "   c o l u m n s p a n = " 0 "   m u l t i l i n e = " F a l s e "   m u l t i l i n e r o w s = " 3 "   l o c k e d = " F a l s e "   l a b e l = " P r o f i l e . U s e r . F u n c t i o n "   r e a d o n l y = " F a l s e "   v i s i b l e = " F a l s e "   r e q u i r e d = " F a l s e "   r e g e x = " "   v a l i d a t i o n m e s s a g e = " "   t o o l t i p = " "   t r a c k e d = " F a l s e " > < ! [ C D A T A [ E x p o r t   S p e c i a l i s t ] ] > < / 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M � r k i ] ] > < / T e x t >  
                 < T e x t   i d = " P r o f i l e . U s e r . L i n k e d i n "   r o w = " 0 "   c o l u m n = " 0 "   c o l u m n s p a n = " 0 "   m u l t i l i n e = " F a l s e "   m u l t i l i n e r o w s = " 3 "   l o c k e d = " F a l s e "   l a b e l = " P r o f i l e . U s e r . L i n k e d i n "   r e a d o n l y = " F a l s e "   v i s i b l e = " F a l s e "   r e q u i r e d = " F a l s e "   r e g e x = " "   v a l i d a t i o n m e s s a g e = " "   t o o l t i p = " "   t r a c k e d = " F a l s e " > < ! [ C D A T A [   ] ] > < / T e x t >  
                 < T e x t   i d = " P r o f i l e . U s e r . M o b i l e "   r o w = " 0 "   c o l u m n = " 0 "   c o l u m n s p a n = " 0 "   m u l t i l i n e = " F a l s e "   m u l t i l i n e r o w s = " 3 "   l o c k e d = " F a l s e "   l a b e l = " P r o f i l e . U s e r . M o b i l e "   r e a d o n l y = " F a l s e "   v i s i b l e = " F a l s e "   r e q u i r e d = " F a l s e "   r e g e x = " "   v a l i d a t i o n m e s s a g e = " "   t o o l t i p = " "   t r a c k e d = " F a l s e " > < ! [ C D A T A [   ] ] > < / T e x t >  
                 < T e x t   i d = " P r o f i l e . U s e r . P h o n e "   r o w = " 0 "   c o l u m n = " 0 "   c o l u m n s p a n = " 0 "   m u l t i l i n e = " F a l s e "   m u l t i l i n e r o w s = " 3 "   l o c k e d = " F a l s e "   l a b e l = " P r o f i l e . U s e r . P h o n e "   r e a d o n l y = " F a l s e "   v i s i b l e = " F a l s e "   r e q u i r e d = " F a l s e "   r e g e x = " "   v a l i d a t i o n m e s s a g e = " "   t o o l t i p = " "   t r a c k e d = " F a l s e " > < ! [ C D A T A [ + 4 1   4 4   3 6 5   5 4   1 4 ] ] > < / T e x t >  
                 < T e x t   i d = " P r o f i l e . U s e r . P h o n e 2 "   r o w = " 0 "   c o l u m n = " 0 "   c o l u m n s p a n = " 0 "   m u l t i l i n e = " F a l s e "   m u l t i l i n e r o w s = " 3 "   l o c k e d = " F a l s e "   l a b e l = " P r o f i l e . U s e r . P h o n e 2 "   r e a d o n l y = " F a l s e "   v i s i b l e = " F a l s e "   r e q u i r e d = " F a l s e "   r e g e x = " "   v a l i d a t i o n m e s s a g e = " "   t o o l t i p = " "   t r a c k e d = " F a l s e " > < ! [ C D A T A [   ] ] > < / T e x t >  
                 < T e x t   i d = " P r o f i l e . U s e r . S a l u t a t i o n "   r o w = " 0 "   c o l u m n = " 0 "   c o l u m n s p a n = " 0 "   m u l t i l i n e = " F a l s e "   m u l t i l i n e r o w s = " 3 "   l o c k e d = " F a l s e "   l a b e l = " P r o f i l e . U s e r . S a l u t a t i o n " 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T w i t t e r 1 "   r o w = " 0 "   c o l u m n = " 0 "   c o l u m n s p a n = " 0 "   m u l t i l i n e = " F a l s e "   m u l t i l i n e r o w s = " 3 "   l o c k e d = " F a l s e "   l a b e l = " P r o f i l e . U s e r . T w i t t e r 1 "   r e a d o n l y = " F a l s e "   v i s i b l e = " F a l s e "   r e q u i r e d = " F a l s e "   r e g e x = " "   v a l i d a t i o n m e s s a g e = " "   t o o l t i p = " "   t r a c k e d = " F a l s e " > < ! [ C D A T A [   ] ] > < / T e x t >  
                 < T e x t   i d = " P r o f i l e . U s e r . T w i t t e r 2 "   r o w = " 0 "   c o l u m n = " 0 "   c o l u m n s p a n = " 0 "   m u l t i l i n e = " F a l s e "   m u l t i l i n e r o w s = " 3 "   l o c k e d = " F a l s e "   l a b e l = " P r o f i l e . U s e r . T w i t t e r 2 "   r e a d o n l y = " F a l s e "   v i s i b l e = " F a l s e "   r e q u i r e d = " F a l s e "   r e g e x = " "   v a l i d a t i o n m e s s a g e = " "   t o o l t i p = " "   t r a c k e d = " F a l s e " > < ! [ C D A T A [   ] ] > < / T e x t >  
                 < T e x t   i d = " P r o f i l e . U s e r . T w i t t e r 3 "   r o w = " 0 "   c o l u m n = " 0 "   c o l u m n s p a n = " 0 "   m u l t i l i n e = " F a l s e "   m u l t i l i n e r o w s = " 3 "   l o c k e d = " F a l s e "   l a b e l = " P r o f i l e . U s e r . T w i t t e r 3 " 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  ] ] > < / T e x t >  
                 < T e x t   i d = " P r o f i l e . U s e r . X i n g "   r o w = " 0 "   c o l u m n = " 0 "   c o l u m n s p a n = " 0 "   m u l t i l i n e = " F a l s e "   m u l t i l i n e r o w s = " 3 "   l o c k e d = " F a l s e "   l a b e l = " P r o f i l e . U s e r . X i n g "   r e a d o n l y = " F a l s e "   v i s i b l e = " F a l s e "   r e q u i r e d = " F a l s e "   r e g e x = " "   v a l i d a t i o n m e s s a g e = " "   t o o l t i p = " "   t r a c k e d = " F a l s e " > < ! [ C D A T A [   ] ] > < / T e x t >  
             < / P r o f i l e > 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t t p s : / / I n t r a n e t . s - g e . c o m / s i t e s / l u g a n o / D o c u m e n t s / 0 3 _ T r a d u z i o n i / 0 2 _ T r a d u z i o n i / B a u -   u n d   M o n t a g e l e i s t u n g e n - I T / F r a n c i a / M o d i f i c h e   a p r i l e   2 0 2 0 / B a u l e i s t u n g e n _ v o n _ S c h w e i z e r _ F i r m e n _ i n _ F r a n k r e i c h _ 2 0 2 0 0 4 2 1 _ n e w - I T - c h e c k . d o c x ] ] > < / T e x t >  
                 < T e x t   i d = " D o c u m e n t P r o p e r t i e s . D o c u m e n t N a m e "   r o w = " 0 "   c o l u m n = " 0 "   c o l u m n s p a n = " 0 "   m u l t i l i n e = " F a l s e "   m u l t i l i n e r o w s = " 3 "   l o c k e d = " F a l s e "   l a b e l = " "   r e a d o n l y = " F a l s e "   v i s i b l e = " T r u e "   r e q u i r e d = " F a l s e "   r e g e x = " "   v a l i d a t i o n m e s s a g e = " "   t o o l t i p = " "   t r a c k e d = " F a l s e " > < ! [ C D A T A [ B a u l e i s t u n g e n _ v o n _ S c h w e i z e r _ F i r m e n _ i n _ F r a n k r e i c h _ 2 0 2 0 0 4 2 1 _ n e w - I T - c h e c k . d o c x ] ] > < / T e x t >  
                 < D a t e T i m e   i d = " D o c u m e n t P r o p e r t i e s . S a v e T i m e s t a m p "   l i d = " D e u t s c h   ( D e u t s c h l a n d ) "   f o r m a t = " "   c a l e n d a r = " "   r o w = " 0 "   c o l u m n = " 0 "   c o l u m n s p a n = " 0 "   l o c k e d = " F a l s e "   l a b e l = " "   r e a d o n l y = " F a l s e "   v i s i b l e = " T r u e "   t o o l t i p = " "   t r a c k e d = " F a l s e " > 2 0 2 0 - 0 5 - 0 4 T 1 4 : 1 3 : 5 7 . 8 2 1 4 1 9 7 Z < / D a t e T i m e >  
             < / T o o l b o x >  
         < / D a t a M o d e l >  
     < / C o n t e n t >  
 < / O n e O f f i x x D o c u m e n t P a r t > 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A2DC-B10B-4A6D-8AA2-8950532E440B}">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E5265E79-38EE-4CCC-87CE-882E5197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f99f8-e1a0-4922-8b41-1a4401b02277"/>
    <ds:schemaRef ds:uri="82582251-d2b6-4b16-a7d7-4ce392290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6478B-0E7F-45E3-8A31-BF4E2C66BA49}">
  <ds:schemaRefs>
    <ds:schemaRef ds:uri="Microsoft.SharePoint.Taxonomy.ContentTypeSync"/>
  </ds:schemaRefs>
</ds:datastoreItem>
</file>

<file path=customXml/itemProps4.xml><?xml version="1.0" encoding="utf-8"?>
<ds:datastoreItem xmlns:ds="http://schemas.openxmlformats.org/officeDocument/2006/customXml" ds:itemID="{EA93773D-0B48-48EF-8190-A99C56220DF8}">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5A638B7E-CDDA-45F4-9695-C21DDBB600CC}">
  <ds:schemaRefs>
    <ds:schemaRef ds:uri="82582251-d2b6-4b16-a7d7-4ce392290d2a"/>
    <ds:schemaRef ds:uri="http://purl.org/dc/terms/"/>
    <ds:schemaRef ds:uri="f66f99f8-e1a0-4922-8b41-1a4401b02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1B36E55-B366-459F-A478-8A769D973473}">
  <ds:schemaRefs>
    <ds:schemaRef ds:uri="http://schemas.microsoft.com/sharepoint/v3/contenttype/forms"/>
  </ds:schemaRefs>
</ds:datastoreItem>
</file>

<file path=customXml/itemProps7.xml><?xml version="1.0" encoding="utf-8"?>
<ds:datastoreItem xmlns:ds="http://schemas.openxmlformats.org/officeDocument/2006/customXml" ds:itemID="{14863A01-93A2-4AD8-A496-2B49FF9BA5C3}">
  <ds:schemaRefs>
    <ds:schemaRef ds:uri="http://www.w3.org/2001/XMLSchema"/>
    <ds:schemaRef ds:uri="http://schema.oneoffixx.com/OneOffixxFormattingPart/1"/>
    <ds:schemaRef ds:uri=""/>
  </ds:schemaRefs>
</ds:datastoreItem>
</file>

<file path=customXml/itemProps8.xml><?xml version="1.0" encoding="utf-8"?>
<ds:datastoreItem xmlns:ds="http://schemas.openxmlformats.org/officeDocument/2006/customXml" ds:itemID="{3500DC71-BFFF-44DE-AB33-4D9CB5C755E9}">
  <ds:schemaRefs>
    <ds:schemaRef ds:uri="http://www.w3.org/2001/XMLSchema"/>
    <ds:schemaRef ds:uri="http://schema.oneoffixx.com/OneOffixxDocumentPart/1"/>
    <ds:schemaRef ds:uri=""/>
  </ds:schemaRefs>
</ds:datastoreItem>
</file>

<file path=customXml/itemProps9.xml><?xml version="1.0" encoding="utf-8"?>
<ds:datastoreItem xmlns:ds="http://schemas.openxmlformats.org/officeDocument/2006/customXml" ds:itemID="{198D6727-3E3B-4839-8821-843EC858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f05d053c-d506-48d6-b0c3-7e5045dff796.dotx</Template>
  <TotalTime>0</TotalTime>
  <Pages>3</Pages>
  <Words>1119</Words>
  <Characters>7056</Characters>
  <Application>Microsoft Office Word</Application>
  <DocSecurity>0</DocSecurity>
  <Lines>58</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Cosima Gesper</dc:creator>
  <cp:lastModifiedBy>Devoti Silvia</cp:lastModifiedBy>
  <cp:revision>35</cp:revision>
  <cp:lastPrinted>2017-03-30T10:10:00Z</cp:lastPrinted>
  <dcterms:created xsi:type="dcterms:W3CDTF">2020-04-21T09:08:00Z</dcterms:created>
  <dcterms:modified xsi:type="dcterms:W3CDTF">2020-05-04T14:13:00Z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0x010100093B9C5EDE244F829B4098A2CD8695B300D7B245B9A7169E4FAEDB1FDA649D8F5B</vt:lpwstr>
  </property>
  <property fmtid="{D5CDD505-2E9C-101B-9397-08002B2CF9AE}" pid="3" name="OOTrackRevision">
    <vt:bool>false</vt:bool>
  </property>
  <property fmtid="{D5CDD505-2E9C-101B-9397-08002B2CF9AE}" pid="4" name="SgeDocumentType">
    <vt:lpwstr/>
  </property>
</Properties>
</file>